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44" w:rsidRDefault="00DA6644" w:rsidP="00A21925"/>
    <w:p w:rsidR="00DA6644" w:rsidRDefault="00DA6644" w:rsidP="00DA6644">
      <w:pPr>
        <w:rPr>
          <w:b/>
          <w:sz w:val="52"/>
          <w:szCs w:val="52"/>
        </w:rPr>
      </w:pPr>
      <w:r>
        <w:rPr>
          <w:b/>
          <w:sz w:val="52"/>
          <w:szCs w:val="52"/>
        </w:rPr>
        <w:t>Begrijpend lezen: H 5.2</w:t>
      </w:r>
    </w:p>
    <w:p w:rsidR="00DA6644" w:rsidRDefault="00DA6644" w:rsidP="00DA6644">
      <w:pPr>
        <w:rPr>
          <w:b/>
          <w:sz w:val="52"/>
          <w:szCs w:val="52"/>
        </w:rPr>
      </w:pPr>
    </w:p>
    <w:p w:rsidR="00DA6644" w:rsidRDefault="00DA6644" w:rsidP="00DA664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land: </w:t>
      </w:r>
      <w:r>
        <w:rPr>
          <w:sz w:val="52"/>
          <w:szCs w:val="52"/>
        </w:rPr>
        <w:t>een gebied tussen grenzen, zoals Nederland. Ieder land heeft zijn eigen regering</w:t>
      </w:r>
    </w:p>
    <w:p w:rsidR="00DA6644" w:rsidRPr="001653E4" w:rsidRDefault="00DA6644" w:rsidP="00DA6644">
      <w:pPr>
        <w:rPr>
          <w:sz w:val="52"/>
          <w:szCs w:val="52"/>
        </w:rPr>
      </w:pPr>
    </w:p>
    <w:p w:rsidR="00DA6644" w:rsidRDefault="00DA6644" w:rsidP="00DA664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werelddeel: </w:t>
      </w:r>
      <w:r>
        <w:rPr>
          <w:sz w:val="52"/>
          <w:szCs w:val="52"/>
        </w:rPr>
        <w:t>een groot stuk land met een grote zee eromheen. Nederland ligt in het werelddeel Europa.</w:t>
      </w:r>
    </w:p>
    <w:p w:rsidR="00DA6644" w:rsidRPr="001653E4" w:rsidRDefault="00DA6644" w:rsidP="00DA6644">
      <w:pPr>
        <w:rPr>
          <w:sz w:val="52"/>
          <w:szCs w:val="52"/>
        </w:rPr>
      </w:pPr>
    </w:p>
    <w:p w:rsidR="00DA6644" w:rsidRPr="001653E4" w:rsidRDefault="00DA6644" w:rsidP="00DA6644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wereld: </w:t>
      </w:r>
      <w:r>
        <w:rPr>
          <w:sz w:val="52"/>
          <w:szCs w:val="52"/>
        </w:rPr>
        <w:t xml:space="preserve">de aardbol met alle landen en zeeën. </w:t>
      </w:r>
    </w:p>
    <w:p w:rsidR="00A21925" w:rsidRPr="00A21925" w:rsidRDefault="00DA6644" w:rsidP="00A21925">
      <w:pPr>
        <w:rPr>
          <w:vanish/>
        </w:rPr>
      </w:pPr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6463030</wp:posOffset>
            </wp:positionH>
            <wp:positionV relativeFrom="margin">
              <wp:posOffset>1337945</wp:posOffset>
            </wp:positionV>
            <wp:extent cx="2503805" cy="1659890"/>
            <wp:effectExtent l="0" t="0" r="0" b="0"/>
            <wp:wrapSquare wrapText="bothSides"/>
            <wp:docPr id="4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925" w:rsidRPr="00A21925" w:rsidRDefault="00A21925" w:rsidP="00A21925">
      <w:pPr>
        <w:rPr>
          <w:vanish/>
        </w:rPr>
      </w:pPr>
    </w:p>
    <w:p w:rsidR="00272B3E" w:rsidRDefault="00DA664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147320</wp:posOffset>
            </wp:positionV>
            <wp:extent cx="2869565" cy="2082165"/>
            <wp:effectExtent l="0" t="0" r="6985" b="0"/>
            <wp:wrapSquare wrapText="bothSides"/>
            <wp:docPr id="4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2389505</wp:posOffset>
            </wp:positionV>
            <wp:extent cx="1716405" cy="2068195"/>
            <wp:effectExtent l="0" t="0" r="0" b="8255"/>
            <wp:wrapSquare wrapText="bothSides"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2437765</wp:posOffset>
                </wp:positionV>
                <wp:extent cx="4252595" cy="762635"/>
                <wp:effectExtent l="5080" t="889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727053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27053">
                              <w:rPr>
                                <w:b/>
                                <w:sz w:val="96"/>
                                <w:szCs w:val="96"/>
                              </w:rPr>
                              <w:t>Het werelddeel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42.15pt;margin-top:191.95pt;width:334.8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" fillcolor="#cff" stroked="f">
                <v:fill opacity="32896f"/>
                <v:textbox>
                  <w:txbxContent>
                    <w:p w:rsidR="00EF4F4E" w:rsidRPr="00727053" w:rsidRDefault="00727053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27053">
                        <w:rPr>
                          <w:b/>
                          <w:sz w:val="96"/>
                          <w:szCs w:val="96"/>
                        </w:rPr>
                        <w:t>Het werelddeel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727053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27053">
                              <w:rPr>
                                <w:b/>
                                <w:sz w:val="96"/>
                                <w:szCs w:val="96"/>
                              </w:rPr>
                              <w:t>De wereld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F2vSFW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727053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27053">
                        <w:rPr>
                          <w:b/>
                          <w:sz w:val="96"/>
                          <w:szCs w:val="96"/>
                        </w:rPr>
                        <w:t>De wereld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FIt9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m564h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DoyEC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727053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27053">
                              <w:rPr>
                                <w:b/>
                                <w:sz w:val="96"/>
                                <w:szCs w:val="96"/>
                              </w:rPr>
                              <w:t>Het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PnAIAADk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M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5RknlId5DNVrNHEI7VUFeQALw3MGm1/YFRD71bY/d9TyzHSH5QIL4y&#10;K4rQ7HFRTK9yWNhzy/bcQhQFqBp7jMbpyo8PxN5YsWvhplHuSt+CYBsRtfQSFTAJC+jPyOn4loQH&#10;4HwdvV5evMUv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uH57j5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EF4F4E" w:rsidRPr="00727053" w:rsidRDefault="00727053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27053">
                        <w:rPr>
                          <w:b/>
                          <w:sz w:val="96"/>
                          <w:szCs w:val="96"/>
                        </w:rPr>
                        <w:t>Het 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A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n4T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prBwA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lnFAIAACoEAAAOAAAAZHJzL2Uyb0RvYy54bWysU02P0zAQvSPxHyzf2yQldLt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FWW5Z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522029"/>
    <w:rsid w:val="00554DAE"/>
    <w:rsid w:val="00727053"/>
    <w:rsid w:val="00A21925"/>
    <w:rsid w:val="00A74E54"/>
    <w:rsid w:val="00AE52F9"/>
    <w:rsid w:val="00C2426A"/>
    <w:rsid w:val="00D343D6"/>
    <w:rsid w:val="00DA6644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7F812C1E</Template>
  <TotalTime>0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2011-06-20T11:46:00Z</cp:lastPrinted>
  <dcterms:created xsi:type="dcterms:W3CDTF">2012-11-12T08:55:00Z</dcterms:created>
  <dcterms:modified xsi:type="dcterms:W3CDTF">2012-11-12T08:55:00Z</dcterms:modified>
</cp:coreProperties>
</file>