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50" w:rsidRPr="007D2D25" w:rsidRDefault="007D2D25">
      <w:pPr>
        <w:rPr>
          <w:color w:val="00B050"/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7D2D25">
        <w:rPr>
          <w:color w:val="00B050"/>
          <w:sz w:val="56"/>
          <w:szCs w:val="56"/>
        </w:rPr>
        <w:t>thema iedereen is mooi!</w:t>
      </w:r>
    </w:p>
    <w:p w:rsidR="001B1750" w:rsidRDefault="001B1750">
      <w:pPr>
        <w:rPr>
          <w:sz w:val="56"/>
          <w:szCs w:val="56"/>
        </w:rPr>
      </w:pPr>
    </w:p>
    <w:p w:rsidR="001B1750" w:rsidRDefault="001B1750">
      <w:pPr>
        <w:rPr>
          <w:sz w:val="56"/>
          <w:szCs w:val="56"/>
        </w:rPr>
      </w:pPr>
    </w:p>
    <w:p w:rsidR="001B1750" w:rsidRDefault="001B1750">
      <w:pPr>
        <w:rPr>
          <w:sz w:val="56"/>
          <w:szCs w:val="56"/>
        </w:rPr>
      </w:pPr>
    </w:p>
    <w:p w:rsidR="00C418AB" w:rsidRPr="001B1750" w:rsidRDefault="00BD42D9">
      <w:pPr>
        <w:rPr>
          <w:sz w:val="56"/>
          <w:szCs w:val="56"/>
        </w:rPr>
      </w:pPr>
      <w:r w:rsidRPr="001B1750">
        <w:rPr>
          <w:sz w:val="56"/>
          <w:szCs w:val="56"/>
        </w:rPr>
        <w:t xml:space="preserve"> </w:t>
      </w:r>
      <w:r w:rsidRPr="001B1750">
        <w:rPr>
          <w:b/>
          <w:sz w:val="56"/>
          <w:szCs w:val="56"/>
        </w:rPr>
        <w:t>uitkleden:</w:t>
      </w:r>
      <w:r w:rsidR="001B1750">
        <w:rPr>
          <w:b/>
          <w:sz w:val="56"/>
          <w:szCs w:val="56"/>
        </w:rPr>
        <w:t xml:space="preserve"> </w:t>
      </w:r>
      <w:r w:rsidR="001B1750" w:rsidRPr="001B1750">
        <w:rPr>
          <w:sz w:val="56"/>
          <w:szCs w:val="56"/>
        </w:rPr>
        <w:t>kleren uitdoen.</w:t>
      </w:r>
      <w:r w:rsidRPr="001B1750">
        <w:rPr>
          <w:sz w:val="56"/>
          <w:szCs w:val="56"/>
        </w:rPr>
        <w:t xml:space="preserve"> </w:t>
      </w:r>
    </w:p>
    <w:p w:rsidR="00BD42D9" w:rsidRPr="001B1750" w:rsidRDefault="00BD42D9">
      <w:pPr>
        <w:rPr>
          <w:b/>
          <w:sz w:val="56"/>
          <w:szCs w:val="56"/>
        </w:rPr>
      </w:pPr>
    </w:p>
    <w:p w:rsidR="00BD42D9" w:rsidRPr="001B1750" w:rsidRDefault="00BD42D9">
      <w:pPr>
        <w:rPr>
          <w:b/>
          <w:sz w:val="56"/>
          <w:szCs w:val="56"/>
        </w:rPr>
      </w:pPr>
      <w:r w:rsidRPr="001B1750">
        <w:rPr>
          <w:b/>
          <w:sz w:val="56"/>
          <w:szCs w:val="56"/>
        </w:rPr>
        <w:t>(zich) wassen:</w:t>
      </w:r>
      <w:r w:rsidR="001B1750">
        <w:rPr>
          <w:b/>
          <w:sz w:val="56"/>
          <w:szCs w:val="56"/>
        </w:rPr>
        <w:t xml:space="preserve"> </w:t>
      </w:r>
      <w:r w:rsidR="001B1750" w:rsidRPr="001B1750">
        <w:rPr>
          <w:sz w:val="56"/>
          <w:szCs w:val="56"/>
        </w:rPr>
        <w:t>wassen is een manier van schoonmaken, namelijk met water en meestal een soort van zeep of wasmiddel</w:t>
      </w:r>
      <w:r w:rsidR="001B1750">
        <w:t>.</w:t>
      </w:r>
    </w:p>
    <w:p w:rsidR="00BD42D9" w:rsidRPr="001B1750" w:rsidRDefault="00BD42D9">
      <w:pPr>
        <w:rPr>
          <w:b/>
          <w:sz w:val="56"/>
          <w:szCs w:val="56"/>
        </w:rPr>
      </w:pPr>
    </w:p>
    <w:p w:rsidR="00BD42D9" w:rsidRPr="001B1750" w:rsidRDefault="00BD42D9">
      <w:pPr>
        <w:rPr>
          <w:b/>
          <w:sz w:val="56"/>
          <w:szCs w:val="56"/>
        </w:rPr>
      </w:pPr>
      <w:r w:rsidRPr="001B1750">
        <w:rPr>
          <w:b/>
          <w:sz w:val="56"/>
          <w:szCs w:val="56"/>
        </w:rPr>
        <w:t xml:space="preserve">afdrogen: </w:t>
      </w:r>
      <w:r w:rsidR="001B1750" w:rsidRPr="001B1750">
        <w:rPr>
          <w:rStyle w:val="Zwaar"/>
          <w:b w:val="0"/>
          <w:sz w:val="56"/>
          <w:szCs w:val="56"/>
        </w:rPr>
        <w:t>weer droog maken</w:t>
      </w:r>
      <w:r w:rsidR="001B1750">
        <w:rPr>
          <w:rStyle w:val="Zwaar"/>
          <w:b w:val="0"/>
          <w:sz w:val="56"/>
          <w:szCs w:val="56"/>
        </w:rPr>
        <w:t>.</w:t>
      </w:r>
    </w:p>
    <w:p w:rsidR="00BD42D9" w:rsidRPr="001B1750" w:rsidRDefault="00BD42D9">
      <w:pPr>
        <w:rPr>
          <w:b/>
          <w:sz w:val="56"/>
          <w:szCs w:val="56"/>
        </w:rPr>
      </w:pPr>
    </w:p>
    <w:p w:rsidR="00BD42D9" w:rsidRPr="001B1750" w:rsidRDefault="00BD42D9">
      <w:pPr>
        <w:rPr>
          <w:sz w:val="56"/>
          <w:szCs w:val="56"/>
        </w:rPr>
      </w:pPr>
      <w:r w:rsidRPr="001B1750">
        <w:rPr>
          <w:b/>
          <w:sz w:val="56"/>
          <w:szCs w:val="56"/>
        </w:rPr>
        <w:t xml:space="preserve">aankleden: </w:t>
      </w:r>
      <w:r w:rsidR="001B1750" w:rsidRPr="001B1750">
        <w:rPr>
          <w:bCs/>
          <w:sz w:val="56"/>
          <w:szCs w:val="56"/>
        </w:rPr>
        <w:t>kleren aandoen</w:t>
      </w:r>
      <w:r w:rsidR="001B1750">
        <w:rPr>
          <w:bCs/>
          <w:sz w:val="56"/>
          <w:szCs w:val="56"/>
        </w:rPr>
        <w:t>.</w:t>
      </w:r>
    </w:p>
    <w:p w:rsidR="00312D4C" w:rsidRPr="001B1750" w:rsidRDefault="00C418AB">
      <w:pPr>
        <w:rPr>
          <w:sz w:val="56"/>
          <w:szCs w:val="56"/>
        </w:rPr>
      </w:pPr>
      <w:r w:rsidRPr="001B1750">
        <w:rPr>
          <w:sz w:val="56"/>
          <w:szCs w:val="56"/>
        </w:rPr>
        <w:br w:type="page"/>
      </w:r>
    </w:p>
    <w:p w:rsidR="00312D4C" w:rsidRDefault="00E30C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9784080</wp:posOffset>
                </wp:positionH>
                <wp:positionV relativeFrom="paragraph">
                  <wp:posOffset>-243205</wp:posOffset>
                </wp:positionV>
                <wp:extent cx="2708275" cy="4295775"/>
                <wp:effectExtent l="1905" t="4445" r="4445" b="508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429577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26B" w:rsidRDefault="00E30CBF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0785" cy="2976880"/>
                                  <wp:effectExtent l="0" t="0" r="0" b="0"/>
                                  <wp:docPr id="1" name="Afbeelding 3" descr="Beschrijving: http://i641.photobucket.com/albums/uu137/woordenschatkist/ERUIT%20ZIEN%20-%20KLEREN/th_aankleden-jongen-PS1-1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http://i641.photobucket.com/albums/uu137/woordenschatkist/ERUIT%20ZIEN%20-%20KLEREN/th_aankleden-jongen-PS1-1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785" cy="297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Pr="001B1750" w:rsidRDefault="005E526B" w:rsidP="001B175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B1750">
                              <w:rPr>
                                <w:b/>
                                <w:sz w:val="56"/>
                                <w:szCs w:val="56"/>
                              </w:rPr>
                              <w:t>aankleden</w:t>
                            </w: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aankleden</w:t>
                            </w: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Pr="00272B3E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aankleden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770.4pt;margin-top:-19.15pt;width:213.2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" fillcolor="#cff" stroked="f">
                <v:fill opacity="32896f"/>
                <v:textbox>
                  <w:txbxContent>
                    <w:p w:rsidR="005E526B" w:rsidRDefault="00E30CBF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0785" cy="2976880"/>
                            <wp:effectExtent l="0" t="0" r="0" b="0"/>
                            <wp:docPr id="1" name="Afbeelding 3" descr="Beschrijving: http://i641.photobucket.com/albums/uu137/woordenschatkist/ERUIT%20ZIEN%20-%20KLEREN/th_aankleden-jongen-PS1-1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Beschrijving: http://i641.photobucket.com/albums/uu137/woordenschatkist/ERUIT%20ZIEN%20-%20KLEREN/th_aankleden-jongen-PS1-1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785" cy="297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Pr="001B1750" w:rsidRDefault="005E526B" w:rsidP="001B175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B1750">
                        <w:rPr>
                          <w:b/>
                          <w:sz w:val="56"/>
                          <w:szCs w:val="56"/>
                        </w:rPr>
                        <w:t>aankleden</w:t>
                      </w: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aankleden</w:t>
                      </w: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Pr="00272B3E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aankleden</w:t>
                      </w:r>
                    </w:p>
                  </w:txbxContent>
                </v:textbox>
              </v:shape>
            </w:pict>
          </mc:Fallback>
        </mc:AlternateContent>
      </w:r>
    </w:p>
    <w:p w:rsidR="00312D4C" w:rsidRDefault="00312D4C"/>
    <w:p w:rsidR="00312D4C" w:rsidRDefault="00312D4C"/>
    <w:p w:rsidR="00312D4C" w:rsidRDefault="00312D4C"/>
    <w:p w:rsidR="00312D4C" w:rsidRDefault="00312D4C"/>
    <w:p w:rsidR="00312D4C" w:rsidRDefault="00E30C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157480</wp:posOffset>
                </wp:positionV>
                <wp:extent cx="2600960" cy="4175125"/>
                <wp:effectExtent l="7620" t="5080" r="1270" b="127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417512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26B" w:rsidRDefault="00E30CBF" w:rsidP="001B17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2795" cy="2976880"/>
                                  <wp:effectExtent l="0" t="0" r="0" b="0"/>
                                  <wp:docPr id="2" name="il_fi" descr="Beschrijving: http://www.inkity.com/catalog/img/2/26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inkity.com/catalog/img/2/26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795" cy="297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1750" w:rsidRDefault="001B1750" w:rsidP="001B1750">
                            <w:pPr>
                              <w:rPr>
                                <w:noProof/>
                              </w:rPr>
                            </w:pPr>
                          </w:p>
                          <w:p w:rsidR="001B1750" w:rsidRDefault="001B1750" w:rsidP="001B1750">
                            <w:pPr>
                              <w:rPr>
                                <w:noProof/>
                              </w:rPr>
                            </w:pPr>
                          </w:p>
                          <w:p w:rsidR="001B1750" w:rsidRPr="001B1750" w:rsidRDefault="001B1750" w:rsidP="001B175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B1750"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  <w:t>afdrogen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24.1pt;margin-top:12.4pt;width:204.8pt;height:3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" fillcolor="#cff" stroked="f">
                <v:fill opacity="32896f"/>
                <v:textbox>
                  <w:txbxContent>
                    <w:p w:rsidR="005E526B" w:rsidRDefault="00E30CBF" w:rsidP="001B1750">
                      <w:pPr>
                        <w:numPr>
                          <w:ilvl w:val="0"/>
                          <w:numId w:val="1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2795" cy="2976880"/>
                            <wp:effectExtent l="0" t="0" r="0" b="0"/>
                            <wp:docPr id="2" name="il_fi" descr="Beschrijving: http://www.inkity.com/catalog/img/2/26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inkity.com/catalog/img/2/26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795" cy="297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1750" w:rsidRDefault="001B1750" w:rsidP="001B1750">
                      <w:pPr>
                        <w:rPr>
                          <w:noProof/>
                        </w:rPr>
                      </w:pPr>
                    </w:p>
                    <w:p w:rsidR="001B1750" w:rsidRDefault="001B1750" w:rsidP="001B1750">
                      <w:pPr>
                        <w:rPr>
                          <w:noProof/>
                        </w:rPr>
                      </w:pPr>
                    </w:p>
                    <w:p w:rsidR="001B1750" w:rsidRPr="001B1750" w:rsidRDefault="001B1750" w:rsidP="001B175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B1750">
                        <w:rPr>
                          <w:b/>
                          <w:noProof/>
                          <w:sz w:val="56"/>
                          <w:szCs w:val="56"/>
                        </w:rPr>
                        <w:t>afdrogen</w:t>
                      </w:r>
                    </w:p>
                  </w:txbxContent>
                </v:textbox>
              </v:shape>
            </w:pict>
          </mc:Fallback>
        </mc:AlternateContent>
      </w:r>
    </w:p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E30C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128270</wp:posOffset>
                </wp:positionV>
                <wp:extent cx="2378710" cy="4081145"/>
                <wp:effectExtent l="2540" t="4445" r="0" b="63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408114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26B" w:rsidRDefault="00E30CBF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8370" cy="3657600"/>
                                  <wp:effectExtent l="0" t="0" r="0" b="0"/>
                                  <wp:docPr id="3" name="il_fi" descr="Beschrijving: http://www.kabage.be/ict/e-school/e-map-4/e-ned-4/lezen%28t+v%29/taalsignaal/thema16/scans/intro/zich-wass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abage.be/ict/e-school/e-map-4/e-ned-4/lezen%28t+v%29/taalsignaal/thema16/scans/intro/zich-wass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370" cy="365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26B" w:rsidRPr="001B1750" w:rsidRDefault="005E526B" w:rsidP="001B175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B1750">
                              <w:rPr>
                                <w:b/>
                                <w:sz w:val="56"/>
                                <w:szCs w:val="56"/>
                              </w:rPr>
                              <w:t>wassen</w:t>
                            </w: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Pr="00272B3E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03.2pt;margin-top:10.1pt;width:187.3pt;height:3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" fillcolor="#cff" stroked="f">
                <v:fill opacity="32896f"/>
                <v:textbox>
                  <w:txbxContent>
                    <w:p w:rsidR="005E526B" w:rsidRDefault="00E30CBF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8370" cy="3657600"/>
                            <wp:effectExtent l="0" t="0" r="0" b="0"/>
                            <wp:docPr id="3" name="il_fi" descr="Beschrijving: http://www.kabage.be/ict/e-school/e-map-4/e-ned-4/lezen%28t+v%29/taalsignaal/thema16/scans/intro/zich-wass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abage.be/ict/e-school/e-map-4/e-ned-4/lezen%28t+v%29/taalsignaal/thema16/scans/intro/zich-wass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370" cy="365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26B" w:rsidRPr="001B1750" w:rsidRDefault="005E526B" w:rsidP="001B175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B1750">
                        <w:rPr>
                          <w:b/>
                          <w:sz w:val="56"/>
                          <w:szCs w:val="56"/>
                        </w:rPr>
                        <w:t>wassen</w:t>
                      </w: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Pr="00272B3E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wassen</w:t>
                      </w:r>
                    </w:p>
                  </w:txbxContent>
                </v:textbox>
              </v:shape>
            </w:pict>
          </mc:Fallback>
        </mc:AlternateContent>
      </w:r>
    </w:p>
    <w:p w:rsidR="00272B3E" w:rsidRDefault="00E30C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1774190</wp:posOffset>
                </wp:positionV>
                <wp:extent cx="2307590" cy="3572510"/>
                <wp:effectExtent l="3175" t="2540" r="3810" b="635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57251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26B" w:rsidRDefault="00E30CBF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0900" cy="2548890"/>
                                  <wp:effectExtent l="0" t="0" r="0" b="3810"/>
                                  <wp:docPr id="4" name="Afbeelding 4" descr="Beschrijving: http://i641.photobucket.com/albums/uu137/woordenschatkist/ERUIT%20ZIEN%20-%20KLEREN/th_uitkleden-jongen-PS1-1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Beschrijving: http://i641.photobucket.com/albums/uu137/woordenschatkist/ERUIT%20ZIEN%20-%20KLEREN/th_uitkleden-jongen-PS1-1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0" cy="254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Pr="001B1750" w:rsidRDefault="005E526B" w:rsidP="001B175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B1750">
                              <w:rPr>
                                <w:b/>
                                <w:sz w:val="52"/>
                                <w:szCs w:val="52"/>
                              </w:rPr>
                              <w:t>uitkleden</w:t>
                            </w: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E526B" w:rsidRPr="00272B3E" w:rsidRDefault="005E526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uitkleden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45.25pt;margin-top:139.7pt;width:181.7pt;height:28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" fillcolor="#cff" stroked="f">
                <v:fill opacity="32896f"/>
                <v:textbox>
                  <w:txbxContent>
                    <w:p w:rsidR="005E526B" w:rsidRDefault="00E30CBF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0900" cy="2548890"/>
                            <wp:effectExtent l="0" t="0" r="0" b="3810"/>
                            <wp:docPr id="4" name="Afbeelding 4" descr="Beschrijving: http://i641.photobucket.com/albums/uu137/woordenschatkist/ERUIT%20ZIEN%20-%20KLEREN/th_uitkleden-jongen-PS1-1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Beschrijving: http://i641.photobucket.com/albums/uu137/woordenschatkist/ERUIT%20ZIEN%20-%20KLEREN/th_uitkleden-jongen-PS1-1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0" cy="254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Pr="001B1750" w:rsidRDefault="005E526B" w:rsidP="001B175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B1750">
                        <w:rPr>
                          <w:b/>
                          <w:sz w:val="52"/>
                          <w:szCs w:val="52"/>
                        </w:rPr>
                        <w:t>uitkleden</w:t>
                      </w: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E526B" w:rsidRPr="00272B3E" w:rsidRDefault="005E526B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uitkleden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4203700</wp:posOffset>
                </wp:positionV>
                <wp:extent cx="3376930" cy="0"/>
                <wp:effectExtent l="40640" t="41275" r="40005" b="4445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331pt" to="524.1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PCFAIAACs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5346700</wp:posOffset>
                </wp:positionV>
                <wp:extent cx="3162300" cy="0"/>
                <wp:effectExtent l="40640" t="41275" r="45085" b="444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21pt" to="258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Xb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4203700</wp:posOffset>
                </wp:positionV>
                <wp:extent cx="0" cy="1143000"/>
                <wp:effectExtent l="40640" t="41275" r="45085" b="4445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331pt" to="258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pJ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3060700</wp:posOffset>
                </wp:positionV>
                <wp:extent cx="0" cy="1143000"/>
                <wp:effectExtent l="45720" t="41275" r="40005" b="4445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1pt,241pt" to="524.1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++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aRI&#10;BzNaC8VRNgu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3060700</wp:posOffset>
                </wp:positionV>
                <wp:extent cx="2782570" cy="0"/>
                <wp:effectExtent l="45720" t="41275" r="38735" b="444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1pt,241pt" to="743.2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im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9438640</wp:posOffset>
                </wp:positionH>
                <wp:positionV relativeFrom="paragraph">
                  <wp:posOffset>1917700</wp:posOffset>
                </wp:positionV>
                <wp:extent cx="3401060" cy="0"/>
                <wp:effectExtent l="46990" t="41275" r="38100" b="4445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3.2pt,151pt" to="1011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9438640</wp:posOffset>
                </wp:positionH>
                <wp:positionV relativeFrom="paragraph">
                  <wp:posOffset>1917700</wp:posOffset>
                </wp:positionV>
                <wp:extent cx="0" cy="1143000"/>
                <wp:effectExtent l="46990" t="41275" r="38735" b="4445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3.2pt,151pt" to="743.2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LN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6286500</wp:posOffset>
                </wp:positionV>
                <wp:extent cx="12722860" cy="0"/>
                <wp:effectExtent l="4064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28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95pt" to="1011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5346700</wp:posOffset>
                </wp:positionV>
                <wp:extent cx="0" cy="939800"/>
                <wp:effectExtent l="40640" t="41275" r="45085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21pt" to="9.2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KGQIAADM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12839700</wp:posOffset>
                </wp:positionH>
                <wp:positionV relativeFrom="paragraph">
                  <wp:posOffset>1917700</wp:posOffset>
                </wp:positionV>
                <wp:extent cx="0" cy="4368800"/>
                <wp:effectExtent l="38100" t="41275" r="38100" b="3810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1pt,151pt" to="1011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" strokeweight="6pt"/>
            </w:pict>
          </mc:Fallback>
        </mc:AlternateContent>
      </w:r>
    </w:p>
    <w:sectPr w:rsidR="00272B3E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l_fi" o:spid="_x0000_i1025" type="#_x0000_t75" alt="Beschrijving: http://www.opvoedinfo.nl/afbeeldingen/pasgeboren-baby/lichaamsverzorging/wassen-en-in-bad/afdrogen.jpg" style="width:214.45pt;height:274.2pt;visibility:visible" o:bullet="t">
        <v:imagedata r:id="rId1" o:title="afdrogen"/>
      </v:shape>
    </w:pict>
  </w:numPicBullet>
  <w:abstractNum w:abstractNumId="0">
    <w:nsid w:val="5BF75B1E"/>
    <w:multiLevelType w:val="hybridMultilevel"/>
    <w:tmpl w:val="B7DE4F4C"/>
    <w:lvl w:ilvl="0" w:tplc="AF18D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C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E8C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AE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44E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49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89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66C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B1750"/>
    <w:rsid w:val="00223096"/>
    <w:rsid w:val="00272B3E"/>
    <w:rsid w:val="00304CE4"/>
    <w:rsid w:val="00312D4C"/>
    <w:rsid w:val="00522029"/>
    <w:rsid w:val="005E526B"/>
    <w:rsid w:val="00765E2C"/>
    <w:rsid w:val="00785ED9"/>
    <w:rsid w:val="007D2D25"/>
    <w:rsid w:val="00861462"/>
    <w:rsid w:val="00871982"/>
    <w:rsid w:val="008813DA"/>
    <w:rsid w:val="009C136C"/>
    <w:rsid w:val="00BA2757"/>
    <w:rsid w:val="00BD42D9"/>
    <w:rsid w:val="00C418AB"/>
    <w:rsid w:val="00D343D6"/>
    <w:rsid w:val="00E30CBF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uiPriority w:val="22"/>
    <w:qFormat/>
    <w:rsid w:val="001B1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uiPriority w:val="22"/>
    <w:qFormat/>
    <w:rsid w:val="001B1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983BDA8F</Template>
  <TotalTime>0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2009-12-07T08:45:00Z</cp:lastPrinted>
  <dcterms:created xsi:type="dcterms:W3CDTF">2013-03-20T12:44:00Z</dcterms:created>
  <dcterms:modified xsi:type="dcterms:W3CDTF">2013-03-20T12:44:00Z</dcterms:modified>
</cp:coreProperties>
</file>