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BC" w:rsidRPr="002637BC" w:rsidRDefault="002637BC" w:rsidP="002637BC">
      <w:pPr>
        <w:tabs>
          <w:tab w:val="left" w:pos="1662"/>
        </w:tabs>
        <w:jc w:val="center"/>
        <w:rPr>
          <w:b/>
          <w:sz w:val="52"/>
          <w:szCs w:val="52"/>
        </w:rPr>
      </w:pPr>
      <w:r w:rsidRPr="002637BC">
        <w:rPr>
          <w:b/>
          <w:sz w:val="52"/>
          <w:szCs w:val="52"/>
        </w:rPr>
        <w:t>Betekenissen bij woordtrap van kikkerdril tot kikker kern 6</w:t>
      </w:r>
    </w:p>
    <w:p w:rsidR="002637BC" w:rsidRPr="002637BC" w:rsidRDefault="002637BC" w:rsidP="002637BC">
      <w:pPr>
        <w:tabs>
          <w:tab w:val="left" w:pos="1662"/>
        </w:tabs>
        <w:rPr>
          <w:b/>
          <w:sz w:val="48"/>
          <w:szCs w:val="48"/>
        </w:rPr>
      </w:pPr>
      <w:r w:rsidRPr="002637BC">
        <w:rPr>
          <w:b/>
          <w:sz w:val="48"/>
          <w:szCs w:val="48"/>
        </w:rPr>
        <w:tab/>
      </w:r>
    </w:p>
    <w:p w:rsidR="002637BC" w:rsidRPr="002637BC" w:rsidRDefault="002637BC">
      <w:pPr>
        <w:rPr>
          <w:b/>
          <w:sz w:val="48"/>
          <w:szCs w:val="48"/>
        </w:rPr>
      </w:pPr>
      <w:r w:rsidRPr="002637BC">
        <w:rPr>
          <w:b/>
          <w:sz w:val="48"/>
          <w:szCs w:val="48"/>
        </w:rPr>
        <w:t>Kikkerdril</w:t>
      </w:r>
    </w:p>
    <w:p w:rsidR="002637BC" w:rsidRPr="002637BC" w:rsidRDefault="002637BC">
      <w:pPr>
        <w:rPr>
          <w:sz w:val="48"/>
          <w:szCs w:val="48"/>
        </w:rPr>
      </w:pPr>
      <w:r w:rsidRPr="002637BC">
        <w:rPr>
          <w:sz w:val="48"/>
          <w:szCs w:val="48"/>
        </w:rPr>
        <w:t>Kikkerdril is een glibberig hoopje eitjes van een kikker. Er komen kikkervisjes uit. Dat worden later kikkers</w:t>
      </w:r>
    </w:p>
    <w:p w:rsidR="002637BC" w:rsidRPr="002637BC" w:rsidRDefault="002637BC">
      <w:pPr>
        <w:rPr>
          <w:sz w:val="48"/>
          <w:szCs w:val="48"/>
        </w:rPr>
      </w:pPr>
    </w:p>
    <w:p w:rsidR="002637BC" w:rsidRPr="002637BC" w:rsidRDefault="002637BC">
      <w:pPr>
        <w:rPr>
          <w:b/>
          <w:sz w:val="48"/>
          <w:szCs w:val="48"/>
        </w:rPr>
      </w:pPr>
      <w:r w:rsidRPr="002637BC">
        <w:rPr>
          <w:b/>
          <w:sz w:val="48"/>
          <w:szCs w:val="48"/>
        </w:rPr>
        <w:t>Kikkervisje</w:t>
      </w:r>
    </w:p>
    <w:p w:rsidR="002637BC" w:rsidRPr="002637BC" w:rsidRDefault="002637BC">
      <w:pPr>
        <w:rPr>
          <w:sz w:val="48"/>
          <w:szCs w:val="48"/>
        </w:rPr>
      </w:pPr>
      <w:r w:rsidRPr="002637BC">
        <w:rPr>
          <w:sz w:val="48"/>
          <w:szCs w:val="48"/>
        </w:rPr>
        <w:t>Een kikkervisje is een klein zwart visje dat later een kikker wordt.</w:t>
      </w:r>
    </w:p>
    <w:p w:rsidR="002637BC" w:rsidRPr="002637BC" w:rsidRDefault="002637BC">
      <w:pPr>
        <w:rPr>
          <w:sz w:val="48"/>
          <w:szCs w:val="48"/>
        </w:rPr>
      </w:pPr>
    </w:p>
    <w:p w:rsidR="002637BC" w:rsidRPr="002637BC" w:rsidRDefault="002637BC">
      <w:pPr>
        <w:rPr>
          <w:b/>
          <w:sz w:val="48"/>
          <w:szCs w:val="48"/>
        </w:rPr>
      </w:pPr>
      <w:r w:rsidRPr="002637BC">
        <w:rPr>
          <w:b/>
          <w:sz w:val="48"/>
          <w:szCs w:val="48"/>
        </w:rPr>
        <w:t>Kikker</w:t>
      </w:r>
    </w:p>
    <w:p w:rsidR="002637BC" w:rsidRPr="002637BC" w:rsidRDefault="002637BC">
      <w:pPr>
        <w:rPr>
          <w:sz w:val="48"/>
          <w:szCs w:val="48"/>
        </w:rPr>
      </w:pPr>
      <w:r w:rsidRPr="002637BC">
        <w:rPr>
          <w:sz w:val="48"/>
          <w:szCs w:val="48"/>
        </w:rPr>
        <w:t>Een kikker is een klein groen of bruin dier. Kikkers hebben lange achterpoten. Daar kunnen ze hoog mee springen. Kikkers kwaken en leven in of bij het water</w:t>
      </w:r>
    </w:p>
    <w:p w:rsidR="002637BC" w:rsidRDefault="002637BC"/>
    <w:p w:rsidR="002637BC" w:rsidRDefault="002637BC"/>
    <w:p w:rsidR="002637BC" w:rsidRDefault="002637BC"/>
    <w:p w:rsidR="002637BC" w:rsidRDefault="002637BC"/>
    <w:p w:rsidR="002637BC" w:rsidRDefault="002637BC"/>
    <w:p w:rsidR="002637BC" w:rsidRDefault="002637BC"/>
    <w:p w:rsidR="00272B3E" w:rsidRDefault="00572AA0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1304290</wp:posOffset>
                </wp:positionH>
                <wp:positionV relativeFrom="paragraph">
                  <wp:posOffset>-704215</wp:posOffset>
                </wp:positionV>
                <wp:extent cx="5905500" cy="914400"/>
                <wp:effectExtent l="37465" t="29210" r="29210" b="37465"/>
                <wp:wrapNone/>
                <wp:docPr id="1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534" w:rsidRPr="00817E69" w:rsidRDefault="00666534" w:rsidP="0066653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817E69">
                              <w:rPr>
                                <w:b/>
                                <w:sz w:val="72"/>
                                <w:szCs w:val="72"/>
                                <w:lang w:val="en-US"/>
                              </w:rPr>
                              <w:t>van kikkerdril tot kikker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102.7pt;margin-top:-55.45pt;width:46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4ZXJQIAAEoEAAAOAAAAZHJzL2Uyb0RvYy54bWysVNuO0zAQfUfiHyy/0yRVS3ejpqtVlyKk&#10;BVYsfIDjOImFb4zdJuXrGTvdbhd4QuTBmvGMj8+cGWd9M2pFDgK8tKaixSynRBhuG2m6in77untz&#10;RYkPzDRMWSMqehSe3mxev1oPrhRz21vVCCAIYnw5uIr2IbgyyzzvhWZ+Zp0wGGwtaBbQhS5rgA2I&#10;rlU2z/O32WChcWC58B5376Yg3ST8thU8fG5bLwJRFUVuIa2Q1jqu2WbNyg6Y6yU/0WD/wEIzafDS&#10;M9QdC4zsQf4BpSUH620bZtzqzLat5CLVgNUU+W/VPPbMiVQLiuPdWSb//2D5p8MDENlg71aUGKax&#10;R19QNWY6JchiFQUanC8x79E9QCzRu3vLv3ti7LbHNHELYIdesAZpFTE/e3EgOh6Pknr4aBuEZ/tg&#10;k1ZjCzoCogpkTC05nlsixkA4bi6v8+Uyx85xjF0XiwXa8QpWPp124MN7YTWJRkUBySd0drj3YUp9&#10;SknsrZLNTiqVHOjqrQJyYDgeu/Sd0P1lmjJkQCqrYpkn6BdBf4mRp+9vGFoGHHQldUWvzkmsjLq9&#10;Mw3yZGVgUk02lqfMScio3dSDMNYjJkZBa9scUVKw00DjA0Sjt/CTkgGHuaL+x56BoER9MNiWJBxO&#10;f3IWy9UcBYXLSH0ZYYYjVEUDJZO5DdOL2TuQXY83FUkGY2+xla1MKj+zOvHGgU19Oj2u+CIu/ZT1&#10;/AvY/AIAAP//AwBQSwMEFAAGAAgAAAAhACnKkYneAAAADAEAAA8AAABkcnMvZG93bnJldi54bWxM&#10;j8tOwzAQRfdI/IM1SOxa2w3PEKeqkFiyaCiwdWM3jrDHke20yd/jrGA5M0f3nqm2k7PkrEPsPQrg&#10;awZEY+tVj52Aw8fb6glITBKVtB61gFlH2NbXV5Uslb/gXp+b1JEcgrGUAkxKQ0lpbI12Mq79oDHf&#10;Tj44mfIYOqqCvORwZ+mGsQfqZI+5wchBvxrd/jSjyyXvlD9+mr0dD98Tw+Y0f+3CLMTtzbR7AZL0&#10;lP5gWPSzOtTZ6ehHVJFYARt2f5dRASvO2TOQBeHFsjsKKAoOtK7o/yfqXwAAAP//AwBQSwECLQAU&#10;AAYACAAAACEAtoM4kv4AAADhAQAAEwAAAAAAAAAAAAAAAAAAAAAAW0NvbnRlbnRfVHlwZXNdLnht&#10;bFBLAQItABQABgAIAAAAIQA4/SH/1gAAAJQBAAALAAAAAAAAAAAAAAAAAC8BAABfcmVscy8ucmVs&#10;c1BLAQItABQABgAIAAAAIQBqd4ZXJQIAAEoEAAAOAAAAAAAAAAAAAAAAAC4CAABkcnMvZTJvRG9j&#10;LnhtbFBLAQItABQABgAIAAAAIQApypGJ3gAAAAwBAAAPAAAAAAAAAAAAAAAAAH8EAABkcnMvZG93&#10;bnJldi54bWxQSwUGAAAAAAQABADzAAAAigUAAAAA&#10;" strokeweight="4.5pt">
                <v:textbox>
                  <w:txbxContent>
                    <w:p w:rsidR="00666534" w:rsidRPr="00817E69" w:rsidRDefault="00666534" w:rsidP="00666534">
                      <w:pPr>
                        <w:jc w:val="center"/>
                        <w:rPr>
                          <w:b/>
                          <w:sz w:val="72"/>
                          <w:szCs w:val="72"/>
                          <w:lang w:val="en-US"/>
                        </w:rPr>
                      </w:pPr>
                      <w:r w:rsidRPr="00817E69">
                        <w:rPr>
                          <w:b/>
                          <w:sz w:val="72"/>
                          <w:szCs w:val="72"/>
                          <w:lang w:val="en-US"/>
                        </w:rPr>
                        <w:t>van kikkerdril tot kikker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6644640</wp:posOffset>
            </wp:positionH>
            <wp:positionV relativeFrom="paragraph">
              <wp:posOffset>1598930</wp:posOffset>
            </wp:positionV>
            <wp:extent cx="2291715" cy="1907540"/>
            <wp:effectExtent l="0" t="0" r="0" b="0"/>
            <wp:wrapNone/>
            <wp:docPr id="46" name="Afbeelding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3608070</wp:posOffset>
                </wp:positionV>
                <wp:extent cx="0" cy="849630"/>
                <wp:effectExtent l="38100" t="45720" r="38100" b="38100"/>
                <wp:wrapNone/>
                <wp:docPr id="1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84963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x 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84.1pt" to="234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PxuHwIAAD4EAAAOAAAAZHJzL2Uyb0RvYy54bWysU8GO2yAQvVfqPyDuie2s602sOKsqTtrD&#10;to20294J4BgVAwISJ6r67zvgJM22l6qqD3iAmcebmTfzh2Mn0YFbJ7SqcDZOMeKKaibUrsJfn9ej&#10;KUbOE8WI1IpX+MQdfli8fTPvTcknutWScYsARLmyNxVuvTdlkjja8o64sTZcwWWjbUc8bO0uYZb0&#10;gN7JZJKmRdJry4zVlDsHp/VwiRcRv2k49V+axnGPZIWBm4+rjes2rMliTsqdJaYV9EyD/AOLjggF&#10;j16hauIJ2lvxB1QnqNVON35MdZfophGUxxwgmyz9LZunlhgec4HiOHMtk/t/sPTzYWORYNC7AiNF&#10;OujRo1AcZdNQm964ElyWamNDdvSonsyjpt8dUnrZErXjkePzyUBcFiKSVyFh4wy8sO0/aQY+ZO91&#10;LNSxsR1qpDAfQ2C0vgUrPANlQcfYo9O1R/zoER0OKZxO81lxF9uXkDJghThjnf/AdYeCUWEJeUQ8&#10;cnh0PnD75RLclV4LKaMCpEJ9he8LkFSMcFoKFm6Dn7O77VJadCBBRPGLmcLNrZvVe8UiWssJW51t&#10;T4QcbHhdqoAHqQCfszWo5Mcsna2mq2k+yifFapSndT16v17mo2Kd3b+r7+rlss5+BmpZXraCMa4C&#10;u4tis/zvFHGenUFrV81e65C8Ro8FA7KXfyQd+xtaOohjq9lpYy99B5FG5/NAhSm43YN9O/aLFwAA&#10;AP//AwBQSwMEFAAGAAgAAAAhAEKmkdveAAAACwEAAA8AAABkcnMvZG93bnJldi54bWxMj8FOwzAQ&#10;RO9I/IO1SNyoTURDFLKpEBJC6qW04QPceJtExOsQO034+xpxgOPsjGbfFJvF9uJMo+8cI9yvFAji&#10;2pmOG4SP6vUuA+GDZqN7x4TwTR425fVVoXPjZt7T+RAaEUvY5xqhDWHIpfR1S1b7lRuIo3dyo9Uh&#10;yrGRZtRzLLe9TJRKpdUdxw+tHuilpfrzMFmE0xy2+2y9nVRldslb1TRfcnhHvL1Znp9ABFrCXxh+&#10;8CM6lJHp6CY2XvQID2kWtwSEdZolIGLi93JEeFSJAlkW8v+G8gIAAP//AwBQSwECLQAUAAYACAAA&#10;ACEAtoM4kv4AAADhAQAAEwAAAAAAAAAAAAAAAAAAAAAAW0NvbnRlbnRfVHlwZXNdLnhtbFBLAQIt&#10;ABQABgAIAAAAIQA4/SH/1gAAAJQBAAALAAAAAAAAAAAAAAAAAC8BAABfcmVscy8ucmVsc1BLAQIt&#10;ABQABgAIAAAAIQDIKPxuHwIAAD4EAAAOAAAAAAAAAAAAAAAAAC4CAABkcnMvZTJvRG9jLnhtbFBL&#10;AQItABQABgAIAAAAIQBCppHb3gAAAAsBAAAPAAAAAAAAAAAAAAAAAHkEAABkcnMvZG93bnJldi54&#10;bWxQSwUGAAAAAAQABADzAAAAhA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1942465</wp:posOffset>
                </wp:positionV>
                <wp:extent cx="3262630" cy="1564005"/>
                <wp:effectExtent l="3810" t="8890" r="635" b="8255"/>
                <wp:wrapNone/>
                <wp:docPr id="1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2630" cy="156400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F4E" w:rsidRPr="00666534" w:rsidRDefault="00666534" w:rsidP="00666534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:lang w:val="en-US"/>
                              </w:rPr>
                            </w:pPr>
                            <w:r w:rsidRPr="00666534">
                              <w:rPr>
                                <w:b/>
                                <w:sz w:val="96"/>
                                <w:szCs w:val="96"/>
                                <w:lang w:val="en-US"/>
                              </w:rPr>
                              <w:t>Kikkervisje/dikkopje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7" type="#_x0000_t202" style="position:absolute;margin-left:224.55pt;margin-top:152.95pt;width:256.9pt;height:12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gB4mwIAADoFAAAOAAAAZHJzL2Uyb0RvYy54bWysVF1v2yAUfZ+0/4B4T/1RO42tOtWaLtOk&#10;7kNq9wMIxjEaBgYkdjftv+8CSZpuL9M0P2DgXs69594D1zfTINCeGcuVbHB2kWLEJFUtl9sGf3lc&#10;zxYYWUdkS4SSrMFPzOKb5etX16OuWa56JVpmEIBIW4+6wb1zuk4SS3s2EHuhNJNg7JQZiIOl2Sat&#10;ISOgDyLJ03SejMq02ijKrIXdu2jEy4DfdYy6T11nmUOiwZCbC6MJ48aPyfKa1FtDdM/pIQ3yD1kM&#10;hEsIeoK6I46gneF/QA2cGmVV5y6oGhLVdZyywAHYZOlvbB56olngAsWx+lQm+/9g6cf9Z4N4C70r&#10;MZJkgB49ssmhWzWhy9zXZ9S2BrcHDY5ugn3wDVytvlf0q0VSrXoit+yNMWrsGWkhv8yfTM6ORhzr&#10;QTbjB9VCHLJzKgBNnRl88aAcCNChT0+n3vhcKGxe5vN8fgkmCrasnBdpWoYYpD4e18a6d0wNyE8a&#10;bKD5AZ7s763z6ZD66OKjWSV4u+ZChIXZblbCoD0BoaxWa/jiWaF7EnfLFL5DSBvdA+YLHCE9mlQe&#10;N4aMO0ADkvA2Tygo40eV5UV6m1ez9XxxNSvWRTmrrtLFLM2q22qeFlVxt/7ps8iKuudty+Q9l+yo&#10;0qz4OxUc7kvUV9ApGhtclXkZCL7I/kAr8vV0nwmfF2vgDi6t4EODFycnUvvWv5Ut0Ca1I1zEefIy&#10;/VAyqMHxH6oShOK1EVXips0UNXnU30a1T6Aco6CvoAF4cGDSK/MdoxEub4Pttx0xDCPxXoL6qqwo&#10;/G0Pi6K8ymFhzi2bcwuRFKAa7DCK05WLL8ROG77tIVLUu1RvQLEdD1ry0o5ZARO/gAsaOB0eE/8C&#10;nK+D1/OTt/wFAAD//wMAUEsDBBQABgAIAAAAIQDdIoA74gAAAAsBAAAPAAAAZHJzL2Rvd25yZXYu&#10;eG1sTI/BSsNAEIbvgu+wjODNbpo0xaTZlCKICoI0Fuxxm4xJaHY2ZDdp9OkdT3qbYX6++f5sO5tO&#10;TDi41pKC5SIAgVTaqqVaweH98e4ehPOaKt1ZQgVf6GCbX19lOq3shfY4Fb4WDCGXagWN930qpSsb&#10;NNotbI/Et087GO15HWpZDfrCcNPJMAjW0uiW+EOje3xosDwXo1EQfx/eivPH8y5qxznavz5FL9OR&#10;lLq9mXcbEB5n/xeGX31Wh5ydTnakyolOwWqVLDmqIAriBAQnknXIw4nxcRiCzDP5v0P+AwAA//8D&#10;AFBLAQItABQABgAIAAAAIQC2gziS/gAAAOEBAAATAAAAAAAAAAAAAAAAAAAAAABbQ29udGVudF9U&#10;eXBlc10ueG1sUEsBAi0AFAAGAAgAAAAhADj9If/WAAAAlAEAAAsAAAAAAAAAAAAAAAAALwEAAF9y&#10;ZWxzLy5yZWxzUEsBAi0AFAAGAAgAAAAhABbmAHibAgAAOgUAAA4AAAAAAAAAAAAAAAAALgIAAGRy&#10;cy9lMm9Eb2MueG1sUEsBAi0AFAAGAAgAAAAhAN0igDviAAAACwEAAA8AAAAAAAAAAAAAAAAA9QQA&#10;AGRycy9kb3ducmV2LnhtbFBLBQYAAAAABAAEAPMAAAAEBgAAAAA=&#10;" fillcolor="#cff" stroked="f">
                <v:fill opacity="32896f"/>
                <v:textbox>
                  <w:txbxContent>
                    <w:p w:rsidR="00EF4F4E" w:rsidRPr="00666534" w:rsidRDefault="00666534" w:rsidP="00666534">
                      <w:pPr>
                        <w:jc w:val="center"/>
                        <w:rPr>
                          <w:b/>
                          <w:sz w:val="96"/>
                          <w:szCs w:val="96"/>
                          <w:lang w:val="en-US"/>
                        </w:rPr>
                      </w:pPr>
                      <w:r w:rsidRPr="00666534">
                        <w:rPr>
                          <w:b/>
                          <w:sz w:val="96"/>
                          <w:szCs w:val="96"/>
                          <w:lang w:val="en-US"/>
                        </w:rPr>
                        <w:t>Kikkervisje/dikkopje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436245</wp:posOffset>
                </wp:positionV>
                <wp:extent cx="3086100" cy="767080"/>
                <wp:effectExtent l="0" t="7620" r="0" b="6350"/>
                <wp:wrapNone/>
                <wp:docPr id="1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6708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F4E" w:rsidRPr="00666534" w:rsidRDefault="00666534" w:rsidP="00666534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:lang w:val="en-US"/>
                              </w:rPr>
                            </w:pPr>
                            <w:r w:rsidRPr="00666534">
                              <w:rPr>
                                <w:b/>
                                <w:sz w:val="96"/>
                                <w:szCs w:val="96"/>
                                <w:lang w:val="en-US"/>
                              </w:rPr>
                              <w:t>kikker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486pt;margin-top:34.35pt;width:243pt;height:6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EojmwIAADkFAAAOAAAAZHJzL2Uyb0RvYy54bWysVNtu3CAQfa/Uf0C8b3yJ92Ir3ijZdKtK&#10;6UVK+gEsxmtUDBTYtdOo/94Bdjeb9qWq6gfMMMNhzsyBq+uxF2jPjOVK1ji7SDFikqqGy22Nvz6u&#10;JwuMrCOyIUJJVuMnZvH18u2bq0FXLFedEg0zCECkrQZd4845XSWJpR3rib1Qmklwtsr0xIFptklj&#10;yADovUjyNJ0lgzKNNooya2H1LjrxMuC3LaPuc9ta5pCoMeTmwmjCuPFjsrwi1dYQ3XF6SIP8QxY9&#10;4RIOPUHdEUfQzvA/oHpOjbKqdRdU9YlqW05Z4ABssvQ3Ng8d0SxwgeJYfSqT/X+w9NP+i0G8gd4V&#10;GEnSQ48e2ejQrRrRZeHrM2hbQdiDhkA3wjrEBq5W3yv6zSKpVh2RW3ZjjBo6RhrIL/M7k7OtEcd6&#10;kM3wUTVwDtk5FYDG1vS+eFAOBOjQp6dTb3wuFBYv08UsS8FFwTefzdNFaF5CquNubax7z1SP/KTG&#10;Bnof0Mn+3jqfDamOIf4wqwRv1lyIYJjtZiUM2hPQyWq1hi/uFbojcXWawhdYwd4YHjBf4Qjp0aTy&#10;uPHIuAIsIAnv83yCMJ7LLC/S27ycrGeL+aRYF9NJCbQmaVbelrO0KIu79U+fRVZUHW8aJu+5ZEeR&#10;ZsXfieBwXaK8gkzRUONymk8DwVfZH2hFvp7uC+HzYvXcwZ0VvK/x4hREKt/5d7IB2qRyhIs4T16n&#10;H0oGNTj+Q1WCTrw0okjcuBmDJPOj/DaqeQLhGAV9BQnAewOTTpkfGA1wd2tsv++IYRiJDxLEV2ZF&#10;4S97MIrpPAfDnHs25x4iKUDV2GEUpysXH4idNnzbwUlR7lLdgGBbHrTklR2zAibegPsZOB3eEv8A&#10;nNsh6uXFW/4CAAD//wMAUEsDBBQABgAIAAAAIQBlXd7/4wAAAAsBAAAPAAAAZHJzL2Rvd25yZXYu&#10;eG1sTI9BS8NAEIXvgv9hGcGb3diYNk2zKUUQFQRpLNjjNhmT0OxsyG7S6K93etLbzLzHm++lm8m0&#10;YsTeNZYU3M8CEEiFLRuqFOw/nu5iEM5rKnVrCRV8o4NNdn2V6qS0Z9rhmPtKcAi5RCuove8SKV1R&#10;o9FuZjsk1r5sb7Tnta9k2eszh5tWzoNgIY1uiD/UusPHGotTPhgF0c/+PT99vmzDZpjC3dtz+Doe&#10;SKnbm2m7BuFx8n9muOAzOmTMdLQDlU60ClbLOXfxChbxEsTF8BDFfDnyFK8ikFkq/3fIfgEAAP//&#10;AwBQSwECLQAUAAYACAAAACEAtoM4kv4AAADhAQAAEwAAAAAAAAAAAAAAAAAAAAAAW0NvbnRlbnRf&#10;VHlwZXNdLnhtbFBLAQItABQABgAIAAAAIQA4/SH/1gAAAJQBAAALAAAAAAAAAAAAAAAAAC8BAABf&#10;cmVscy8ucmVsc1BLAQItABQABgAIAAAAIQDrqEojmwIAADkFAAAOAAAAAAAAAAAAAAAAAC4CAABk&#10;cnMvZTJvRG9jLnhtbFBLAQItABQABgAIAAAAIQBlXd7/4wAAAAsBAAAPAAAAAAAAAAAAAAAAAPUE&#10;AABkcnMvZG93bnJldi54bWxQSwUGAAAAAAQABADzAAAABQYAAAAA&#10;" fillcolor="#cff" stroked="f">
                <v:fill opacity="32896f"/>
                <v:textbox>
                  <w:txbxContent>
                    <w:p w:rsidR="00EF4F4E" w:rsidRPr="00666534" w:rsidRDefault="00666534" w:rsidP="00666534">
                      <w:pPr>
                        <w:jc w:val="center"/>
                        <w:rPr>
                          <w:b/>
                          <w:sz w:val="96"/>
                          <w:szCs w:val="96"/>
                          <w:lang w:val="en-US"/>
                        </w:rPr>
                      </w:pPr>
                      <w:r w:rsidRPr="00666534">
                        <w:rPr>
                          <w:b/>
                          <w:sz w:val="96"/>
                          <w:szCs w:val="96"/>
                          <w:lang w:val="en-US"/>
                        </w:rPr>
                        <w:t>kikker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9372600</wp:posOffset>
                </wp:positionH>
                <wp:positionV relativeFrom="paragraph">
                  <wp:posOffset>1260475</wp:posOffset>
                </wp:positionV>
                <wp:extent cx="0" cy="5026025"/>
                <wp:effectExtent l="38100" t="41275" r="38100" b="38100"/>
                <wp:wrapNone/>
                <wp:docPr id="1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260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8pt,99.25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roXEwIAACsEAAAOAAAAZHJzL2Uyb0RvYy54bWysU02P2jAQvVfqf7B8hyRsYNmIsKoI9EK7&#10;SLv9AcZ2iFXHtmxDQFX/e8dOoKW9VFVzcPwx8/xm3vPi+dxKdOLWCa1KnI1TjLiimgl1KPGXt81o&#10;jpHzRDEiteIlvnCHn5fv3y06U/CJbrRk3CIAUa7oTIkb702RJI42vCVurA1XcFhr2xIPS3tImCUd&#10;oLcymaTpLOm0ZcZqyp2D3ao/xMuIX9ec+pe6dtwjWWLg5uNo47gPY7JckOJgiWkEHWiQf2DREqHg&#10;0htURTxBRyv+gGoFtdrp2o+pbhNd14LyWANUk6W/VfPaEMNjLdAcZ25tcv8Pln4+7SwSDLR7wEiR&#10;FjTaCsVRnoXedMYVELJSOxuqo2f1araafnVI6VVD1IFHjm8XA3kxI7lLCQtn4IZ990kziCFHr2Oj&#10;zrVtAyS0AJ2jHpebHvzsEe03KexO08ksnUwDn4QU10Rjnf/IdYvCpMQSSEdgcto634deQ8I9Sm+E&#10;lFFuqVBX4scZ+CdmOC0FC6chztnDfiUtOpHgmPgNF9+FWX1ULKI1nLD1MPdEyH4ORKUKeFAL8Blm&#10;vSW+PaVP6/l6no/yyWw9ytOqGn3YrPLRbJM9TquHarWqsu+BWpYXjWCMq8Duas8s/zv5h4fSG+tm&#10;0Fsfknv02Fsge/1H0lHMoF/vhL1ml50NvQ26giNj8PB6guV/Xceon298+QMAAP//AwBQSwMEFAAG&#10;AAgAAAAhAHQXUGreAAAADQEAAA8AAABkcnMvZG93bnJldi54bWxMj81OwzAQhO9IvIO1SNyozU9L&#10;ksapUCROnCg8gBOb2MVep7bbGp4eVxzgtrM7mv2m3WRnyVGFaDxyuF0wIApHLw1OHN7fnm8qIDEJ&#10;lMJ6VBy+VIRNd3nRikb6E76q4zZNpIRgbAQHndLcUBpHrZyICz8rLLcPH5xIRYaJyiBOJdxZesfY&#10;ijphsHzQYla9VuPn9uA4LA3u6Byy7V9MvtdDX+3335Hz66v8tAaSVE5/ZjjjF3ToCtPgDygjsUU/&#10;PK5KmVSmuloCOVt+VwOHumYMaNfS/y26HwAAAP//AwBQSwECLQAUAAYACAAAACEAtoM4kv4AAADh&#10;AQAAEwAAAAAAAAAAAAAAAAAAAAAAW0NvbnRlbnRfVHlwZXNdLnhtbFBLAQItABQABgAIAAAAIQA4&#10;/SH/1gAAAJQBAAALAAAAAAAAAAAAAAAAAC8BAABfcmVscy8ucmVsc1BLAQItABQABgAIAAAAIQC6&#10;zroXEwIAACsEAAAOAAAAAAAAAAAAAAAAAC4CAABkcnMvZTJvRG9jLnhtbFBLAQItABQABgAIAAAA&#10;IQB0F1Bq3gAAAA0BAAAPAAAAAAAAAAAAAAAAAG0EAABkcnMvZG93bnJldi54bWxQSwUGAAAAAAQA&#10;BADzAAAAeA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1322070</wp:posOffset>
                </wp:positionV>
                <wp:extent cx="1600200" cy="0"/>
                <wp:effectExtent l="38100" t="45720" r="38100" b="40005"/>
                <wp:wrapNone/>
                <wp:docPr id="1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104.1pt" to="738pt,1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3BaEQIAACs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g3w0iR&#10;DjTaCsXR7C70pjeugJBK7Wyojp7Vs9lq+sMhpauWqAOPHF8uBvKykJG8SQkbZ+CGff9VM4ghR69j&#10;o86N7QIktACdox6Xmx787BGFw2yepiAyRnT0JaQYE411/gvXHQpGiSWQjsDktHU+ECHFGBLuUXoj&#10;pIxyS4X6Et/PA3RwOS0FC964sYd9JS06kTAx8YtlvQuz+qhYRGs5YevB9kTIqw23SxXwoBbgM1jX&#10;kfj5kD6sF+tFPsln8/UkT+t68nlT5ZP5Jru/qz/VVVVnvwK1LC9awRhXgd04nln+d/IPD+U6WLcB&#10;vfUheYseGwZkx38kHcUM+l0nYa/ZZWdHkWEiY/DwesLIv96D/fqNr34DAAD//wMAUEsDBBQABgAI&#10;AAAAIQAph4aT3AAAAA0BAAAPAAAAZHJzL2Rvd25yZXYueG1sTI/BTsMwEETvSPyDtUjcqIMpJQpx&#10;KhSJEycKH+DEJnZrr1PbbQ1fjysh0ePMjmbftOvsLDmqEI1HDveLCojC0UuDE4fPj9e7GkhMAqWw&#10;HhWHbxVh3V1ftaKR/oTv6rhJEyklGBvBQac0N5TGUSsn4sLPCsvtywcnUpFhojKIUyl3lrKqWlEn&#10;DJYPWsyq12rcbQ6Ow6PBLZ1Dtv2byQ966Ov9/idyfnuTX56BJJXTfxjO+AUdusI0+APKSGzRjC3L&#10;mMSBVTUDco4sn1bFGv4s2rX0ckX3CwAA//8DAFBLAQItABQABgAIAAAAIQC2gziS/gAAAOEBAAAT&#10;AAAAAAAAAAAAAAAAAAAAAABbQ29udGVudF9UeXBlc10ueG1sUEsBAi0AFAAGAAgAAAAhADj9If/W&#10;AAAAlAEAAAsAAAAAAAAAAAAAAAAALwEAAF9yZWxzLy5yZWxzUEsBAi0AFAAGAAgAAAAhAMOLcFoR&#10;AgAAKwQAAA4AAAAAAAAAAAAAAAAALgIAAGRycy9lMm9Eb2MueG1sUEsBAi0AFAAGAAgAAAAhACmH&#10;hpPcAAAADQEAAA8AAAAAAAAAAAAAAAAAawQAAGRycy9kb3ducmV2LnhtbFBLBQYAAAAABAAEAPMA&#10;AAB0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1322070</wp:posOffset>
                </wp:positionV>
                <wp:extent cx="1600200" cy="0"/>
                <wp:effectExtent l="38100" t="45720" r="38100" b="40005"/>
                <wp:wrapNone/>
                <wp:docPr id="1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04.1pt" to="612pt,1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zveEQIAACsEAAAOAAAAZHJzL2Uyb0RvYy54bWysU8GO2yAQvVfqPyDuie2s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iXYaRI&#10;BxptheJodhd60xtXQEildjZUR8/q2Ww1/eGQ0lVL1IFHji8XA3lZyEjepISNM3DDvv+qGcSQo9ex&#10;UefGdgESWoDOUY/LTQ9+9ojCYTZPUxAZIzr6ElKMicY6/4XrDgWjxBJIR2By2jofiJBiDAn3KL0R&#10;Uka5pUJ9ie/nATq4nJaCBW/c2MO+khadSJiY+MWy3oVZfVQsorWcsPVgeyLk1YbbpQp4UAvwGazr&#10;SPx8SB/Wi/Uin+Sz+XqSp3U9+byp8sl8k91/qu/qqqqzX4FalhetYIyrwG4czyz/O/mHh3IdrNuA&#10;3vqQvEWPDQOy4z+SjmIG/a6TsNfssrOjyDCRMXh4PWHkX+/Bfv3GV78BAAD//wMAUEsDBBQABgAI&#10;AAAAIQBtFE9n3AAAAAwBAAAPAAAAZHJzL2Rvd25yZXYueG1sTI/NTsMwEITvSLyDtUjcqIP5CyFO&#10;hSJx4kThAZx4iQ32Oo3d1vD0uBISHHd2NPNNu87esT0u0QaScLmqgCGNQVuaJLy9Pl3UwGJSpJUL&#10;hBK+MMK6Oz1pVaPDgV5wv0kTKyEUGyXBpDQ3nMfRoFdxFWak8nsPi1epnMvE9aIOJdw7Lqrqlntl&#10;qTQYNWNvcPzc7LyEG0sffF6y659tvjJDX2+331HK87P8+AAsYU5/ZjjiF3ToCtMQdqQjcxLu70TZ&#10;kiSIqhbAjg4hros0/Eq8a/n/Ed0PAAAA//8DAFBLAQItABQABgAIAAAAIQC2gziS/gAAAOEBAAAT&#10;AAAAAAAAAAAAAAAAAAAAAABbQ29udGVudF9UeXBlc10ueG1sUEsBAi0AFAAGAAgAAAAhADj9If/W&#10;AAAAlAEAAAsAAAAAAAAAAAAAAAAALwEAAF9yZWxzLy5yZWxzUEsBAi0AFAAGAAgAAAAhAB3DO94R&#10;AgAAKwQAAA4AAAAAAAAAAAAAAAAALgIAAGRycy9lMm9Eb2MueG1sUEsBAi0AFAAGAAgAAAAhAG0U&#10;T2fcAAAADAEAAA8AAAAAAAAAAAAAAAAAawQAAGRycy9kb3ducmV2LnhtbFBLBQYAAAAABAAEAPMA&#10;AAB0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1322070</wp:posOffset>
                </wp:positionV>
                <wp:extent cx="0" cy="1143000"/>
                <wp:effectExtent l="38100" t="45720" r="38100" b="40005"/>
                <wp:wrapNone/>
                <wp:docPr id="1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04.1pt" to="486pt,1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sQ5GgIAADU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DGYH7VGk&#10;gxmtheJoMgm96Y0rIKRSGxuqo0f1ZNaafndI6aolascjx+eTgbwsZCSvUsLGGbhh23/WDGLI3uvY&#10;qGNjO9RIYV5CYgCHZqBjnMzpOhl+9IgOhxROsyy/S9M4tYQUASIkGuv8J647FIwSS6AfAclh7Xyg&#10;9DskhCu9ElLGwUuF+hLfT0FJMcNpKVjwhjhnd9tKWnQgQTvxiwWC5zbM6r1iEa3lhC3PtidCDjbc&#10;LlXAg1qAz9kaxPHjIX1YzpazfJRPpstRntb16OOqykfTVXb/ob6rq6rOfgZqWV60gjGuAruLULP8&#10;bUI4P5lBYlepXvuQvEaPDQOyl38kHccaJjloYqvZaWMv4wZtxuDzOwriv92DffvaF78AAAD//wMA&#10;UEsDBBQABgAIAAAAIQBFAIR44AAAAAsBAAAPAAAAZHJzL2Rvd25yZXYueG1sTI/BTsMwEETvSPyD&#10;tUjcqNNU0DTNpooqcQKltOHA0YmXJCK2I9tpw99jxKEcd3Y08ybbzWpgZ7KuNxphuYiAkW6M7HWL&#10;8F49PyTAnBdaisFoQvgmB7v89iYTqTQXfaTzybcshGiXCoTO+zHl3DUdKeEWZiQdfp/GKuHDaVsu&#10;rbiEcDXwOIqeuBK9Dg2dGGnfUfN1mhTCoTweXj+KqVwvH6uqfLFv+3pVIN7fzcUWmKfZX83wix/Q&#10;IQ9MtZm0dGxA2KzjsMUjxFESAwuOP6VGWCVB4XnG/2/IfwAAAP//AwBQSwECLQAUAAYACAAAACEA&#10;toM4kv4AAADhAQAAEwAAAAAAAAAAAAAAAAAAAAAAW0NvbnRlbnRfVHlwZXNdLnhtbFBLAQItABQA&#10;BgAIAAAAIQA4/SH/1gAAAJQBAAALAAAAAAAAAAAAAAAAAC8BAABfcmVscy8ucmVsc1BLAQItABQA&#10;BgAIAAAAIQDJ+sQ5GgIAADUEAAAOAAAAAAAAAAAAAAAAAC4CAABkcnMvZTJvRG9jLnhtbFBLAQIt&#10;ABQABgAIAAAAIQBFAIR44AAAAAsBAAAPAAAAAAAAAAAAAAAAAHQEAABkcnMvZG93bnJldi54bWxQ&#10;SwUGAAAAAAQABADzAAAAgQ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2465070</wp:posOffset>
                </wp:positionV>
                <wp:extent cx="0" cy="1143000"/>
                <wp:effectExtent l="38100" t="45720" r="38100" b="40005"/>
                <wp:wrapNone/>
                <wp:docPr id="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94.1pt" to="486pt,2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y2UGQIAADQEAAAOAAAAZHJzL2Uyb0RvYy54bWysU8GO2jAQvVfqP1i+QxJIWY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SrzASJEO&#10;RvQkFEf5NLSmN66AiEptbSiOntSzedL0m0NKVy1Rex4pvpwN5GUhI3mVEjbOwAW7/qNmEEMOXsc+&#10;nRrboUYK8zUkBnDoBTrFwZxvg+Enj+hwSOE0y/JpmsahJaQIECHRWOc/cN2hYJRYAv0ISI5PzgdK&#10;v0JCuNIbIWWcu1SoL/HDDIQUM5yWggVviHN2v6ukRUcSpBO/WCB47sOsPigW0VpO2PpieyLkYMPt&#10;UgU8qAX4XKxBG98X6WI9X8/zUT6ZrUd5Wtej95sqH8022cO7elpXVZ39CNSyvGgFY1wFdledZvnf&#10;6eDyYgaF3ZR660PyGj02DMhe/5F0HGuY5KCJnWbnrb2OG6QZgy/PKGj/fg/2/WNf/QQAAP//AwBQ&#10;SwMEFAAGAAgAAAAhALmTJW/gAAAACwEAAA8AAABkcnMvZG93bnJldi54bWxMj8FOwzAQRO9I/IO1&#10;SNyo01RtQ4hTRZU4gVLacODoxCaJiNeR7bTh71nEoRx3djTzJtvNZmBn7XxvUcByEQHT2FjVYyvg&#10;vXp+SID5IFHJwaIW8K097PLbm0ymyl7wqM+n0DIKQZ9KAV0IY8q5bzptpF/YUSP9Pq0zMtDpWq6c&#10;vFC4GXgcRRtuZI/U0MlR7zvdfJ0mI+BQHg+vH8VUbpfrqipf3Nu+XhVC3N/NxROwoOdwNcMvPqFD&#10;Tky1nVB5Ngh43Ma0JQhYJUkMjBx/Si1gvSGF5xn/vyH/AQAA//8DAFBLAQItABQABgAIAAAAIQC2&#10;gziS/gAAAOEBAAATAAAAAAAAAAAAAAAAAAAAAABbQ29udGVudF9UeXBlc10ueG1sUEsBAi0AFAAG&#10;AAgAAAAhADj9If/WAAAAlAEAAAsAAAAAAAAAAAAAAAAALwEAAF9yZWxzLy5yZWxzUEsBAi0AFAAG&#10;AAgAAAAhAMp/LZQZAgAANAQAAA4AAAAAAAAAAAAAAAAALgIAAGRycy9lMm9Eb2MueG1sUEsBAi0A&#10;FAAGAAgAAAAhALmTJW/gAAAACwEAAA8AAAAAAAAAAAAAAAAAcwQAAGRycy9kb3ducmV2LnhtbFBL&#10;BQYAAAAABAAEAPMAAACA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3608070</wp:posOffset>
                </wp:positionV>
                <wp:extent cx="1600200" cy="0"/>
                <wp:effectExtent l="38100" t="45720" r="38100" b="40005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84.1pt" to="486pt,2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aZMEwIAACoEAAAOAAAAZHJzL2Uyb0RvYy54bWysU02P2yAQvVfqf0DcHdup681acVaVnfSS&#10;diPt9gcQwDEqBgQkTlT1v3cgH23aS1XVBzwwM48384b503GQ6MCtE1rVOJ9kGHFFNRNqV+Mvr6tk&#10;hpHzRDEiteI1PnGHnxZv38xHU/Gp7rVk3CIAUa4aTY17702Vpo72fCBuog1X4Oy0HYiHrd2lzJIR&#10;0AeZTrOsTEdtmbGacufgtD078SLidx2n/rnrHPdI1hi4+bjauG7Dmi7mpNpZYnpBLzTIP7AYiFBw&#10;6Q2qJZ6gvRV/QA2CWu105ydUD6nuOkF5rAGqybPfqnnpieGxFmiOM7c2uf8HSz8fNhYJVmMQSpEB&#10;JFoLxdE0D60ZjasgolEbG4qjR/Vi1pp+dUjppidqxyPF15OBvJiR3qWEjTNwwXb8pBnEkL3XsU/H&#10;zg4BEjqAjlGO000OfvSIwmFeZhlojBG9+lJSXRONdf4j1wMKRo0lkI7A5LB2HqhD6DUk3KP0SkgZ&#10;1ZYKjTV+KAN0cDktBQveuLG7bSMtOpAwMPELjQC0uzCr94pFtJ4TtrzYngh5tiFeqoAHtQCfi3We&#10;iG+P2eNytpwVSTEtl0mRtW3yYdUUSbnKH96379qmafPvgVpeVL1gjKvA7jqdefF36l/eyXmubvN5&#10;60N6jx5LBLLXfyQdxQz6nSdhq9lpY0M3gq4wkDH48njCxP+6j1E/n/jiBwAAAP//AwBQSwMEFAAG&#10;AAgAAAAhAI7huybaAAAACwEAAA8AAABkcnMvZG93bnJldi54bWxMj0FOwzAQRfdI3MEaJHbUoYgS&#10;0jgVisSKFYUDOLGJXexxarut4fQMEhJdzp+vN2/aTfGOHXVMNqCA20UFTOMYlMVJwPvb800NLGWJ&#10;SrqAWsCXTrDpLi9a2ahwwld93OaJEQRTIwWYnOeG8zQa7WVahFkj7T5C9DLTGCeuojwR3Du+rKoV&#10;99IiXTBy1r3R4+f24AXcW9zxORbXv9hyZ4a+3u+/kxDXV+VpDSzrkv/L8KtP6tCR0xAOqBJzAh4I&#10;T1WCreolMGo8UgRs+Et41/LzH7ofAAAA//8DAFBLAQItABQABgAIAAAAIQC2gziS/gAAAOEBAAAT&#10;AAAAAAAAAAAAAAAAAAAAAABbQ29udGVudF9UeXBlc10ueG1sUEsBAi0AFAAGAAgAAAAhADj9If/W&#10;AAAAlAEAAAsAAAAAAAAAAAAAAAAALwEAAF9yZWxzLy5yZWxzUEsBAi0AFAAGAAgAAAAhAIc5pkwT&#10;AgAAKgQAAA4AAAAAAAAAAAAAAAAALgIAAGRycy9lMm9Eb2MueG1sUEsBAi0AFAAGAAgAAAAhAI7h&#10;uybaAAAACwEAAA8AAAAAAAAAAAAAAAAAbQQAAGRycy9kb3ducmV2LnhtbFBLBQYAAAAABAAEAPMA&#10;AAB0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3608070</wp:posOffset>
                </wp:positionV>
                <wp:extent cx="1600200" cy="0"/>
                <wp:effectExtent l="38100" t="45720" r="38100" b="40005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84.1pt" to="5in,2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l4REAIAACoEAAAOAAAAZHJzL2Uyb0RvYy54bWysU8GO2yAQvVfqPyDuie3UzSZWnFVlJ72k&#10;baTdfgABHKNiQEDiRFX/vQOxo93tparqAx6YmcebecPq8dJJdObWCa1KnE1TjLiimgl1LPH35+1k&#10;gZHzRDEiteIlvnKHH9fv3616U/CZbrVk3CIAUa7oTYlb702RJI62vCNuqg1X4Gy07YiHrT0mzJIe&#10;0DuZzNJ0nvTaMmM15c7BaX1z4nXEbxpO/bemcdwjWWLg5uNq43oIa7JekeJoiWkFHWiQf2DREaHg&#10;0jtUTTxBJyv+gOoEtdrpxk+p7hLdNILyWANUk6VvqnlqieGxFmiOM/c2uf8HS7+e9xYJVuIHjBTp&#10;QKKdUBxly9Ca3rgCIiq1t6E4elFPZqfpD4eUrlqijjxSfL4ayMtCRvIqJWycgQsO/RfNIIacvI59&#10;ujS2C5DQAXSJclzvcvCLRxQOs3magsYY0dGXkGJMNNb5z1x3KBgllkA6ApPzzvlAhBRjSLhH6a2Q&#10;MqotFeqh3HmADi6npWDBGzf2eKikRWcSBiZ+saw3YVafFItoLSdsM9ieCHmz4XapAh7UAnwG6zYR&#10;P5fpcrPYLPJJPptvJnla15NP2yqfzLfZw8f6Q11VdfYrUMvyohWMcRXYjdOZ5X+n/vBObnN1n897&#10;H5LX6LFhQHb8R9JRzKDfbRIOml33dhQZBjIGD48nTPzLPdgvn/j6NwAAAP//AwBQSwMEFAAGAAgA&#10;AAAhAC6bTD3bAAAACwEAAA8AAABkcnMvZG93bnJldi54bWxMj8FOwzAQRO9I/IO1SNyoQ4EQhTgV&#10;isSJE4UPcGITG+x1arut4etZJCR63NnRm5luU7xjBx2TDSjgelUB0zgFZXEW8Pb6dNUAS1miki6g&#10;FvClE2z687NOtioc8UUftnlmBMHUSgEm56XlPE1Ge5lWYdFIv/cQvcx0xpmrKI8E946vq6rmXlqk&#10;BCMXPRg9fW73XsCdxQ++xOKGZ1tuzDg0u913EuLyojw+AMu65H8z/Nan6tBTpzHsUSXmBNzWDW3J&#10;BKubNTBy3FMgsPFP4X3HTzf0PwAAAP//AwBQSwECLQAUAAYACAAAACEAtoM4kv4AAADhAQAAEwAA&#10;AAAAAAAAAAAAAAAAAAAAW0NvbnRlbnRfVHlwZXNdLnhtbFBLAQItABQABgAIAAAAIQA4/SH/1gAA&#10;AJQBAAALAAAAAAAAAAAAAAAAAC8BAABfcmVscy8ucmVsc1BLAQItABQABgAIAAAAIQA78l4REAIA&#10;ACoEAAAOAAAAAAAAAAAAAAAAAC4CAABkcnMvZTJvRG9jLnhtbFBLAQItABQABgAIAAAAIQAum0w9&#10;2wAAAAsBAAAPAAAAAAAAAAAAAAAAAGoEAABkcnMvZG93bnJldi54bWxQSwUGAAAAAAQABADzAAAA&#10;cgUAAAAA&#10;" strokeweight="6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3247390</wp:posOffset>
            </wp:positionH>
            <wp:positionV relativeFrom="paragraph">
              <wp:posOffset>3867150</wp:posOffset>
            </wp:positionV>
            <wp:extent cx="2618740" cy="1738630"/>
            <wp:effectExtent l="0" t="0" r="0" b="0"/>
            <wp:wrapNone/>
            <wp:docPr id="45" name="Afbeelding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706120</wp:posOffset>
            </wp:positionH>
            <wp:positionV relativeFrom="paragraph">
              <wp:posOffset>5009515</wp:posOffset>
            </wp:positionV>
            <wp:extent cx="1266190" cy="1209675"/>
            <wp:effectExtent l="0" t="0" r="0" b="9525"/>
            <wp:wrapNone/>
            <wp:docPr id="44" name="Afbeelding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4927600</wp:posOffset>
                </wp:positionV>
                <wp:extent cx="1758315" cy="0"/>
                <wp:effectExtent l="38100" t="41275" r="41910" b="4445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831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88pt" to="120.45pt,3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cBgEwIAACo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sBJPMVKk&#10;gxGtheIouw+t6Y0rIKJSGxuKo0f1Ytaa/nRI6aolascjxdeTgbwsZCRvUsLGGbhg23/TDGLI3uvY&#10;p2NjuwAJHUDHOI7TdRz86BGFw+zhfnYHRBAdfAkphkRjnf/KdYeCUWIJpCMwOaydD0RIMYSEe5Re&#10;CSnjtKVCfYkfpiCfmOG0FCx4Q5yzu20lLTqQIJj4xbLAcxtm9V6xiNZywpYX2xMhzzbcLlXAg1qA&#10;z8U6K+LXY/q4nC1n+SifTJejPK3r0ZdVlY+mK6i4vqurqs5+B2pZXrSCMa4Cu0GdWf5/07+8k7Ou&#10;rvq89iF5ix4bBmSHfyQdhxnmd1bCVrPTxg5DBkHG4MvjCYq/3YN9+8QXfwAAAP//AwBQSwMEFAAG&#10;AAgAAAAhAN7YwEDcAAAACwEAAA8AAABkcnMvZG93bnJldi54bWxMj8FOwzAQRO9I/IO1SNxahxba&#10;EuJUKBInThQ+wImX2GCvU9ttDV+PKyHBbXdnNPum2WZn2RFDNJ4E3MwrYEiDV4ZGAW+vT7MNsJgk&#10;KWk9oYAvjLBtLy8aWSt/ohc87tLISgjFWgrQKU0153HQ6GSc+wmpaO8+OJnKGkaugjyVcGf5oqpW&#10;3ElD5YOWE3Yah8/dwQm4M/TBp5Bt92zyUvfdZr//jkJcX+XHB2AJc/ozwxm/oENbmHp/IBWZFTBb&#10;rkqXJGC9Pg/Fsbit7oH1vxfeNvx/h/YHAAD//wMAUEsBAi0AFAAGAAgAAAAhALaDOJL+AAAA4QEA&#10;ABMAAAAAAAAAAAAAAAAAAAAAAFtDb250ZW50X1R5cGVzXS54bWxQSwECLQAUAAYACAAAACEAOP0h&#10;/9YAAACUAQAACwAAAAAAAAAAAAAAAAAvAQAAX3JlbHMvLnJlbHNQSwECLQAUAAYACAAAACEA1P3A&#10;YBMCAAAqBAAADgAAAAAAAAAAAAAAAAAuAgAAZHJzL2Uyb0RvYy54bWxQSwECLQAUAAYACAAAACEA&#10;3tjAQNwAAAALAQAADwAAAAAAAAAAAAAAAABtBAAAZHJzL2Rvd25yZXYueG1sUEsFBgAAAAAEAAQA&#10;8wAAAHY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4927600</wp:posOffset>
                </wp:positionV>
                <wp:extent cx="0" cy="1358900"/>
                <wp:effectExtent l="38100" t="41275" r="38100" b="38100"/>
                <wp:wrapNone/>
                <wp:docPr id="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589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88pt" to="-1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+zGgIAADQEAAAOAAAAZHJzL2Uyb0RvYy54bWysU02P2yAQvVfqf0DcE9v52sSKs6rspJe0&#10;G2m3vRPAMSoGBCROVPW/d8DZNNteqqo+4IGZebyZeSwfz61EJ26d0KrA2TDFiCuqmVCHAn952Qzm&#10;GDlPFCNSK17gC3f4cfX+3bIzOR/pRkvGLQIQ5fLOFLjx3uRJ4mjDW+KG2nAFzlrblnjY2kPCLOkA&#10;vZXJKE1nSactM1ZT7hycVr0TryJ+XXPqn+racY9kgYGbj6uN6z6syWpJ8oMlphH0SoP8A4uWCAWX&#10;3qAq4gk6WvEHVCuo1U7Xfkh1m+i6FpTHGqCaLP2tmueGGB5rgeY4c2uT+3+w9PNpZ5FgBZ5ipEgL&#10;I9oKxdF4EVrTGZdDRKl2NhRHz+rZbDX95pDSZUPUgUeKLxcDeVnISN6khI0zcMG++6QZxJCj17FP&#10;59q2qJbCfA2JARx6gc5xMJfbYPjZI9ofUjjNxtP5Io1DS0geIEKisc5/5LpFwSiwBPoRkJy2zgdK&#10;v0JCuNIbIWWcu1SoK/DDDIQUM5yWggVviHP2sC+lRScSpBO/WCB47sOsPioW0RpO2PpqeyJkb8Pt&#10;UgU8qAX4XK1eG98X6WI9X88ng8loth5M0qoafNiUk8Fskz1Mq3FVllX2I1DLJnkjGOMqsHvVaTb5&#10;Ox1cX0yvsJtSb31I3qLHhgHZ138kHccaJtlrYq/ZZWdfxw3SjMHXZxS0f78H+/6xr34CAAD//wMA&#10;UEsDBBQABgAIAAAAIQBLuRsR4QAAAAsBAAAPAAAAZHJzL2Rvd25yZXYueG1sTI/NTsMwEITvSLyD&#10;tUjcWrtUNDSNU0WVOIHSn3Dg6MTbJCJeR7HThrfHFQe47e6MZr9JtpPp2AUH11qSsJgLYEiV1S3V&#10;Ej6K19kLMOcVadVZQgnf6GCb3t8lKtb2Ske8nHzNQgi5WElovO9jzl3VoFFubnukoJ3tYJQP61Bz&#10;PahrCDcdfxJixY1qKXxoVI+7Bquv02gk7PPj/v0zG/No8VwU+dtw2JXLTMrHhynbAPM4+T8z3PAD&#10;OqSBqbQjacc6CbPlKnTxEqLoNgTH76WUsF4LATxN+P8O6Q8AAAD//wMAUEsBAi0AFAAGAAgAAAAh&#10;ALaDOJL+AAAA4QEAABMAAAAAAAAAAAAAAAAAAAAAAFtDb250ZW50X1R5cGVzXS54bWxQSwECLQAU&#10;AAYACAAAACEAOP0h/9YAAACUAQAACwAAAAAAAAAAAAAAAAAvAQAAX3JlbHMvLnJlbHNQSwECLQAU&#10;AAYACAAAACEAKD1vsxoCAAA0BAAADgAAAAAAAAAAAAAAAAAuAgAAZHJzL2Uyb0RvYy54bWxQSwEC&#10;LQAUAAYACAAAACEAS7kbEeEAAAALAQAADwAAAAAAAAAAAAAAAAB0BAAAZHJzL2Rvd25yZXYueG1s&#10;UEsFBgAAAAAEAAQA8wAAAII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4457700</wp:posOffset>
                </wp:positionV>
                <wp:extent cx="0" cy="469900"/>
                <wp:effectExtent l="38100" t="47625" r="38100" b="44450"/>
                <wp:wrapNone/>
                <wp:docPr id="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699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51pt" to="234pt,3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tCGAIAADMEAAAOAAAAZHJzL2Uyb0RvYy54bWysU8GO2jAQvVfqP1i+QxKashARVlUCvdAu&#10;0m57N7ZDrDq2ZRsCqvrvHTtA2fZSVc3BGXtmnt/MPC8eT51ER26d0KrE2TjFiCuqmVD7En95WY9m&#10;GDlPFCNSK17iM3f4cfn2zaI3BZ/oVkvGLQIQ5YrelLj13hRJ4mjLO+LG2nAFzkbbjnjY2n3CLOkB&#10;vZPJJE2nSa8tM1ZT7hyc1oMTLyN+03Dqn5rGcY9kiYGbj6uN6y6syXJBir0lphX0QoP8A4uOCAWX&#10;3qBq4gk6WPEHVCeo1U43fkx1l+imEZTHGqCaLP2tmueWGB5rgeY4c2uT+3+w9PNxa5FgJc4xUqSD&#10;EW2E4iifhNb0xhUQUamtDcXRk3o2G02/OaR01RK155Hiy9lAXhYyklcpYeMMXLDrP2kGMeTgdezT&#10;qbEdaqQwX0NiAIdeoFMczPk2GH7yiA6HFE7z6XyexpklpAgIIc9Y5z9y3aFglFgC+4hHjhvnA6Nf&#10;ISFc6bWQMo5dKtSX+GEKOooZTkvBgjfEObvfVdKiIwnKiV+sDzz3YVYfFItoLSdsdbE9EXKw4Xap&#10;Ah6UAnwu1iCN7/N0vpqtZvkon0xXozyt69GHdZWPpuvs4X39rq6qOvsRqGV50QrGuArsrjLN8r+T&#10;weXBDAK7CfXWh+Q1emwYkL3+I+k41TDIQRI7zc5be502KDMGX15RkP79Huz7t778CQAA//8DAFBL&#10;AwQUAAYACAAAACEAyG/4reAAAAALAQAADwAAAGRycy9kb3ducmV2LnhtbEyPwU7DMBBE70j8g7VI&#10;3KjTAkmVxqmiSpxAKW04cHTibRIR25HttOHvWcSh3HZnR7Nvsu2sB3ZG53trBCwXETA0jVW9aQV8&#10;VC8Pa2A+SKPkYA0K+EYP2/z2JpOpshdzwPMxtIxCjE+lgC6EMeXcNx1q6Rd2REO3k3VaBlpdy5WT&#10;FwrXA19FUcy17A196OSIuw6br+OkBezLw/7ts5jKZPlcVeWre9/Vj4UQ93dzsQEWcA5XM/ziEzrk&#10;xFTbySjPBgFP8Zq6BAFJtKKBHH9KTUoSR8DzjP/vkP8AAAD//wMAUEsBAi0AFAAGAAgAAAAhALaD&#10;OJL+AAAA4QEAABMAAAAAAAAAAAAAAAAAAAAAAFtDb250ZW50X1R5cGVzXS54bWxQSwECLQAUAAYA&#10;CAAAACEAOP0h/9YAAACUAQAACwAAAAAAAAAAAAAAAAAvAQAAX3JlbHMvLnJlbHNQSwECLQAUAAYA&#10;CAAAACEAkVVrQhgCAAAzBAAADgAAAAAAAAAAAAAAAAAuAgAAZHJzL2Uyb0RvYy54bWxQSwECLQAU&#10;AAYACAAAACEAyG/4reAAAAALAQAADwAAAAAAAAAAAAAAAAByBAAAZHJzL2Rvd25yZXYueG1sUEsF&#10;BgAAAAAEAAQA8wAAAH8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4014470</wp:posOffset>
                </wp:positionV>
                <wp:extent cx="3086100" cy="800100"/>
                <wp:effectExtent l="635" t="4445" r="8890" b="508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F4E" w:rsidRPr="00666534" w:rsidRDefault="00666534" w:rsidP="00666534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:lang w:val="en-US"/>
                              </w:rPr>
                            </w:pPr>
                            <w:r w:rsidRPr="00666534">
                              <w:rPr>
                                <w:b/>
                                <w:sz w:val="96"/>
                                <w:szCs w:val="96"/>
                                <w:lang w:val="en-US"/>
                              </w:rPr>
                              <w:t>kikkerdril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margin-left:-13.45pt;margin-top:316.1pt;width:243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V6amgIAADgFAAAOAAAAZHJzL2Uyb0RvYy54bWysVF1v2yAUfZ+0/4B4T22nThpbdao2XaZJ&#10;3YfU7gcQwDEaBgYkdlftv+8CSZtuL9M0P2DgXg733Hsul1djL9GeWye0anBxlmPEFdVMqG2Dvz6s&#10;JwuMnCeKEakVb/Ajd/hq+fbN5WBqPtWdloxbBCDK1YNpcOe9qbPM0Y73xJ1pwxUYW2174mFptxmz&#10;ZAD0XmbTPJ9ng7bMWE25c7B7m4x4GfHbllP/uW0d90g2GGLzcbRx3IQxW16SemuJ6QQ9hEH+IYqe&#10;CAWXPkPdEk/Qzoo/oHpBrXa69WdU95luW0F55ABsivw3NvcdMTxygeQ485wm9/9g6af9F4sEa/A5&#10;Ror0UKIHPnp0o0d0HtMzGFeD170BPz/CPpQ5UnXmTtNvDim96oja8mtr9dBxwiC8IiQ2OzkaCuJq&#10;F0A2w0fN4B6y8zoCja3tQ+4gGwjQoUyPz6UJsVDYPM8X8yIHEwXbIodcxeAyUh9PG+v8e657FCYN&#10;tlD6iE72d86HaEh9dAmXOS0FWwsp48JuNytp0Z6ATFarNXzprDQdSbuzHL7ICs4m94j5CkeqgKZ0&#10;wE1Xph1gAUEEW+ATdfFUFdMyv5lWk/V8cTEp1+VsUl3ki0leVDfVPC+r8nb9M0RRlHUnGOPqTih+&#10;1GhR/p0GDt2S1BVVioYGV7PpLBJ8Ff2BVuIb6L4QPk1WLzy0rBR9LMTBidSh8u8Uiw3liZBpnr0O&#10;P6YMcnD8x6xEnQRpJJH4cTMeFAlgQTYbzR5BOFZDXUEC8NzApNP2B0YDtG6D3fcdsRwj+UGB+Kqi&#10;LEOvx0U5u5jCwp5aNqcWoihANdhjlKYrn96HnbFi28FNSe5KX4NgWxG19BIVMAkLaM/I6fCUhP4/&#10;XUevlwdv+QsAAP//AwBQSwMEFAAGAAgAAAAhAGPCpzXjAAAACwEAAA8AAABkcnMvZG93bnJldi54&#10;bWxMj1FLwzAUhd8F/0O4gm9butTWrTYdQxAVBFkd6GPWXNuy5qY0aVf99cYnfbycj3O+m29n07EJ&#10;B9dakrBaRsCQKqtbqiUc3h4Wa2DOK9Kqs4QSvtDBtri8yFWm7Zn2OJW+ZqGEXKYkNN73GeeuatAo&#10;t7Q9Usg+7WCUD+dQcz2ocyg3HRdRlHKjWgoLjerxvsHqVI5GQvJ9eC1P70+7uB3neP/yGD9PHyTl&#10;9dW8uwPmcfZ/MPzqB3UogtPRjqQd6yQsRLoJqIQ0FgJYIG6SzQrYUcJtshbAi5z//6H4AQAA//8D&#10;AFBLAQItABQABgAIAAAAIQC2gziS/gAAAOEBAAATAAAAAAAAAAAAAAAAAAAAAABbQ29udGVudF9U&#10;eXBlc10ueG1sUEsBAi0AFAAGAAgAAAAhADj9If/WAAAAlAEAAAsAAAAAAAAAAAAAAAAALwEAAF9y&#10;ZWxzLy5yZWxzUEsBAi0AFAAGAAgAAAAhALrhXpqaAgAAOAUAAA4AAAAAAAAAAAAAAAAALgIAAGRy&#10;cy9lMm9Eb2MueG1sUEsBAi0AFAAGAAgAAAAhAGPCpzXjAAAACwEAAA8AAAAAAAAAAAAAAAAA9AQA&#10;AGRycy9kb3ducmV2LnhtbFBLBQYAAAAABAAEAPMAAAAEBgAAAAA=&#10;" fillcolor="#cff" stroked="f">
                <v:fill opacity="32896f"/>
                <v:textbox>
                  <w:txbxContent>
                    <w:p w:rsidR="00EF4F4E" w:rsidRPr="00666534" w:rsidRDefault="00666534" w:rsidP="00666534">
                      <w:pPr>
                        <w:jc w:val="center"/>
                        <w:rPr>
                          <w:b/>
                          <w:sz w:val="96"/>
                          <w:szCs w:val="96"/>
                          <w:lang w:val="en-US"/>
                        </w:rPr>
                      </w:pPr>
                      <w:r w:rsidRPr="00666534">
                        <w:rPr>
                          <w:b/>
                          <w:sz w:val="96"/>
                          <w:szCs w:val="96"/>
                          <w:lang w:val="en-US"/>
                        </w:rPr>
                        <w:t>kikkerdril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4927600</wp:posOffset>
                </wp:positionV>
                <wp:extent cx="1600200" cy="0"/>
                <wp:effectExtent l="38100" t="41275" r="38100" b="4445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88pt" to="234pt,3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gYVEAIAACoEAAAOAAAAZHJzL2Uyb0RvYy54bWysU8GO2yAQvVfqPyDuie3UTbJWnFVlJ72k&#10;baTdfgABHKNiQEDiRFX/vQOxo93tparqAx6YmcebecPq8dJJdObWCa1KnE1TjLiimgl1LPH35+1k&#10;iZHzRDEiteIlvnKHH9fv3616U/CZbrVk3CIAUa7oTYlb702RJI62vCNuqg1X4Gy07YiHrT0mzJIe&#10;0DuZzNJ0nvTaMmM15c7BaX1z4nXEbxpO/bemcdwjWWLg5uNq43oIa7JekeJoiWkFHWiQf2DREaHg&#10;0jtUTTxBJyv+gOoEtdrpxk+p7hLdNILyWANUk6VvqnlqieGxFmiOM/c2uf8HS7+e9xYJVuIZRop0&#10;INFOKI6yRWhNb1wBEZXa21Acvagns9P0h0NKVy1RRx4pPl8N5GUhI3mVEjbOwAWH/otmEENOXsc+&#10;XRrbBUjoALpEOa53OfjFIwqH2TxNQWOM6OhLSDEmGuv8Z647FIwSSyAdgcl553wgQooxJNyj9FZI&#10;GdWWCvUlXswDdHA5LQUL3rixx0MlLTqTMDDxi2W9CbP6pFhEazlhm8H2RMibDbdLFfCgFuAzWLeJ&#10;+PmQPmyWm2U+yWfzzSRP63ryaVvlk/k2W3ysP9RVVWe/ArUsL1rBGFeB3TidWf536g/v5DZX9/m8&#10;9yF5jR4bBmTHfyQdxQz63SbhoNl1b0eRYSBj8PB4wsS/3IP98omvfwMAAP//AwBQSwMEFAAGAAgA&#10;AAAhAF8VxuTcAAAACwEAAA8AAABkcnMvZG93bnJldi54bWxMj8FOwzAQRO9I/IO1SNyo0wJpFOJU&#10;KBInThQ+wIlNnNZep7bbGr6erYQEt9nd0eybZpOdZScd4uRRwHJRANM4eDXhKODj/eWuAhaTRCWt&#10;Ry3gS0fYtNdXjayVP+ObPm3TyCgEYy0FmJTmmvM4GO1kXPhZI90+fXAy0RhGroI8U7izfFUUJXdy&#10;Qvpg5Kw7o4f99ugEPE6443PItnud8r3pu+pw+I5C3N7k5ydgSef0Z4YLPqFDS0y9P6KKzApYLUvq&#10;kgSs1xdBjoeyItH/bnjb8P8d2h8AAAD//wMAUEsBAi0AFAAGAAgAAAAhALaDOJL+AAAA4QEAABMA&#10;AAAAAAAAAAAAAAAAAAAAAFtDb250ZW50X1R5cGVzXS54bWxQSwECLQAUAAYACAAAACEAOP0h/9YA&#10;AACUAQAACwAAAAAAAAAAAAAAAAAvAQAAX3JlbHMvLnJlbHNQSwECLQAUAAYACAAAACEA1SoGFRAC&#10;AAAqBAAADgAAAAAAAAAAAAAAAAAuAgAAZHJzL2Uyb0RvYy54bWxQSwECLQAUAAYACAAAACEAXxXG&#10;5NwAAAALAQAADwAAAAAAAAAAAAAAAABqBAAAZHJzL2Rvd25yZXYueG1sUEsFBgAAAAAEAAQA8wAA&#10;AHM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6286500</wp:posOffset>
                </wp:positionV>
                <wp:extent cx="9601200" cy="0"/>
                <wp:effectExtent l="38100" t="38100" r="38100" b="38100"/>
                <wp:wrapNone/>
                <wp:docPr id="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95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GrgEAIAACoEAAAOAAAAZHJzL2Uyb0RvYy54bWysU8GO2yAQvVfqPyDuie3UzSZWnFVlJ72k&#10;baTdfgABHKNiQEDiRFX/vQOJrd3tparqAx6Y4fFm3szq8dJJdObWCa1KnE1TjLiimgl1LPH35+1k&#10;gZHzRDEiteIlvnKHH9fv3616U/CZbrVk3CIAUa7oTYlb702RJI62vCNuqg1X4Gy07YiHrT0mzJIe&#10;0DuZzNJ0nvTaMmM15c7BaX1z4nXEbxpO/bemcdwjWWLg5uNq43oIa7JekeJoiWkFvdMg/8CiI0LB&#10;oyNUTTxBJyv+gOoEtdrpxk+p7hLdNILymANkk6VvsnlqieExFyiOM2OZ3P+DpV/Pe4sEA+0wUqQD&#10;iXZCcZTH0vTGFRBRqb0NydGLejI7TX84pHTVEnXkkeLz1cC9LBQzeXUlbJyBBw79F80ghpy8jnW6&#10;NLYLkFABdIlyXEc5+MUjCofLeZqBxhjRwZeQYrhorPOfue5QMEosgXQEJued84EIKYaQ8I7SWyFl&#10;VFsq1Jf4YR6gg8tpKVjwxo09Hipp0ZmEholfTOtNmNUnxSJaywnb3G1PhLzZ8LpUAQ9yAT5369YR&#10;P5fpcrPYLPJJPptvJnla15NP2yqfzLfZw8f6Q11VdfYrUMvyohWMcRXYDd2Z5X+n/n1Obn019udY&#10;h+Q1eiwYkB3+kXQUM+gXxskVB82uezuIDA0Zg+/DEzr+5R7slyO+/g0AAP//AwBQSwMEFAAGAAgA&#10;AAAhAL0ifa7cAAAADAEAAA8AAABkcnMvZG93bnJldi54bWxMj8FOwzAQRO9I/IO1SNxaBwqlTeNU&#10;KBInTrR8gBMviam9Tm23NXw9joQEt93Z0eybapusYWf0QTsScDcvgCF1TmnqBbzvX2YrYCFKUtI4&#10;QgFfGGBbX19VslTuQm943sWe5RAKpRQwxDiWnIduQCvD3I1I+fbhvJUxr77nystLDreG3xfFklup&#10;KX8Y5IjNgN1hd7ICHjV98tEn07zqtBjaZnU8fgchbm/S8wZYxBT/zDDhZ3SoM1PrTqQCMwJmi2Xu&#10;EgWs10UeJsfD0yS1vxKvK/6/RP0DAAD//wMAUEsBAi0AFAAGAAgAAAAhALaDOJL+AAAA4QEAABMA&#10;AAAAAAAAAAAAAAAAAAAAAFtDb250ZW50X1R5cGVzXS54bWxQSwECLQAUAAYACAAAACEAOP0h/9YA&#10;AACUAQAACwAAAAAAAAAAAAAAAAAvAQAAX3JlbHMvLnJlbHNQSwECLQAUAAYACAAAACEAnOhq4BAC&#10;AAAqBAAADgAAAAAAAAAAAAAAAAAuAgAAZHJzL2Uyb0RvYy54bWxQSwECLQAUAAYACAAAACEAvSJ9&#10;rtwAAAAMAQAADwAAAAAAAAAAAAAAAABqBAAAZHJzL2Rvd25yZXYueG1sUEsFBgAAAAAEAAQA8wAA&#10;AHMFAAAAAA==&#10;" strokeweight="6pt"/>
            </w:pict>
          </mc:Fallback>
        </mc:AlternateContent>
      </w:r>
    </w:p>
    <w:sectPr w:rsidR="00272B3E" w:rsidSect="00272B3E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145240"/>
    <w:rsid w:val="00232E70"/>
    <w:rsid w:val="002637BC"/>
    <w:rsid w:val="00272B3E"/>
    <w:rsid w:val="003F3B0A"/>
    <w:rsid w:val="00522029"/>
    <w:rsid w:val="00572AA0"/>
    <w:rsid w:val="00666534"/>
    <w:rsid w:val="00817E69"/>
    <w:rsid w:val="00A712B6"/>
    <w:rsid w:val="00C2426A"/>
    <w:rsid w:val="00D343D6"/>
    <w:rsid w:val="00E72CA0"/>
    <w:rsid w:val="00E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228447F5</Template>
  <TotalTime>0</TotalTime>
  <Pages>2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Lucienne Klinkenberg</cp:lastModifiedBy>
  <cp:revision>2</cp:revision>
  <cp:lastPrinted>2011-06-20T10:46:00Z</cp:lastPrinted>
  <dcterms:created xsi:type="dcterms:W3CDTF">2012-10-15T13:06:00Z</dcterms:created>
  <dcterms:modified xsi:type="dcterms:W3CDTF">2012-10-15T13:06:00Z</dcterms:modified>
</cp:coreProperties>
</file>