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Pr="006419D8" w:rsidRDefault="006419D8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dof:</w:t>
      </w:r>
      <w:r>
        <w:rPr>
          <w:sz w:val="72"/>
          <w:szCs w:val="72"/>
        </w:rPr>
        <w:tab/>
      </w:r>
      <w:r w:rsidR="00413A66">
        <w:rPr>
          <w:sz w:val="72"/>
          <w:szCs w:val="72"/>
        </w:rPr>
        <w:tab/>
      </w:r>
      <w:r w:rsidR="00413A66">
        <w:rPr>
          <w:sz w:val="72"/>
          <w:szCs w:val="72"/>
        </w:rPr>
        <w:tab/>
      </w:r>
      <w:r w:rsidR="00413A66">
        <w:rPr>
          <w:sz w:val="72"/>
          <w:szCs w:val="72"/>
        </w:rPr>
        <w:tab/>
      </w:r>
      <w:r>
        <w:rPr>
          <w:sz w:val="72"/>
          <w:szCs w:val="72"/>
        </w:rPr>
        <w:t>als iets niet glanst</w:t>
      </w:r>
    </w:p>
    <w:p w:rsidR="006419D8" w:rsidRDefault="006419D8">
      <w:pPr>
        <w:rPr>
          <w:sz w:val="72"/>
          <w:szCs w:val="72"/>
        </w:rPr>
      </w:pPr>
    </w:p>
    <w:p w:rsidR="006419D8" w:rsidRPr="006419D8" w:rsidRDefault="006419D8" w:rsidP="006419D8">
      <w:pPr>
        <w:ind w:left="3540" w:hanging="3540"/>
        <w:rPr>
          <w:sz w:val="72"/>
          <w:szCs w:val="72"/>
        </w:rPr>
      </w:pPr>
      <w:r>
        <w:rPr>
          <w:sz w:val="72"/>
          <w:szCs w:val="72"/>
        </w:rPr>
        <w:t>glimmend:</w:t>
      </w:r>
      <w:r>
        <w:rPr>
          <w:sz w:val="72"/>
          <w:szCs w:val="72"/>
        </w:rPr>
        <w:tab/>
        <w:t>iets glanst heel erg. Het is zo glad dat het licht terugkaatst.</w:t>
      </w:r>
    </w:p>
    <w:p w:rsidR="00747AB6" w:rsidRDefault="00620FC2">
      <w:r>
        <w:br w:type="page"/>
      </w:r>
      <w:r w:rsidR="00E449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1186815</wp:posOffset>
                </wp:positionV>
                <wp:extent cx="3886200" cy="4528185"/>
                <wp:effectExtent l="19050" t="24765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66" w:rsidRDefault="00413A66" w:rsidP="006419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3A66" w:rsidRPr="00747AB6" w:rsidRDefault="00E4498C" w:rsidP="006419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532380" cy="1913255"/>
                                  <wp:effectExtent l="0" t="0" r="1270" b="0"/>
                                  <wp:docPr id="1" name="rg_hi" descr="ANd9GcQ5HCZKvRYx1XgmvlGpXVKNaeOjziYjKmtDqw7eU1W9D4rVBFN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Q5HCZKvRYx1XgmvlGpXVKNaeOjziYjKmtDqw7eU1W9D4rVBFN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4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3A66" w:rsidRPr="00CA21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73145" cy="2194560"/>
                                  <wp:effectExtent l="0" t="0" r="8255" b="0"/>
                                  <wp:docPr id="2" name="il_fi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404" b="105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145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3.45pt;width:306pt;height:35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413A66" w:rsidRDefault="00413A66" w:rsidP="006419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3A66" w:rsidRPr="00747AB6" w:rsidRDefault="00E4498C" w:rsidP="006419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532380" cy="1913255"/>
                            <wp:effectExtent l="0" t="0" r="1270" b="0"/>
                            <wp:docPr id="1" name="rg_hi" descr="ANd9GcQ5HCZKvRYx1XgmvlGpXVKNaeOjziYjKmtDqw7eU1W9D4rVBFNU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Q5HCZKvRYx1XgmvlGpXVKNaeOjziYjKmtDqw7eU1W9D4rVBFNU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4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3A66" w:rsidRPr="00CA21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73145" cy="2194560"/>
                            <wp:effectExtent l="0" t="0" r="8255" b="0"/>
                            <wp:docPr id="2" name="il_fi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404" b="105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145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66" w:rsidRDefault="00E4498C" w:rsidP="00CA2123">
                            <w:pPr>
                              <w:jc w:val="center"/>
                              <w:rPr>
                                <w:rFonts w:ascii="Arial" w:hAnsi="Arial" w:cs="Arial"/>
                                <w:color w:val="1122CC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686685" cy="2011680"/>
                                  <wp:effectExtent l="0" t="0" r="0" b="7620"/>
                                  <wp:docPr id="3" name="rg_hi" descr="ANd9GcRZauBZVpRn_WSG0uwJAzShatj5A1Kf1P9SqGtmyzmbB1MY3xTnsw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ZauBZVpRn_WSG0uwJAzShatj5A1Kf1P9SqGtmyzmbB1MY3xTnsw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685" cy="201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A66" w:rsidRDefault="00413A66" w:rsidP="00747AB6">
                            <w:pPr>
                              <w:rPr>
                                <w:rFonts w:ascii="Arial" w:hAnsi="Arial" w:cs="Arial"/>
                                <w:color w:val="1122CC"/>
                                <w:sz w:val="27"/>
                                <w:szCs w:val="27"/>
                              </w:rPr>
                            </w:pPr>
                          </w:p>
                          <w:p w:rsidR="00413A66" w:rsidRPr="00747AB6" w:rsidRDefault="00E4498C" w:rsidP="00CA21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136900" cy="2082165"/>
                                  <wp:effectExtent l="0" t="0" r="6350" b="0"/>
                                  <wp:docPr id="4" name="rg_hi" descr="ANd9GcTVO0ApI8z8C3m9OV0P71C-5NUWfDR5Iryqfp9_iblfAXTjysTbHQ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VO0ApI8z8C3m9OV0P71C-5NUWfDR5Iryqfp9_iblfAXTjysTbHQ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387" b="69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6900" cy="208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13A66" w:rsidRDefault="00E4498C" w:rsidP="00CA2123">
                      <w:pPr>
                        <w:jc w:val="center"/>
                        <w:rPr>
                          <w:rFonts w:ascii="Arial" w:hAnsi="Arial" w:cs="Arial"/>
                          <w:color w:val="1122CC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686685" cy="2011680"/>
                            <wp:effectExtent l="0" t="0" r="0" b="7620"/>
                            <wp:docPr id="3" name="rg_hi" descr="ANd9GcRZauBZVpRn_WSG0uwJAzShatj5A1Kf1P9SqGtmyzmbB1MY3xTnsw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ZauBZVpRn_WSG0uwJAzShatj5A1Kf1P9SqGtmyzmbB1MY3xTnsw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685" cy="201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A66" w:rsidRDefault="00413A66" w:rsidP="00747AB6">
                      <w:pPr>
                        <w:rPr>
                          <w:rFonts w:ascii="Arial" w:hAnsi="Arial" w:cs="Arial"/>
                          <w:color w:val="1122CC"/>
                          <w:sz w:val="27"/>
                          <w:szCs w:val="27"/>
                        </w:rPr>
                      </w:pPr>
                    </w:p>
                    <w:p w:rsidR="00413A66" w:rsidRPr="00747AB6" w:rsidRDefault="00E4498C" w:rsidP="00CA21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136900" cy="2082165"/>
                            <wp:effectExtent l="0" t="0" r="6350" b="0"/>
                            <wp:docPr id="4" name="rg_hi" descr="ANd9GcTVO0ApI8z8C3m9OV0P71C-5NUWfDR5Iryqfp9_iblfAXTjysTbHQ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VO0ApI8z8C3m9OV0P71C-5NUWfDR5Iryqfp9_iblfAXTjysTbHQ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387" b="69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6900" cy="208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66" w:rsidRPr="006419D8" w:rsidRDefault="00413A66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6419D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glimmend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413A66" w:rsidRPr="006419D8" w:rsidRDefault="00413A66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6419D8">
                        <w:rPr>
                          <w:b/>
                          <w:sz w:val="96"/>
                          <w:szCs w:val="96"/>
                        </w:rPr>
                        <w:t xml:space="preserve">glimmend  </w:t>
                      </w:r>
                    </w:p>
                  </w:txbxContent>
                </v:textbox>
              </v:shape>
            </w:pict>
          </mc:Fallback>
        </mc:AlternateContent>
      </w:r>
      <w:r w:rsidR="00E4498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66" w:rsidRPr="00756E0B" w:rsidRDefault="00413A66" w:rsidP="006419D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413A66" w:rsidRPr="00756E0B" w:rsidRDefault="00413A66" w:rsidP="006419D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dof</w:t>
                      </w:r>
                    </w:p>
                  </w:txbxContent>
                </v:textbox>
              </v:shape>
            </w:pict>
          </mc:Fallback>
        </mc:AlternateContent>
      </w:r>
      <w:r w:rsidR="00E4498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C4C31"/>
    <w:rsid w:val="0021136C"/>
    <w:rsid w:val="00356AD7"/>
    <w:rsid w:val="00413A66"/>
    <w:rsid w:val="00620FC2"/>
    <w:rsid w:val="006419D8"/>
    <w:rsid w:val="00747AB6"/>
    <w:rsid w:val="00756E0B"/>
    <w:rsid w:val="007E2019"/>
    <w:rsid w:val="00833858"/>
    <w:rsid w:val="0085638B"/>
    <w:rsid w:val="00912DCF"/>
    <w:rsid w:val="00973F94"/>
    <w:rsid w:val="00A2425E"/>
    <w:rsid w:val="00AE3E7F"/>
    <w:rsid w:val="00CA2123"/>
    <w:rsid w:val="00CD3D17"/>
    <w:rsid w:val="00DA3115"/>
    <w:rsid w:val="00E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13A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1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13A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1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gouden+armband&amp;hl=nl&amp;gbv=2&amp;biw=1024&amp;bih=596&amp;tbm=isch&amp;tbnid=vPpjE2vgOAaNDM:&amp;imgrefurl=http://www.bodesenbode.com/product.php%3Fid%3D25%26prodcat_id%3D14&amp;docid=gIF-Qb3LYL8itM&amp;imgurl=http://www.bodesenbode.com/images/products/18-kt-gouden-armband-ringen-enzo.jpg&amp;w=545&amp;h=441&amp;ei=egmIT8T4KOjb0QX8i5W-CQ&amp;zoom=1&amp;iact=hc&amp;vpx=727&amp;vpy=161&amp;dur=1235&amp;hovh=202&amp;hovw=250&amp;tx=169&amp;ty=128&amp;sig=113959890718751541444&amp;page=1&amp;tbnh=109&amp;tbnw=138&amp;start=0&amp;ndsp=18&amp;ved=1t:429,r:5,s:0,i:140" TargetMode="External"/><Relationship Id="rId11" Type="http://schemas.openxmlformats.org/officeDocument/2006/relationships/hyperlink" Target="http://www.google.nl/imgres?q=koperen+sieraden&amp;hl=nl&amp;gbv=2&amp;biw=1024&amp;bih=596&amp;tbm=isch&amp;tbnid=7dlf5Y7tQRl8yM:&amp;imgrefurl=http://kleding.marktplaza.nl/sieraden/4-fraai-bewerkte-koperen-armbanden-12341783.htm&amp;docid=s2FIzjAhSDCCvM&amp;imgurl=http://www.marktplaza.nl/images/1/83/4-fraai-bewerkte-koperen-armbanden-12341783.jpg&amp;w=450&amp;h=338&amp;ei=HQmIT7-VLqPO0QWCp4nOCQ&amp;zoom=1&amp;iact=hc&amp;vpx=400&amp;vpy=266&amp;dur=875&amp;hovh=194&amp;hovw=259&amp;tx=154&amp;ty=100&amp;sig=113959890718751541444&amp;page=3&amp;tbnh=127&amp;tbnw=169&amp;start=38&amp;ndsp=21&amp;ved=1t:429,r:8,s:38,i:1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koperen+sieraden&amp;hl=nl&amp;gbv=2&amp;biw=1024&amp;bih=596&amp;tbm=isch&amp;tbnid=gph5_AqI1E4koM:&amp;imgrefurl=http://sieraden.aanbodpagina.nl/mooie-koperen-halssieraad-met-mooie-bewerking&amp;docid=SZ9JKF5ITdESLM&amp;imgurl=http://static.aanbodpagina.nl/img/238/mooie-koperen-halssieraad-met-mooie-bewerking1.jpg&amp;w=600&amp;h=450&amp;ei=HQmIT7-VLqPO0QWCp4nOCQ&amp;zoom=1&amp;iact=hc&amp;vpx=285&amp;vpy=267&amp;dur=734&amp;hovh=194&amp;hovw=259&amp;tx=132&amp;ty=118&amp;sig=113959890718751541444&amp;page=2&amp;tbnh=127&amp;tbnw=176&amp;start=16&amp;ndsp=22&amp;ved=1t:429,r:1,s:16,i: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4933704A</Template>
  <TotalTime>1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110</CharactersWithSpaces>
  <SharedDoc>false</SharedDoc>
  <HLinks>
    <vt:vector size="18" baseType="variant">
      <vt:variant>
        <vt:i4>4456485</vt:i4>
      </vt:variant>
      <vt:variant>
        <vt:i4>2291</vt:i4>
      </vt:variant>
      <vt:variant>
        <vt:i4>1025</vt:i4>
      </vt:variant>
      <vt:variant>
        <vt:i4>4</vt:i4>
      </vt:variant>
      <vt:variant>
        <vt:lpwstr>http://www.google.nl/imgres?q=gouden+armband&amp;hl=nl&amp;gbv=2&amp;biw=1024&amp;bih=596&amp;tbm=isch&amp;tbnid=vPpjE2vgOAaNDM:&amp;imgrefurl=http://www.bodesenbode.com/product.php%3Fid%3D25%26prodcat_id%3D14&amp;docid=gIF-Qb3LYL8itM&amp;imgurl=http://www.bodesenbode.com/images/products/18-kt-gouden-armband-ringen-enzo.jpg&amp;w=545&amp;h=441&amp;ei=egmIT8T4KOjb0QX8i5W-CQ&amp;zoom=1&amp;iact=hc&amp;vpx=727&amp;vpy=161&amp;dur=1235&amp;hovh=202&amp;hovw=250&amp;tx=169&amp;ty=128&amp;sig=113959890718751541444&amp;page=1&amp;tbnh=109&amp;tbnw=138&amp;start=0&amp;ndsp=18&amp;ved=1t:429,r:5,s:0,i:140</vt:lpwstr>
      </vt:variant>
      <vt:variant>
        <vt:lpwstr/>
      </vt:variant>
      <vt:variant>
        <vt:i4>4849777</vt:i4>
      </vt:variant>
      <vt:variant>
        <vt:i4>2587</vt:i4>
      </vt:variant>
      <vt:variant>
        <vt:i4>1027</vt:i4>
      </vt:variant>
      <vt:variant>
        <vt:i4>4</vt:i4>
      </vt:variant>
      <vt:variant>
        <vt:lpwstr>http://www.google.nl/imgres?q=koperen+sieraden&amp;hl=nl&amp;gbv=2&amp;biw=1024&amp;bih=596&amp;tbm=isch&amp;tbnid=gph5_AqI1E4koM:&amp;imgrefurl=http://sieraden.aanbodpagina.nl/mooie-koperen-halssieraad-met-mooie-bewerking&amp;docid=SZ9JKF5ITdESLM&amp;imgurl=http://static.aanbodpagina.nl/img/238/mooie-koperen-halssieraad-met-mooie-bewerking1.jpg&amp;w=600&amp;h=450&amp;ei=HQmIT7-VLqPO0QWCp4nOCQ&amp;zoom=1&amp;iact=hc&amp;vpx=285&amp;vpy=267&amp;dur=734&amp;hovh=194&amp;hovw=259&amp;tx=132&amp;ty=118&amp;sig=113959890718751541444&amp;page=2&amp;tbnh=127&amp;tbnw=176&amp;start=16&amp;ndsp=22&amp;ved=1t:429,r:1,s:16,i:106</vt:lpwstr>
      </vt:variant>
      <vt:variant>
        <vt:lpwstr/>
      </vt:variant>
      <vt:variant>
        <vt:i4>8257663</vt:i4>
      </vt:variant>
      <vt:variant>
        <vt:i4>2724</vt:i4>
      </vt:variant>
      <vt:variant>
        <vt:i4>1028</vt:i4>
      </vt:variant>
      <vt:variant>
        <vt:i4>4</vt:i4>
      </vt:variant>
      <vt:variant>
        <vt:lpwstr>http://www.google.nl/imgres?q=koperen+sieraden&amp;hl=nl&amp;gbv=2&amp;biw=1024&amp;bih=596&amp;tbm=isch&amp;tbnid=7dlf5Y7tQRl8yM:&amp;imgrefurl=http://kleding.marktplaza.nl/sieraden/4-fraai-bewerkte-koperen-armbanden-12341783.htm&amp;docid=s2FIzjAhSDCCvM&amp;imgurl=http://www.marktplaza.nl/images/1/83/4-fraai-bewerkte-koperen-armbanden-12341783.jpg&amp;w=450&amp;h=338&amp;ei=HQmIT7-VLqPO0QWCp4nOCQ&amp;zoom=1&amp;iact=hc&amp;vpx=400&amp;vpy=266&amp;dur=875&amp;hovh=194&amp;hovw=259&amp;tx=154&amp;ty=100&amp;sig=113959890718751541444&amp;page=3&amp;tbnh=127&amp;tbnw=169&amp;start=38&amp;ndsp=21&amp;ved=1t:429,r:8,s:38,i: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2012-04-16T11:11:00Z</cp:lastPrinted>
  <dcterms:created xsi:type="dcterms:W3CDTF">2012-06-19T15:06:00Z</dcterms:created>
  <dcterms:modified xsi:type="dcterms:W3CDTF">2012-06-19T15:06:00Z</dcterms:modified>
</cp:coreProperties>
</file>