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CC" w:rsidRPr="005A2FCC" w:rsidRDefault="003D24D0">
      <w:pPr>
        <w:rPr>
          <w:color w:val="FF0000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EB393B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5A2FCC">
        <w:rPr>
          <w:sz w:val="44"/>
          <w:szCs w:val="44"/>
        </w:rPr>
        <w:tab/>
      </w:r>
      <w:r w:rsidR="005A2FCC">
        <w:rPr>
          <w:sz w:val="44"/>
          <w:szCs w:val="44"/>
        </w:rPr>
        <w:tab/>
      </w:r>
      <w:r w:rsidR="005A2FCC" w:rsidRPr="005A2FCC">
        <w:rPr>
          <w:color w:val="FF0000"/>
          <w:sz w:val="44"/>
          <w:szCs w:val="44"/>
        </w:rPr>
        <w:t>Thema:</w:t>
      </w:r>
      <w:r w:rsidR="00EB393B">
        <w:rPr>
          <w:color w:val="FF0000"/>
          <w:sz w:val="44"/>
          <w:szCs w:val="44"/>
        </w:rPr>
        <w:t xml:space="preserve"> Wat loopt en vliegt daar?</w:t>
      </w:r>
    </w:p>
    <w:p w:rsidR="000B5B75" w:rsidRDefault="000B5B75">
      <w:pPr>
        <w:rPr>
          <w:sz w:val="44"/>
          <w:szCs w:val="44"/>
        </w:rPr>
      </w:pPr>
    </w:p>
    <w:p w:rsidR="00136562" w:rsidRPr="00B53573" w:rsidRDefault="00136562">
      <w:pPr>
        <w:rPr>
          <w:sz w:val="44"/>
          <w:szCs w:val="44"/>
        </w:rPr>
      </w:pPr>
    </w:p>
    <w:p w:rsidR="005A2FCC" w:rsidRPr="005A2FCC" w:rsidRDefault="00CE5980">
      <w:pPr>
        <w:rPr>
          <w:sz w:val="44"/>
          <w:szCs w:val="44"/>
        </w:rPr>
      </w:pPr>
      <w:r>
        <w:rPr>
          <w:b/>
          <w:sz w:val="44"/>
          <w:szCs w:val="44"/>
        </w:rPr>
        <w:t>v</w:t>
      </w:r>
      <w:r w:rsidR="000B5B75" w:rsidRPr="008A796F">
        <w:rPr>
          <w:b/>
          <w:sz w:val="44"/>
          <w:szCs w:val="44"/>
        </w:rPr>
        <w:t>liegende dieren:</w:t>
      </w:r>
      <w:r w:rsidR="00D8244D">
        <w:rPr>
          <w:sz w:val="44"/>
          <w:szCs w:val="44"/>
        </w:rPr>
        <w:t xml:space="preserve"> </w:t>
      </w:r>
      <w:r w:rsidR="008A796F">
        <w:rPr>
          <w:sz w:val="44"/>
          <w:szCs w:val="44"/>
        </w:rPr>
        <w:t>dieren met vleugels.</w:t>
      </w:r>
    </w:p>
    <w:p w:rsidR="005A2FCC" w:rsidRPr="008168B7" w:rsidRDefault="005A2FCC">
      <w:pPr>
        <w:rPr>
          <w:sz w:val="20"/>
          <w:szCs w:val="20"/>
        </w:rPr>
      </w:pPr>
    </w:p>
    <w:p w:rsidR="008C15F7" w:rsidRDefault="00CE5980">
      <w:pPr>
        <w:rPr>
          <w:sz w:val="44"/>
          <w:szCs w:val="44"/>
        </w:rPr>
      </w:pPr>
      <w:r>
        <w:rPr>
          <w:b/>
          <w:sz w:val="44"/>
          <w:szCs w:val="44"/>
        </w:rPr>
        <w:t>h</w:t>
      </w:r>
      <w:r w:rsidR="000B5B75" w:rsidRPr="008A796F">
        <w:rPr>
          <w:b/>
          <w:sz w:val="44"/>
          <w:szCs w:val="44"/>
        </w:rPr>
        <w:t>et lieveheersbeestje</w:t>
      </w:r>
      <w:r w:rsidR="008A796F" w:rsidRPr="008A796F">
        <w:rPr>
          <w:sz w:val="44"/>
          <w:szCs w:val="44"/>
        </w:rPr>
        <w:t xml:space="preserve"> is een rood kevertje met </w:t>
      </w:r>
      <w:r w:rsidR="00B7677F">
        <w:rPr>
          <w:sz w:val="44"/>
          <w:szCs w:val="44"/>
        </w:rPr>
        <w:t xml:space="preserve">zeven </w:t>
      </w:r>
      <w:r w:rsidR="008A796F" w:rsidRPr="008A796F">
        <w:rPr>
          <w:sz w:val="44"/>
          <w:szCs w:val="44"/>
        </w:rPr>
        <w:t>zwarte stippen.</w:t>
      </w:r>
    </w:p>
    <w:p w:rsidR="005A2FCC" w:rsidRPr="008168B7" w:rsidRDefault="005A2FCC">
      <w:pPr>
        <w:rPr>
          <w:sz w:val="20"/>
          <w:szCs w:val="20"/>
        </w:rPr>
      </w:pPr>
    </w:p>
    <w:p w:rsidR="005A2FCC" w:rsidRPr="005A2FCC" w:rsidRDefault="00CE5980">
      <w:pPr>
        <w:rPr>
          <w:sz w:val="44"/>
          <w:szCs w:val="44"/>
        </w:rPr>
      </w:pPr>
      <w:r>
        <w:rPr>
          <w:b/>
          <w:sz w:val="44"/>
          <w:szCs w:val="44"/>
        </w:rPr>
        <w:t>d</w:t>
      </w:r>
      <w:r w:rsidR="008A796F" w:rsidRPr="008A796F">
        <w:rPr>
          <w:b/>
          <w:sz w:val="44"/>
          <w:szCs w:val="44"/>
        </w:rPr>
        <w:t>e bij</w:t>
      </w:r>
      <w:r w:rsidR="008A796F">
        <w:rPr>
          <w:sz w:val="44"/>
          <w:szCs w:val="44"/>
        </w:rPr>
        <w:t xml:space="preserve"> is een </w:t>
      </w:r>
      <w:r w:rsidR="008168B7">
        <w:rPr>
          <w:sz w:val="44"/>
          <w:szCs w:val="44"/>
        </w:rPr>
        <w:t xml:space="preserve">behaard </w:t>
      </w:r>
      <w:r w:rsidR="008A796F">
        <w:rPr>
          <w:sz w:val="44"/>
          <w:szCs w:val="44"/>
        </w:rPr>
        <w:t>insect dat kan steken</w:t>
      </w:r>
      <w:r w:rsidR="00463C29">
        <w:rPr>
          <w:sz w:val="44"/>
          <w:szCs w:val="44"/>
        </w:rPr>
        <w:t xml:space="preserve"> met zijn angel</w:t>
      </w:r>
      <w:r w:rsidR="008A796F">
        <w:rPr>
          <w:sz w:val="44"/>
          <w:szCs w:val="44"/>
        </w:rPr>
        <w:t xml:space="preserve">. </w:t>
      </w:r>
      <w:r w:rsidR="00C05581">
        <w:rPr>
          <w:sz w:val="44"/>
          <w:szCs w:val="44"/>
        </w:rPr>
        <w:t xml:space="preserve">De bij kan maar één keer steken, daarna gaat de bij dood. </w:t>
      </w:r>
      <w:r w:rsidR="008A796F">
        <w:rPr>
          <w:sz w:val="44"/>
          <w:szCs w:val="44"/>
        </w:rPr>
        <w:t>De bij maakt honing.</w:t>
      </w:r>
    </w:p>
    <w:p w:rsidR="005A2FCC" w:rsidRPr="008168B7" w:rsidRDefault="005A2FCC">
      <w:pPr>
        <w:rPr>
          <w:sz w:val="20"/>
          <w:szCs w:val="20"/>
        </w:rPr>
      </w:pPr>
    </w:p>
    <w:p w:rsidR="005A2FCC" w:rsidRPr="005A2FCC" w:rsidRDefault="00CE5980">
      <w:pPr>
        <w:rPr>
          <w:sz w:val="44"/>
          <w:szCs w:val="44"/>
        </w:rPr>
      </w:pPr>
      <w:r>
        <w:rPr>
          <w:b/>
          <w:sz w:val="44"/>
          <w:szCs w:val="44"/>
        </w:rPr>
        <w:t>d</w:t>
      </w:r>
      <w:r w:rsidR="00463C29" w:rsidRPr="00463C29">
        <w:rPr>
          <w:b/>
          <w:sz w:val="44"/>
          <w:szCs w:val="44"/>
        </w:rPr>
        <w:t>e wesp</w:t>
      </w:r>
      <w:r w:rsidR="00463C29">
        <w:rPr>
          <w:sz w:val="44"/>
          <w:szCs w:val="44"/>
        </w:rPr>
        <w:t xml:space="preserve"> is een insect dat kan steken met zijn angel. De wesp maakt geen honing.</w:t>
      </w:r>
    </w:p>
    <w:p w:rsidR="005A2FCC" w:rsidRPr="008168B7" w:rsidRDefault="005A2FCC">
      <w:pPr>
        <w:rPr>
          <w:sz w:val="20"/>
          <w:szCs w:val="20"/>
        </w:rPr>
      </w:pPr>
    </w:p>
    <w:p w:rsidR="005A2FCC" w:rsidRPr="005A2FCC" w:rsidRDefault="00CE5980">
      <w:pPr>
        <w:rPr>
          <w:sz w:val="44"/>
          <w:szCs w:val="44"/>
        </w:rPr>
      </w:pPr>
      <w:r>
        <w:rPr>
          <w:b/>
          <w:sz w:val="44"/>
          <w:szCs w:val="44"/>
        </w:rPr>
        <w:t>d</w:t>
      </w:r>
      <w:r w:rsidR="008A796F" w:rsidRPr="008A796F">
        <w:rPr>
          <w:b/>
          <w:sz w:val="44"/>
          <w:szCs w:val="44"/>
        </w:rPr>
        <w:t>e vlieg</w:t>
      </w:r>
      <w:r w:rsidR="008A796F">
        <w:rPr>
          <w:sz w:val="44"/>
          <w:szCs w:val="44"/>
        </w:rPr>
        <w:t xml:space="preserve"> </w:t>
      </w:r>
      <w:r w:rsidR="00452419">
        <w:rPr>
          <w:sz w:val="44"/>
          <w:szCs w:val="44"/>
        </w:rPr>
        <w:t>bromt als hij vliegt en kan niet steken</w:t>
      </w:r>
      <w:r w:rsidR="008A796F">
        <w:rPr>
          <w:sz w:val="44"/>
          <w:szCs w:val="44"/>
        </w:rPr>
        <w:t>.</w:t>
      </w:r>
    </w:p>
    <w:p w:rsidR="005A2FCC" w:rsidRPr="008168B7" w:rsidRDefault="005A2FCC">
      <w:pPr>
        <w:rPr>
          <w:sz w:val="20"/>
          <w:szCs w:val="20"/>
        </w:rPr>
      </w:pPr>
    </w:p>
    <w:p w:rsidR="005A2FCC" w:rsidRPr="005A2FCC" w:rsidRDefault="00CE5980">
      <w:pPr>
        <w:rPr>
          <w:sz w:val="44"/>
          <w:szCs w:val="44"/>
        </w:rPr>
      </w:pPr>
      <w:r>
        <w:rPr>
          <w:b/>
          <w:sz w:val="44"/>
          <w:szCs w:val="44"/>
        </w:rPr>
        <w:t>d</w:t>
      </w:r>
      <w:r w:rsidR="00F55378" w:rsidRPr="00F55378">
        <w:rPr>
          <w:b/>
          <w:sz w:val="44"/>
          <w:szCs w:val="44"/>
        </w:rPr>
        <w:t>e mug</w:t>
      </w:r>
      <w:r w:rsidR="00F55378">
        <w:rPr>
          <w:sz w:val="44"/>
          <w:szCs w:val="44"/>
        </w:rPr>
        <w:t xml:space="preserve"> zoemt als hij vliegt en kan steken.</w:t>
      </w:r>
      <w:r w:rsidR="00056187">
        <w:rPr>
          <w:sz w:val="44"/>
          <w:szCs w:val="44"/>
        </w:rPr>
        <w:t xml:space="preserve"> Hij heeft lange en dunne poten.</w:t>
      </w:r>
    </w:p>
    <w:p w:rsidR="005A2FCC" w:rsidRPr="008168B7" w:rsidRDefault="005A2FCC">
      <w:pPr>
        <w:rPr>
          <w:sz w:val="20"/>
          <w:szCs w:val="20"/>
        </w:rPr>
      </w:pPr>
    </w:p>
    <w:p w:rsidR="000B5B75" w:rsidRPr="00A37F05" w:rsidRDefault="00CE5980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h</w:t>
      </w:r>
      <w:r w:rsidR="00822F57" w:rsidRPr="00A37F05">
        <w:rPr>
          <w:b/>
          <w:i/>
          <w:sz w:val="40"/>
          <w:szCs w:val="40"/>
        </w:rPr>
        <w:t>et insect</w:t>
      </w:r>
      <w:r w:rsidR="00822F57" w:rsidRPr="00A37F05">
        <w:rPr>
          <w:i/>
          <w:sz w:val="40"/>
          <w:szCs w:val="40"/>
        </w:rPr>
        <w:t xml:space="preserve"> is een klein diertje dat uit drie delen bestaat: een kop met sprieten, een bovenlijf met zes poten en een achterlijf</w:t>
      </w:r>
      <w:r w:rsidR="00A37F05">
        <w:rPr>
          <w:i/>
          <w:sz w:val="40"/>
          <w:szCs w:val="40"/>
        </w:rPr>
        <w:t>. Sommige insecten hebben vleugels.</w:t>
      </w:r>
    </w:p>
    <w:p w:rsidR="008168B7" w:rsidRDefault="008168B7">
      <w:pPr>
        <w:rPr>
          <w:sz w:val="44"/>
          <w:szCs w:val="44"/>
        </w:rPr>
      </w:pPr>
    </w:p>
    <w:p w:rsidR="00B53573" w:rsidRDefault="00B53573">
      <w:pPr>
        <w:rPr>
          <w:sz w:val="44"/>
          <w:szCs w:val="44"/>
        </w:rPr>
      </w:pPr>
    </w:p>
    <w:p w:rsidR="005A2FCC" w:rsidRPr="005A2FCC" w:rsidRDefault="006877C8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151765</wp:posOffset>
            </wp:positionV>
            <wp:extent cx="9719310" cy="176149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31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-335280</wp:posOffset>
                </wp:positionV>
                <wp:extent cx="3635375" cy="800100"/>
                <wp:effectExtent l="22225" t="26670" r="95250" b="9715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E06B70" w:rsidP="00FC1E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vliegende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75pt;margin-top:-26.4pt;width:286.2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" strokeweight="3pt">
                <v:shadow on="t" opacity=".5" offset="6pt,6pt"/>
                <v:textbox>
                  <w:txbxContent>
                    <w:p w:rsidR="0047680D" w:rsidRPr="0047680D" w:rsidRDefault="00E06B70" w:rsidP="00FC1E4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vliegende dieren</w:t>
                      </w:r>
                    </w:p>
                  </w:txbxContent>
                </v:textbox>
              </v:shape>
            </w:pict>
          </mc:Fallback>
        </mc:AlternateContent>
      </w:r>
    </w:p>
    <w:p w:rsidR="00E06B70" w:rsidRPr="00014D26" w:rsidRDefault="00E06B70" w:rsidP="00E06B70">
      <w:pPr>
        <w:jc w:val="center"/>
        <w:rPr>
          <w:b/>
          <w:sz w:val="40"/>
          <w:szCs w:val="40"/>
        </w:rPr>
      </w:pPr>
    </w:p>
    <w:p w:rsidR="0047680D" w:rsidRPr="005A2FCC" w:rsidRDefault="006877C8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1193800</wp:posOffset>
                </wp:positionV>
                <wp:extent cx="206375" cy="1953260"/>
                <wp:effectExtent l="24130" t="22225" r="26670" b="2476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1953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94pt" to="175.6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omIQIAADo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3147060</wp:posOffset>
                </wp:positionV>
                <wp:extent cx="2197735" cy="2094230"/>
                <wp:effectExtent l="22860" t="22860" r="103505" b="10223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E06B70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140667">
                              <w:rPr>
                                <w:b/>
                                <w:sz w:val="40"/>
                                <w:szCs w:val="40"/>
                              </w:rPr>
                              <w:t>bij</w:t>
                            </w:r>
                          </w:p>
                          <w:p w:rsidR="00140667" w:rsidRPr="00014D26" w:rsidRDefault="006877C8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40890" cy="17145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70" r="3355" b="38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89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08.3pt;margin-top:247.8pt;width:173.05pt;height:1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" strokeweight="3pt">
                <v:shadow on="t" opacity=".5" offset="6pt,6pt"/>
                <v:textbox>
                  <w:txbxContent>
                    <w:p w:rsidR="00FC1E41" w:rsidRDefault="00E06B70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140667">
                        <w:rPr>
                          <w:b/>
                          <w:sz w:val="40"/>
                          <w:szCs w:val="40"/>
                        </w:rPr>
                        <w:t>bij</w:t>
                      </w:r>
                    </w:p>
                    <w:p w:rsidR="00140667" w:rsidRPr="00014D26" w:rsidRDefault="006877C8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40890" cy="17145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70" r="3355" b="38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89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3268980</wp:posOffset>
                </wp:positionV>
                <wp:extent cx="2310130" cy="1972310"/>
                <wp:effectExtent l="23495" t="20955" r="95250" b="10223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97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E06B70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wesp</w:t>
                            </w:r>
                          </w:p>
                          <w:p w:rsidR="000D5534" w:rsidRPr="00014D26" w:rsidRDefault="006877C8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20595" cy="1567815"/>
                                  <wp:effectExtent l="0" t="0" r="8255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6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595" cy="156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95.1pt;margin-top:257.4pt;width:181.9pt;height:1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" strokeweight="3pt">
                <v:shadow on="t" opacity=".5" offset="6pt,6pt"/>
                <v:textbox>
                  <w:txbxContent>
                    <w:p w:rsidR="00FC1E41" w:rsidRDefault="00E06B70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wesp</w:t>
                      </w:r>
                    </w:p>
                    <w:p w:rsidR="000D5534" w:rsidRPr="00014D26" w:rsidRDefault="006877C8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20595" cy="1567815"/>
                            <wp:effectExtent l="0" t="0" r="8255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69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595" cy="15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9044305</wp:posOffset>
                </wp:positionH>
                <wp:positionV relativeFrom="paragraph">
                  <wp:posOffset>1193800</wp:posOffset>
                </wp:positionV>
                <wp:extent cx="339090" cy="1264285"/>
                <wp:effectExtent l="24130" t="22225" r="27305" b="2794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2642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2.15pt,94pt" to="738.85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2458085</wp:posOffset>
                </wp:positionV>
                <wp:extent cx="1593215" cy="1894205"/>
                <wp:effectExtent l="25400" t="19685" r="95885" b="9588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6B70" w:rsidRPr="00014D26" w:rsidRDefault="00E06B70" w:rsidP="00E06B7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mug</w:t>
                            </w:r>
                          </w:p>
                          <w:p w:rsidR="00E06B70" w:rsidRPr="00014D26" w:rsidRDefault="006877C8" w:rsidP="00E06B7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37005" cy="1453515"/>
                                  <wp:effectExtent l="0" t="0" r="0" b="0"/>
                                  <wp:docPr id="6" name="Afbeelding 18" descr="https://encrypted-tbn1.gstatic.com/images?q=tbn:ANd9GcTJr1tVl4oKVVdgB8_rjEgu71Zic04IyA9ekxBu1uQA_Yp8odo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8" descr="https://encrypted-tbn1.gstatic.com/images?q=tbn:ANd9GcTJr1tVl4oKVVdgB8_rjEgu71Zic04IyA9ekxBu1uQA_Yp8odo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713" r="271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45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32pt;margin-top:193.55pt;width:125.45pt;height:1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" strokeweight="3pt">
                <v:shadow on="t" opacity=".5" offset="6pt,6pt"/>
                <v:textbox>
                  <w:txbxContent>
                    <w:p w:rsidR="00E06B70" w:rsidRPr="00014D26" w:rsidRDefault="00E06B70" w:rsidP="00E06B7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mug</w:t>
                      </w:r>
                    </w:p>
                    <w:p w:rsidR="00E06B70" w:rsidRPr="00014D26" w:rsidRDefault="006877C8" w:rsidP="00E06B7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37005" cy="1453515"/>
                            <wp:effectExtent l="0" t="0" r="0" b="0"/>
                            <wp:docPr id="6" name="Afbeelding 18" descr="https://encrypted-tbn1.gstatic.com/images?q=tbn:ANd9GcTJr1tVl4oKVVdgB8_rjEgu71Zic04IyA9ekxBu1uQA_Yp8odo7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8" descr="https://encrypted-tbn1.gstatic.com/images?q=tbn:ANd9GcTJr1tVl4oKVVdgB8_rjEgu71Zic04IyA9ekxBu1uQA_Yp8odo7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713" r="271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145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2847340</wp:posOffset>
                </wp:positionV>
                <wp:extent cx="1740535" cy="1846580"/>
                <wp:effectExtent l="19050" t="27940" r="97790" b="971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6B70" w:rsidRPr="00014D26" w:rsidRDefault="00E06B70" w:rsidP="00E06B7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vlieg</w:t>
                            </w:r>
                          </w:p>
                          <w:p w:rsidR="00FC1E41" w:rsidRPr="00014D26" w:rsidRDefault="006877C8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616710" cy="1420495"/>
                                  <wp:effectExtent l="0" t="0" r="2540" b="8255"/>
                                  <wp:docPr id="8" name="Afbeelding 8" descr="Fly close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ly close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142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84.5pt;margin-top:224.2pt;width:137.05pt;height:1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E06B70" w:rsidRPr="00014D26" w:rsidRDefault="00E06B70" w:rsidP="00E06B7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vlieg</w:t>
                      </w:r>
                    </w:p>
                    <w:p w:rsidR="00FC1E41" w:rsidRPr="00014D26" w:rsidRDefault="006877C8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616710" cy="1420495"/>
                            <wp:effectExtent l="0" t="0" r="2540" b="8255"/>
                            <wp:docPr id="8" name="Afbeelding 8" descr="Fly close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ly close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142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1193800</wp:posOffset>
                </wp:positionV>
                <wp:extent cx="339090" cy="2075180"/>
                <wp:effectExtent l="22225" t="22225" r="19685" b="266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20751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94pt" to="374.2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1193800</wp:posOffset>
                </wp:positionV>
                <wp:extent cx="412750" cy="1653540"/>
                <wp:effectExtent l="27305" t="22225" r="26670" b="1968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16535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pt,94pt" to="548.4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hFGgIAAC8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1193800</wp:posOffset>
                </wp:positionV>
                <wp:extent cx="85725" cy="585470"/>
                <wp:effectExtent l="19685" t="22225" r="27940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585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pt,94pt" to="-19.4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+0QHgIAADYEAAAOAAAAZHJzL2Uyb0RvYy54bWysU02P2yAQvVfqf0DcE9tZJ/Fa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" strokeweight="3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1779270</wp:posOffset>
                </wp:positionV>
                <wp:extent cx="2108835" cy="2208530"/>
                <wp:effectExtent l="20320" t="26670" r="99695" b="984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1E41" w:rsidRDefault="00E06B70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lieveheersbeestje</w:t>
                            </w:r>
                          </w:p>
                          <w:p w:rsidR="00140667" w:rsidRPr="00014D26" w:rsidRDefault="006877C8" w:rsidP="00FC1E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34795" cy="1485900"/>
                                  <wp:effectExtent l="0" t="0" r="8255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55" t="7751" r="5640" b="85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5.9pt;margin-top:140.1pt;width:166.05pt;height:17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" strokeweight="3pt">
                <v:shadow on="t" opacity=".5" offset="6pt,6pt"/>
                <v:textbox>
                  <w:txbxContent>
                    <w:p w:rsidR="00FC1E41" w:rsidRDefault="00E06B70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lieveheersbeestje</w:t>
                      </w:r>
                    </w:p>
                    <w:p w:rsidR="00140667" w:rsidRPr="00014D26" w:rsidRDefault="006877C8" w:rsidP="00FC1E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34795" cy="1485900"/>
                            <wp:effectExtent l="0" t="0" r="8255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55" t="7751" r="5640" b="85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5A2FCC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1682"/>
    <w:rsid w:val="00056187"/>
    <w:rsid w:val="000B5B75"/>
    <w:rsid w:val="000C1EEC"/>
    <w:rsid w:val="000D5534"/>
    <w:rsid w:val="000D65AF"/>
    <w:rsid w:val="00126034"/>
    <w:rsid w:val="00136562"/>
    <w:rsid w:val="00140667"/>
    <w:rsid w:val="00140E7D"/>
    <w:rsid w:val="0016074B"/>
    <w:rsid w:val="00190CBA"/>
    <w:rsid w:val="001C0891"/>
    <w:rsid w:val="001E236E"/>
    <w:rsid w:val="00226E52"/>
    <w:rsid w:val="00250134"/>
    <w:rsid w:val="00272624"/>
    <w:rsid w:val="002A04E3"/>
    <w:rsid w:val="0032208D"/>
    <w:rsid w:val="003952AF"/>
    <w:rsid w:val="003D24D0"/>
    <w:rsid w:val="003D6F3E"/>
    <w:rsid w:val="003F352B"/>
    <w:rsid w:val="004321D5"/>
    <w:rsid w:val="00452419"/>
    <w:rsid w:val="0045585D"/>
    <w:rsid w:val="00462953"/>
    <w:rsid w:val="00463C29"/>
    <w:rsid w:val="0047680D"/>
    <w:rsid w:val="004951A6"/>
    <w:rsid w:val="00497FAF"/>
    <w:rsid w:val="004A3963"/>
    <w:rsid w:val="004B102E"/>
    <w:rsid w:val="004F63C4"/>
    <w:rsid w:val="00573C12"/>
    <w:rsid w:val="005A2FCC"/>
    <w:rsid w:val="00623FED"/>
    <w:rsid w:val="0065107D"/>
    <w:rsid w:val="006573F6"/>
    <w:rsid w:val="006877C8"/>
    <w:rsid w:val="00697759"/>
    <w:rsid w:val="006F4D70"/>
    <w:rsid w:val="007223CC"/>
    <w:rsid w:val="008168B7"/>
    <w:rsid w:val="00822F57"/>
    <w:rsid w:val="0083498C"/>
    <w:rsid w:val="008A796F"/>
    <w:rsid w:val="008C15F7"/>
    <w:rsid w:val="0090154F"/>
    <w:rsid w:val="00974B6B"/>
    <w:rsid w:val="009A49F7"/>
    <w:rsid w:val="00A37F05"/>
    <w:rsid w:val="00B53573"/>
    <w:rsid w:val="00B7677F"/>
    <w:rsid w:val="00B84885"/>
    <w:rsid w:val="00C05581"/>
    <w:rsid w:val="00C2288A"/>
    <w:rsid w:val="00C60904"/>
    <w:rsid w:val="00CE5980"/>
    <w:rsid w:val="00D158A3"/>
    <w:rsid w:val="00D8244D"/>
    <w:rsid w:val="00E06B70"/>
    <w:rsid w:val="00E26E88"/>
    <w:rsid w:val="00E85C4D"/>
    <w:rsid w:val="00EA181D"/>
    <w:rsid w:val="00EB393B"/>
    <w:rsid w:val="00F00877"/>
    <w:rsid w:val="00F55378"/>
    <w:rsid w:val="00F77C63"/>
    <w:rsid w:val="00FC1E41"/>
    <w:rsid w:val="00FD34EE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6B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6B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docid=7Lug7twVhi8XbM&amp;tbnid=VoNNRtP0HEbVdM:&amp;ved=0CAYQjRw&amp;url=http%3A%2F%2Farchief.rnw.nl%2Fnederlands%2Farticle%2Ftropische-mug-opmars&amp;ei=3hkrU7iAKKyT0AXLnoHQCA&amp;bvm=bv.62922401,d.d2k&amp;psig=AFQjCNFxOXKji5UL-CzMq2wJ4CLwTPqPhg&amp;ust=13954199804544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://commons.wikimedia.org/wiki/File:Fly_clos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1C724-41B9-4973-9992-C60A15A7A5B7}"/>
</file>

<file path=customXml/itemProps2.xml><?xml version="1.0" encoding="utf-8"?>
<ds:datastoreItem xmlns:ds="http://schemas.openxmlformats.org/officeDocument/2006/customXml" ds:itemID="{631D58F5-A87E-4724-A417-32A033B64319}"/>
</file>

<file path=customXml/itemProps3.xml><?xml version="1.0" encoding="utf-8"?>
<ds:datastoreItem xmlns:ds="http://schemas.openxmlformats.org/officeDocument/2006/customXml" ds:itemID="{101F0D08-266B-4BB2-9EDF-8219FBC79B31}"/>
</file>

<file path=docProps/app.xml><?xml version="1.0" encoding="utf-8"?>
<Properties xmlns="http://schemas.openxmlformats.org/officeDocument/2006/extended-properties" xmlns:vt="http://schemas.openxmlformats.org/officeDocument/2006/docPropsVTypes">
  <Template>BADFBC63</Template>
  <TotalTime>1</TotalTime>
  <Pages>2</Pages>
  <Words>105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Eunice Bel</cp:lastModifiedBy>
  <cp:revision>2</cp:revision>
  <cp:lastPrinted>2009-12-07T08:25:00Z</cp:lastPrinted>
  <dcterms:created xsi:type="dcterms:W3CDTF">2014-03-21T15:31:00Z</dcterms:created>
  <dcterms:modified xsi:type="dcterms:W3CDTF">2014-03-21T15:31:00Z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