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8F" w:rsidRDefault="00316E45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Zaaien: Je stopt een zaadje in de grond.</w:t>
      </w:r>
    </w:p>
    <w:p w:rsidR="00316E45" w:rsidRDefault="00316E45">
      <w:pPr>
        <w:rPr>
          <w:rFonts w:ascii="Arial Rounded MT Bold" w:hAnsi="Arial Rounded MT Bold"/>
          <w:b/>
          <w:sz w:val="52"/>
          <w:szCs w:val="52"/>
        </w:rPr>
      </w:pPr>
    </w:p>
    <w:p w:rsidR="00316E45" w:rsidRDefault="00316E45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Verzorgen: Je zorgt dat het plantje genoeg water en voeding krijgt.</w:t>
      </w:r>
    </w:p>
    <w:p w:rsidR="00316E45" w:rsidRDefault="00316E45">
      <w:pPr>
        <w:rPr>
          <w:rFonts w:ascii="Arial Rounded MT Bold" w:hAnsi="Arial Rounded MT Bold"/>
          <w:b/>
          <w:sz w:val="52"/>
          <w:szCs w:val="52"/>
        </w:rPr>
      </w:pPr>
    </w:p>
    <w:p w:rsidR="00316E45" w:rsidRDefault="00316E45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Besproeien: Water geven.</w:t>
      </w:r>
    </w:p>
    <w:p w:rsidR="00316E45" w:rsidRDefault="00316E45">
      <w:pPr>
        <w:rPr>
          <w:rFonts w:ascii="Arial Rounded MT Bold" w:hAnsi="Arial Rounded MT Bold"/>
          <w:b/>
          <w:sz w:val="52"/>
          <w:szCs w:val="52"/>
        </w:rPr>
      </w:pPr>
    </w:p>
    <w:p w:rsidR="00316E45" w:rsidRDefault="00316E45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Bemesten: Mest geven.</w:t>
      </w:r>
    </w:p>
    <w:p w:rsidR="00316E45" w:rsidRDefault="00316E45">
      <w:pPr>
        <w:rPr>
          <w:rFonts w:ascii="Arial Rounded MT Bold" w:hAnsi="Arial Rounded MT Bold"/>
          <w:b/>
          <w:sz w:val="52"/>
          <w:szCs w:val="52"/>
        </w:rPr>
      </w:pPr>
    </w:p>
    <w:p w:rsidR="00316E45" w:rsidRDefault="00316E45" w:rsidP="00316E45">
      <w:pPr>
        <w:tabs>
          <w:tab w:val="left" w:pos="3337"/>
        </w:tabs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Oogsten: De planten die rijp zijn, plukken.</w:t>
      </w:r>
      <w:r>
        <w:rPr>
          <w:rFonts w:ascii="Arial Rounded MT Bold" w:hAnsi="Arial Rounded MT Bold"/>
          <w:b/>
          <w:sz w:val="52"/>
          <w:szCs w:val="52"/>
        </w:rPr>
        <w:tab/>
      </w: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  <w:bookmarkStart w:id="0" w:name="_GoBack"/>
      <w:bookmarkEnd w:id="0"/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792ADC" w:rsidRDefault="00792ADC" w:rsidP="00EE148F">
      <w:pPr>
        <w:rPr>
          <w:rFonts w:ascii="Arial Rounded MT Bold" w:hAnsi="Arial Rounded MT Bold"/>
          <w:sz w:val="52"/>
          <w:szCs w:val="52"/>
        </w:rPr>
      </w:pPr>
    </w:p>
    <w:p w:rsidR="00272B3E" w:rsidRPr="00EE148F" w:rsidRDefault="00EE148F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52"/>
          <w:szCs w:val="52"/>
        </w:rPr>
        <w:br w:type="page"/>
      </w:r>
      <w:r w:rsidR="009E2242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6360795</wp:posOffset>
            </wp:positionH>
            <wp:positionV relativeFrom="paragraph">
              <wp:posOffset>1199515</wp:posOffset>
            </wp:positionV>
            <wp:extent cx="2750185" cy="1833245"/>
            <wp:effectExtent l="0" t="0" r="0" b="0"/>
            <wp:wrapNone/>
            <wp:docPr id="47" name="irc_mi" descr="Beschrijving: http://www.boerenindebuurt.nl/wp-content/uploads/2009/09/pompoenen_oog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boerenindebuurt.nl/wp-content/uploads/2009/09/pompoenen_oogst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24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3458210</wp:posOffset>
            </wp:positionV>
            <wp:extent cx="2990215" cy="1993265"/>
            <wp:effectExtent l="0" t="0" r="635" b="6985"/>
            <wp:wrapNone/>
            <wp:docPr id="46" name="irc_mi" descr="Beschrijving: http://www.berkerstechniek.nl/images/DSC00824%20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berkerstechniek.nl/images/DSC00824%20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24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-674370</wp:posOffset>
            </wp:positionV>
            <wp:extent cx="1525905" cy="2289175"/>
            <wp:effectExtent l="0" t="0" r="0" b="0"/>
            <wp:wrapNone/>
            <wp:docPr id="45" name="irc_mi" descr="Beschrijving: http://us.123rf.com/400wm/400/400/lightpoet/lightpoet1106/lightpoet110600580/9792584-besproeien-van-boomgaard--tuin--portret-van-een-senior-man-tuinieren-in-zijn-tuin-kleur-getinte-a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us.123rf.com/400wm/400/400/lightpoet/lightpoet1106/lightpoet110600580/9792584-besproeien-van-boomgaard--tuin--portret-van-een-senior-man-tuinieren-in-zijn-tuin-kleur-getinte-af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24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2692400</wp:posOffset>
            </wp:positionV>
            <wp:extent cx="2859405" cy="1906270"/>
            <wp:effectExtent l="0" t="0" r="0" b="0"/>
            <wp:wrapNone/>
            <wp:docPr id="44" name="irc_mi" descr="Beschrijving: http://www.huisvangebedtwente.nl/upload/image/Zaai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huisvangebedtwente.nl/upload/image/Zaaie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1614805</wp:posOffset>
                </wp:positionV>
                <wp:extent cx="3303905" cy="1585595"/>
                <wp:effectExtent l="1270" t="508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5855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Default="004825B2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VERZORGEN</w:t>
                            </w:r>
                            <w:r w:rsidR="00EF7925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:rsidR="00EF7925" w:rsidRDefault="00EF7925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besproeien,</w:t>
                            </w:r>
                          </w:p>
                          <w:p w:rsidR="00EF7925" w:rsidRPr="00792ADC" w:rsidRDefault="00EF7925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bemesten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16.85pt;margin-top:127.15pt;width:260.15pt;height:1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" fillcolor="#cff" stroked="f">
                <v:fill opacity="32896f"/>
                <v:textbox>
                  <w:txbxContent>
                    <w:p w:rsidR="00A04BD8" w:rsidRDefault="004825B2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VERZORGEN</w:t>
                      </w:r>
                      <w:r w:rsidR="00EF7925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:rsidR="00EF7925" w:rsidRDefault="00EF7925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besproeien,</w:t>
                      </w:r>
                    </w:p>
                    <w:p w:rsidR="00EF7925" w:rsidRPr="00792ADC" w:rsidRDefault="00EF7925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bemesten</w:t>
                      </w:r>
                    </w:p>
                  </w:txbxContent>
                </v:textbox>
              </v:shape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4800600</wp:posOffset>
                </wp:positionV>
                <wp:extent cx="3121025" cy="800100"/>
                <wp:effectExtent l="0" t="0" r="3175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Pr="00792ADC" w:rsidRDefault="004825B2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ZAAIEN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18pt;margin-top:378pt;width:245.7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" fillcolor="#cff" stroked="f">
                <v:fill opacity="32896f"/>
                <v:textbox>
                  <w:txbxContent>
                    <w:p w:rsidR="00A04BD8" w:rsidRPr="00792ADC" w:rsidRDefault="004825B2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ZAAIEN</w:t>
                      </w:r>
                    </w:p>
                  </w:txbxContent>
                </v:textbox>
              </v:shape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Pr="00792ADC" w:rsidRDefault="004825B2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OOGSTEN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86pt;margin-top:11.6pt;width:243pt;height: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" fillcolor="#cff" stroked="f">
                <v:fill opacity="32896f"/>
                <v:textbox>
                  <w:txbxContent>
                    <w:p w:rsidR="00A04BD8" w:rsidRPr="00792ADC" w:rsidRDefault="004825B2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OOGSTEN</w:t>
                      </w:r>
                    </w:p>
                  </w:txbxContent>
                </v:textbox>
              </v:shape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100" t="38100" r="38100" b="3810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3xFQ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Op5&#10;LfE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9E224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RPr="00EE148F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1D3428"/>
    <w:rsid w:val="00232E70"/>
    <w:rsid w:val="00272B3E"/>
    <w:rsid w:val="002B32D0"/>
    <w:rsid w:val="00316E45"/>
    <w:rsid w:val="004825B2"/>
    <w:rsid w:val="004844C9"/>
    <w:rsid w:val="005219DB"/>
    <w:rsid w:val="00522029"/>
    <w:rsid w:val="00554DAE"/>
    <w:rsid w:val="005C1BF6"/>
    <w:rsid w:val="00727053"/>
    <w:rsid w:val="00792ADC"/>
    <w:rsid w:val="008237AF"/>
    <w:rsid w:val="009E2242"/>
    <w:rsid w:val="00A04BD8"/>
    <w:rsid w:val="00A74E54"/>
    <w:rsid w:val="00C2426A"/>
    <w:rsid w:val="00C53B56"/>
    <w:rsid w:val="00D1343E"/>
    <w:rsid w:val="00D343D6"/>
    <w:rsid w:val="00E20ECA"/>
    <w:rsid w:val="00E72CA0"/>
    <w:rsid w:val="00EE148F"/>
    <w:rsid w:val="00EF4F4E"/>
    <w:rsid w:val="00EF7925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373E-5B87-4AEB-BCC8-15A01C5A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2011-06-20T10:46:00Z</cp:lastPrinted>
  <dcterms:created xsi:type="dcterms:W3CDTF">2013-09-09T08:05:00Z</dcterms:created>
  <dcterms:modified xsi:type="dcterms:W3CDTF">2013-09-09T08:05:00Z</dcterms:modified>
</cp:coreProperties>
</file>