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D5" w:rsidRDefault="00F11089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Openen is iets openmaken.</w:t>
      </w:r>
    </w:p>
    <w:p w:rsidR="00F11089" w:rsidRDefault="00F11089">
      <w:pPr>
        <w:rPr>
          <w:sz w:val="56"/>
          <w:szCs w:val="56"/>
        </w:rPr>
      </w:pPr>
    </w:p>
    <w:p w:rsidR="00F11089" w:rsidRDefault="00F11089">
      <w:pPr>
        <w:rPr>
          <w:sz w:val="56"/>
          <w:szCs w:val="56"/>
        </w:rPr>
      </w:pPr>
    </w:p>
    <w:p w:rsidR="00F11089" w:rsidRPr="00F11089" w:rsidRDefault="00F11089">
      <w:pPr>
        <w:rPr>
          <w:sz w:val="56"/>
          <w:szCs w:val="56"/>
        </w:rPr>
      </w:pPr>
      <w:r>
        <w:rPr>
          <w:sz w:val="56"/>
          <w:szCs w:val="56"/>
        </w:rPr>
        <w:t>Sluiten is iets dicht doen.</w:t>
      </w:r>
    </w:p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130ED5" w:rsidRDefault="00130ED5"/>
    <w:p w:rsidR="00747AB6" w:rsidRDefault="00EC6A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pt;margin-top:99pt;width:306pt;height:345.2pt;z-index:251658752" strokeweight="3pt">
            <v:shadow on="t" opacity=".5" offset="6pt,6pt"/>
            <v:textbox style="mso-next-textbox:#_x0000_s1039">
              <w:txbxContent>
                <w:p w:rsidR="00EC6A1D" w:rsidRDefault="00EC6A1D" w:rsidP="00747AB6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 </w:t>
                  </w:r>
                </w:p>
                <w:p w:rsidR="00EC6A1D" w:rsidRDefault="00EC6A1D" w:rsidP="00747AB6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EC6A1D" w:rsidRDefault="00EC6A1D" w:rsidP="00747AB6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EC6A1D" w:rsidRDefault="00EC6A1D" w:rsidP="00747AB6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EC6A1D" w:rsidRPr="00747AB6" w:rsidRDefault="00EC6A1D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</w:t>
                  </w:r>
                  <w:r w:rsidRPr="00EC6A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l_fi" o:spid="_x0000_i1025" type="#_x0000_t75" alt="Beschrijving: http://static.photaki.com/open-doos-309559.jpg" style="width:235.65pt;height:199.15pt;visibility:visible">
                        <v:imagedata r:id="rId5" o:title="open-doos-309559"/>
                      </v:shape>
                    </w:pic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40" type="#_x0000_t202" style="position:absolute;margin-left:369pt;margin-top:99pt;width:306pt;height:351pt;z-index:251659776" strokeweight="3pt">
            <v:shadow on="t" opacity=".5" offset="6pt,6pt"/>
            <v:textbox style="mso-next-textbox:#_x0000_s1040">
              <w:txbxContent>
                <w:p w:rsidR="00EC6A1D" w:rsidRDefault="00EC6A1D" w:rsidP="00747AB6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</w:t>
                  </w:r>
                </w:p>
                <w:p w:rsidR="00EC6A1D" w:rsidRDefault="00EC6A1D" w:rsidP="00747AB6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EC6A1D" w:rsidRDefault="00EC6A1D" w:rsidP="00747AB6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EC6A1D" w:rsidRPr="00747AB6" w:rsidRDefault="00EC6A1D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</w:t>
                  </w:r>
                  <w:r w:rsidRPr="00EC6A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pict>
                      <v:shape id="_x0000_i1026" type="#_x0000_t75" alt="Beschrijving: http://us.123rf.com/400wm/400/400/victoroancea/victoroancea1006/victoroancea100600006/7088985-vooraanzicht-van-gesloten-kartonnen-doos-op-witte-achtergrond.jpg" style="width:300.15pt;height:200.1pt;visibility:visible">
                        <v:imagedata r:id="rId6" o:title="7088985-vooraanzicht-van-gesloten-kartonnen-doos-op-witte-achtergrond"/>
                      </v:shape>
                    </w:pic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7728" strokeweight="3pt">
            <v:shadow on="t" opacity=".5" offset="6pt,6pt"/>
            <v:textbox style="mso-next-textbox:#_x0000_s1038">
              <w:txbxContent>
                <w:p w:rsidR="00EC6A1D" w:rsidRDefault="00EC6A1D" w:rsidP="00EC6A1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sluiten</w:t>
                  </w:r>
                </w:p>
                <w:p w:rsidR="00EC6A1D" w:rsidRPr="00747AB6" w:rsidRDefault="00EC6A1D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6704" strokeweight="3pt">
            <v:shadow on="t" opacity=".5" offset="6pt,6pt"/>
            <v:textbox style="mso-next-textbox:#_x0000_s1037">
              <w:txbxContent>
                <w:p w:rsidR="00EC6A1D" w:rsidRDefault="00EC6A1D" w:rsidP="00EC6A1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openen</w:t>
                  </w:r>
                </w:p>
                <w:p w:rsidR="00EC6A1D" w:rsidRDefault="00EC6A1D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EC6A1D" w:rsidRDefault="00EC6A1D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EC6A1D" w:rsidRDefault="00EC6A1D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EC6A1D" w:rsidRDefault="00EC6A1D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EC6A1D" w:rsidRDefault="00EC6A1D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EC6A1D" w:rsidRDefault="00EC6A1D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EC6A1D" w:rsidRDefault="00EC6A1D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EC6A1D" w:rsidRPr="00747AB6" w:rsidRDefault="00EC6A1D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130ED5"/>
    <w:rsid w:val="0021136C"/>
    <w:rsid w:val="0052534C"/>
    <w:rsid w:val="00637FD6"/>
    <w:rsid w:val="00747AB6"/>
    <w:rsid w:val="00EC6A1D"/>
    <w:rsid w:val="00F1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699423DF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2009-12-07T08:00:00Z</cp:lastPrinted>
  <dcterms:created xsi:type="dcterms:W3CDTF">2012-10-08T14:00:00Z</dcterms:created>
  <dcterms:modified xsi:type="dcterms:W3CDTF">2012-10-08T14:00:00Z</dcterms:modified>
</cp:coreProperties>
</file>