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B8" w:rsidRPr="00A850B8" w:rsidRDefault="00A850B8">
      <w:pPr>
        <w:rPr>
          <w:color w:val="FF6600"/>
          <w:sz w:val="48"/>
          <w:szCs w:val="4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50B8">
        <w:rPr>
          <w:color w:val="FF6600"/>
          <w:sz w:val="48"/>
          <w:szCs w:val="48"/>
        </w:rPr>
        <w:t>Thema eet smakelijk!</w:t>
      </w:r>
    </w:p>
    <w:p w:rsidR="00A850B8" w:rsidRDefault="00A850B8"/>
    <w:p w:rsidR="00A850B8" w:rsidRDefault="00A850B8"/>
    <w:p w:rsidR="00A850B8" w:rsidRDefault="00A850B8"/>
    <w:p w:rsidR="00A850B8" w:rsidRDefault="00A850B8"/>
    <w:p w:rsidR="004E0CEB" w:rsidRPr="00A850B8" w:rsidRDefault="00A850B8">
      <w:pPr>
        <w:rPr>
          <w:b/>
          <w:sz w:val="44"/>
          <w:szCs w:val="44"/>
        </w:rPr>
      </w:pPr>
      <w:proofErr w:type="gramStart"/>
      <w:r w:rsidRPr="00A850B8">
        <w:rPr>
          <w:b/>
          <w:sz w:val="44"/>
          <w:szCs w:val="44"/>
        </w:rPr>
        <w:t>Leeg:</w:t>
      </w:r>
      <w:r w:rsidRPr="00A850B8">
        <w:rPr>
          <w:b/>
          <w:bCs/>
        </w:rPr>
        <w:t xml:space="preserve"> </w:t>
      </w:r>
      <w:r w:rsidR="00F92515">
        <w:rPr>
          <w:b/>
          <w:bCs/>
        </w:rPr>
        <w:t xml:space="preserve"> </w:t>
      </w:r>
      <w:r>
        <w:t xml:space="preserve"> </w:t>
      </w:r>
      <w:proofErr w:type="gramEnd"/>
      <w:r w:rsidRPr="00F92515">
        <w:rPr>
          <w:bCs/>
          <w:sz w:val="44"/>
          <w:szCs w:val="44"/>
        </w:rPr>
        <w:t>als er niets in zit</w:t>
      </w:r>
      <w:r w:rsidR="00F92515">
        <w:rPr>
          <w:bCs/>
          <w:sz w:val="44"/>
          <w:szCs w:val="44"/>
        </w:rPr>
        <w:t>.</w:t>
      </w:r>
    </w:p>
    <w:p w:rsidR="00F92515" w:rsidRDefault="00F92515">
      <w:pPr>
        <w:rPr>
          <w:b/>
          <w:sz w:val="44"/>
          <w:szCs w:val="44"/>
        </w:rPr>
      </w:pPr>
    </w:p>
    <w:p w:rsidR="00A850B8" w:rsidRPr="00A850B8" w:rsidRDefault="00A850B8">
      <w:pPr>
        <w:rPr>
          <w:b/>
          <w:sz w:val="44"/>
          <w:szCs w:val="44"/>
        </w:rPr>
      </w:pPr>
      <w:r w:rsidRPr="00A850B8">
        <w:rPr>
          <w:b/>
          <w:sz w:val="44"/>
          <w:szCs w:val="44"/>
        </w:rPr>
        <w:t>Halfvol:</w:t>
      </w:r>
      <w:r w:rsidR="00F92515">
        <w:rPr>
          <w:b/>
          <w:sz w:val="44"/>
          <w:szCs w:val="44"/>
        </w:rPr>
        <w:t xml:space="preserve"> </w:t>
      </w:r>
      <w:r w:rsidR="00F92515">
        <w:rPr>
          <w:sz w:val="44"/>
          <w:szCs w:val="44"/>
        </w:rPr>
        <w:t>v</w:t>
      </w:r>
      <w:r w:rsidR="00F92515" w:rsidRPr="00F92515">
        <w:rPr>
          <w:sz w:val="44"/>
          <w:szCs w:val="44"/>
        </w:rPr>
        <w:t>oor de helft vol</w:t>
      </w:r>
      <w:r w:rsidR="00F92515">
        <w:rPr>
          <w:sz w:val="44"/>
          <w:szCs w:val="44"/>
        </w:rPr>
        <w:t>.</w:t>
      </w:r>
    </w:p>
    <w:p w:rsidR="00F92515" w:rsidRDefault="00F92515">
      <w:pPr>
        <w:rPr>
          <w:b/>
          <w:sz w:val="44"/>
          <w:szCs w:val="44"/>
        </w:rPr>
      </w:pPr>
    </w:p>
    <w:p w:rsidR="00A850B8" w:rsidRPr="00F92515" w:rsidRDefault="00A850B8">
      <w:pPr>
        <w:rPr>
          <w:sz w:val="44"/>
          <w:szCs w:val="44"/>
        </w:rPr>
      </w:pPr>
      <w:r w:rsidRPr="00A850B8">
        <w:rPr>
          <w:b/>
          <w:sz w:val="44"/>
          <w:szCs w:val="44"/>
        </w:rPr>
        <w:t>Vol</w:t>
      </w:r>
      <w:r w:rsidRPr="00F92515">
        <w:rPr>
          <w:sz w:val="44"/>
          <w:szCs w:val="44"/>
        </w:rPr>
        <w:t>:</w:t>
      </w:r>
      <w:r w:rsidRPr="00F92515">
        <w:rPr>
          <w:bCs/>
          <w:sz w:val="44"/>
          <w:szCs w:val="44"/>
        </w:rPr>
        <w:t xml:space="preserve"> helemaal gevuld</w:t>
      </w:r>
      <w:r w:rsidR="00F92515">
        <w:rPr>
          <w:bCs/>
          <w:sz w:val="44"/>
          <w:szCs w:val="44"/>
        </w:rPr>
        <w:t>.</w:t>
      </w:r>
    </w:p>
    <w:p w:rsidR="00272B3E" w:rsidRDefault="004E0CEB">
      <w:r>
        <w:br w:type="page"/>
      </w:r>
      <w:bookmarkStart w:id="0" w:name="_GoBack"/>
      <w:r w:rsidR="00F9251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ECA17" wp14:editId="466B8B0E">
                <wp:simplePos x="0" y="0"/>
                <wp:positionH relativeFrom="column">
                  <wp:posOffset>9376410</wp:posOffset>
                </wp:positionH>
                <wp:positionV relativeFrom="paragraph">
                  <wp:posOffset>-796290</wp:posOffset>
                </wp:positionV>
                <wp:extent cx="0" cy="7086600"/>
                <wp:effectExtent l="38100" t="0" r="38100" b="0"/>
                <wp:wrapNone/>
                <wp:docPr id="2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66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.3pt,-62.7pt" to="738.3pt,4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" strokeweight="6pt"/>
            </w:pict>
          </mc:Fallback>
        </mc:AlternateContent>
      </w:r>
      <w:bookmarkEnd w:id="0"/>
      <w:r w:rsidR="00A850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32F4B" wp14:editId="6F5A4641">
                <wp:simplePos x="0" y="0"/>
                <wp:positionH relativeFrom="column">
                  <wp:posOffset>47625</wp:posOffset>
                </wp:positionH>
                <wp:positionV relativeFrom="paragraph">
                  <wp:posOffset>2459990</wp:posOffset>
                </wp:positionV>
                <wp:extent cx="2635885" cy="3054350"/>
                <wp:effectExtent l="635" t="3175" r="1905" b="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305435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0B8" w:rsidRDefault="00A850B8" w:rsidP="00272B3E">
                            <w:pPr>
                              <w:rPr>
                                <w:noProof/>
                              </w:rPr>
                            </w:pPr>
                          </w:p>
                          <w:p w:rsidR="008F448F" w:rsidRDefault="00A850B8" w:rsidP="00A850B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FA7BDA" wp14:editId="4F6E2E0A">
                                  <wp:extent cx="2227580" cy="2227580"/>
                                  <wp:effectExtent l="0" t="0" r="1270" b="1270"/>
                                  <wp:docPr id="23" name="irc_mi" descr="http://www.kookpunt.nl/CmsData/Artikelen/Fotos/34727/34727_mi1_pd1500x1500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kookpunt.nl/CmsData/Artikelen/Fotos/34727/34727_mi1_pd1500x1500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7580" cy="2227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448F" w:rsidRPr="008E0B9F" w:rsidRDefault="008F448F" w:rsidP="008E0B9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leeg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.75pt;margin-top:193.7pt;width:207.55pt;height:2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" fillcolor="#cff" stroked="f">
                <v:fill opacity="32896f"/>
                <v:textbox>
                  <w:txbxContent>
                    <w:p w:rsidR="00A850B8" w:rsidRDefault="00A850B8" w:rsidP="00272B3E">
                      <w:pPr>
                        <w:rPr>
                          <w:noProof/>
                        </w:rPr>
                      </w:pPr>
                    </w:p>
                    <w:p w:rsidR="008F448F" w:rsidRDefault="00A850B8" w:rsidP="00A850B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27580" cy="2227580"/>
                            <wp:effectExtent l="0" t="0" r="1270" b="1270"/>
                            <wp:docPr id="23" name="irc_mi" descr="http://www.kookpunt.nl/CmsData/Artikelen/Fotos/34727/34727_mi1_pd1500x1500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kookpunt.nl/CmsData/Artikelen/Fotos/34727/34727_mi1_pd1500x1500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7580" cy="2227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448F" w:rsidRPr="008E0B9F" w:rsidRDefault="008F448F" w:rsidP="008E0B9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leeg</w:t>
                      </w:r>
                    </w:p>
                  </w:txbxContent>
                </v:textbox>
              </v:shape>
            </w:pict>
          </mc:Fallback>
        </mc:AlternateContent>
      </w:r>
      <w:r w:rsidR="00A850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62F09" wp14:editId="20875D30">
                <wp:simplePos x="0" y="0"/>
                <wp:positionH relativeFrom="column">
                  <wp:posOffset>3423285</wp:posOffset>
                </wp:positionH>
                <wp:positionV relativeFrom="paragraph">
                  <wp:posOffset>184150</wp:posOffset>
                </wp:positionV>
                <wp:extent cx="2421890" cy="3067050"/>
                <wp:effectExtent l="4445" t="3810" r="2540" b="5715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306705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48F" w:rsidRDefault="00A850B8" w:rsidP="008F448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991B87" wp14:editId="5BC1D4D2">
                                  <wp:extent cx="2033270" cy="2470785"/>
                                  <wp:effectExtent l="0" t="0" r="5080" b="5715"/>
                                  <wp:docPr id="14" name="irc_mi" descr="http://www.spreukenenwijsheden.nl/wp-content/uploads/glas2-247x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spreukenenwijsheden.nl/wp-content/uploads/glas2-247x3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3270" cy="2470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448F" w:rsidRPr="008E0B9F" w:rsidRDefault="008F448F" w:rsidP="008E0B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halfvol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margin-left:269.55pt;margin-top:14.5pt;width:190.7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" fillcolor="#cff" stroked="f">
                <v:fill opacity="32896f"/>
                <v:textbox>
                  <w:txbxContent>
                    <w:p w:rsidR="008F448F" w:rsidRDefault="00A850B8" w:rsidP="008F448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991B87" wp14:editId="5BC1D4D2">
                            <wp:extent cx="2033270" cy="2470785"/>
                            <wp:effectExtent l="0" t="0" r="5080" b="5715"/>
                            <wp:docPr id="14" name="irc_mi" descr="http://www.spreukenenwijsheden.nl/wp-content/uploads/glas2-247x3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spreukenenwijsheden.nl/wp-content/uploads/glas2-247x3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3270" cy="2470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448F" w:rsidRPr="008E0B9F" w:rsidRDefault="008F448F" w:rsidP="008E0B9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b/>
                          <w:sz w:val="56"/>
                          <w:szCs w:val="56"/>
                        </w:rPr>
                        <w:t>halfvol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850B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1497330</wp:posOffset>
                </wp:positionV>
                <wp:extent cx="0" cy="674370"/>
                <wp:effectExtent l="38735" t="40640" r="46990" b="46990"/>
                <wp:wrapNone/>
                <wp:docPr id="1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43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17.9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" strokeweight="6pt"/>
            </w:pict>
          </mc:Fallback>
        </mc:AlternateContent>
      </w:r>
      <w:r w:rsidR="00A850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-779145</wp:posOffset>
                </wp:positionV>
                <wp:extent cx="1916430" cy="2207895"/>
                <wp:effectExtent l="635" t="2540" r="6985" b="889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220789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48F" w:rsidRDefault="00A850B8" w:rsidP="008F448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7965" cy="1497965"/>
                                  <wp:effectExtent l="0" t="0" r="6985" b="6985"/>
                                  <wp:docPr id="5" name="irc_mi" descr="http://www.voedingswaardetabel.nl/_lib/img/prod/big/melkhalfv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voedingswaardetabel.nl/_lib/img/prod/big/melkhalfvo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7965" cy="1497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448F" w:rsidRPr="008F448F" w:rsidRDefault="008F448F" w:rsidP="008F448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8F448F">
                              <w:rPr>
                                <w:b/>
                                <w:sz w:val="56"/>
                                <w:szCs w:val="56"/>
                              </w:rPr>
                              <w:t>vol</w:t>
                            </w:r>
                            <w:proofErr w:type="gramEnd"/>
                          </w:p>
                          <w:p w:rsidR="008F448F" w:rsidRPr="008E0B9F" w:rsidRDefault="008F448F" w:rsidP="008E0B9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544.5pt;margin-top:-61.35pt;width:150.9pt;height:1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" fillcolor="#cff" stroked="f">
                <v:fill opacity="32896f"/>
                <v:textbox>
                  <w:txbxContent>
                    <w:p w:rsidR="008F448F" w:rsidRDefault="00A850B8" w:rsidP="008F448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97965" cy="1497965"/>
                            <wp:effectExtent l="0" t="0" r="6985" b="6985"/>
                            <wp:docPr id="5" name="irc_mi" descr="http://www.voedingswaardetabel.nl/_lib/img/prod/big/melkhalfv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voedingswaardetabel.nl/_lib/img/prod/big/melkhalfvo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7965" cy="1497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448F" w:rsidRPr="008F448F" w:rsidRDefault="008F448F" w:rsidP="008F448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8F448F">
                        <w:rPr>
                          <w:b/>
                          <w:sz w:val="56"/>
                          <w:szCs w:val="56"/>
                        </w:rPr>
                        <w:t>vol</w:t>
                      </w:r>
                    </w:p>
                    <w:p w:rsidR="008F448F" w:rsidRPr="008E0B9F" w:rsidRDefault="008F448F" w:rsidP="008E0B9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0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1497330</wp:posOffset>
                </wp:positionV>
                <wp:extent cx="1600200" cy="0"/>
                <wp:effectExtent l="38735" t="40640" r="46990" b="45085"/>
                <wp:wrapNone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17.9pt" to="738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3ZuEQIAACs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" strokeweight="6pt"/>
            </w:pict>
          </mc:Fallback>
        </mc:AlternateContent>
      </w:r>
      <w:r w:rsidR="00A850B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1497330</wp:posOffset>
                </wp:positionV>
                <wp:extent cx="1600200" cy="0"/>
                <wp:effectExtent l="38735" t="40640" r="46990" b="45085"/>
                <wp:wrapNone/>
                <wp:docPr id="1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17.9pt" to="612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" strokeweight="6pt"/>
            </w:pict>
          </mc:Fallback>
        </mc:AlternateContent>
      </w:r>
      <w:r w:rsidR="00A850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735" t="38735" r="46990" b="46990"/>
                <wp:wrapNone/>
                <wp:docPr id="1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" strokeweight="6pt"/>
            </w:pict>
          </mc:Fallback>
        </mc:AlternateContent>
      </w:r>
      <w:r w:rsidR="00A850B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735" t="38735" r="46990" b="4699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gjT/sRMC&#10;AAAr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 w:rsidR="00A850B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735" t="38735" r="46990" b="46990"/>
                <wp:wrapNone/>
                <wp:docPr id="1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wB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" strokeweight="6pt"/>
            </w:pict>
          </mc:Fallback>
        </mc:AlternateContent>
      </w:r>
      <w:r w:rsidR="00A850B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735" t="38735" r="46990" b="4699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NUrEAIAACs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d/DVKxAC&#10;AAAr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 w:rsidR="00A850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735" t="38735" r="46990" b="46990"/>
                <wp:wrapNone/>
                <wp:docPr id="1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" strokeweight="6pt"/>
            </w:pict>
          </mc:Fallback>
        </mc:AlternateContent>
      </w:r>
      <w:r w:rsidR="00A850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735" t="38735" r="46990" b="46990"/>
                <wp:wrapNone/>
                <wp:docPr id="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McGg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alHzHBoCAAAz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 w:rsidR="00A850B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735" t="38735" r="46990" b="4699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lRNEAIAACoEAAAOAAAAZHJzL2Uyb0RvYy54bWysU8GO2yAQvVfqPyDuie3UzS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" strokeweight="6pt"/>
            </w:pict>
          </mc:Fallback>
        </mc:AlternateContent>
      </w:r>
      <w:r w:rsidR="00A850B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735" t="38735" r="46990" b="4699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7YNGQ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" strokeweight="6pt"/>
            </w:pict>
          </mc:Fallback>
        </mc:AlternateContent>
      </w:r>
      <w:r w:rsidR="00A850B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735" t="38735" r="46990" b="4699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4EI5XR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B8" w:rsidRDefault="00A850B8" w:rsidP="00A850B8">
      <w:r>
        <w:separator/>
      </w:r>
    </w:p>
  </w:endnote>
  <w:endnote w:type="continuationSeparator" w:id="0">
    <w:p w:rsidR="00A850B8" w:rsidRDefault="00A850B8" w:rsidP="00A8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B8" w:rsidRDefault="00A850B8" w:rsidP="00A850B8">
      <w:r>
        <w:separator/>
      </w:r>
    </w:p>
  </w:footnote>
  <w:footnote w:type="continuationSeparator" w:id="0">
    <w:p w:rsidR="00A850B8" w:rsidRDefault="00A850B8" w:rsidP="00A8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15544F"/>
    <w:rsid w:val="00232E70"/>
    <w:rsid w:val="00272B3E"/>
    <w:rsid w:val="004E0CEB"/>
    <w:rsid w:val="00522029"/>
    <w:rsid w:val="00690898"/>
    <w:rsid w:val="00696FCB"/>
    <w:rsid w:val="008E0B9F"/>
    <w:rsid w:val="008F448F"/>
    <w:rsid w:val="00A850B8"/>
    <w:rsid w:val="00C2426A"/>
    <w:rsid w:val="00CE3288"/>
    <w:rsid w:val="00D343D6"/>
    <w:rsid w:val="00E72CA0"/>
    <w:rsid w:val="00EF4F4E"/>
    <w:rsid w:val="00F9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850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850B8"/>
    <w:rPr>
      <w:sz w:val="24"/>
      <w:szCs w:val="24"/>
    </w:rPr>
  </w:style>
  <w:style w:type="paragraph" w:styleId="Voettekst">
    <w:name w:val="footer"/>
    <w:basedOn w:val="Standaard"/>
    <w:link w:val="VoettekstChar"/>
    <w:rsid w:val="00A850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850B8"/>
    <w:rPr>
      <w:sz w:val="24"/>
      <w:szCs w:val="24"/>
    </w:rPr>
  </w:style>
  <w:style w:type="paragraph" w:styleId="Ballontekst">
    <w:name w:val="Balloon Text"/>
    <w:basedOn w:val="Standaard"/>
    <w:link w:val="BallontekstChar"/>
    <w:rsid w:val="00F9251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92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850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850B8"/>
    <w:rPr>
      <w:sz w:val="24"/>
      <w:szCs w:val="24"/>
    </w:rPr>
  </w:style>
  <w:style w:type="paragraph" w:styleId="Voettekst">
    <w:name w:val="footer"/>
    <w:basedOn w:val="Standaard"/>
    <w:link w:val="VoettekstChar"/>
    <w:rsid w:val="00A850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850B8"/>
    <w:rPr>
      <w:sz w:val="24"/>
      <w:szCs w:val="24"/>
    </w:rPr>
  </w:style>
  <w:style w:type="paragraph" w:styleId="Ballontekst">
    <w:name w:val="Balloon Text"/>
    <w:basedOn w:val="Standaard"/>
    <w:link w:val="BallontekstChar"/>
    <w:rsid w:val="00F9251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92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527A4149</Template>
  <TotalTime>5</TotalTime>
  <Pages>2</Pages>
  <Words>17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Marianne van Leeuwen</cp:lastModifiedBy>
  <cp:revision>3</cp:revision>
  <cp:lastPrinted>2011-06-20T10:46:00Z</cp:lastPrinted>
  <dcterms:created xsi:type="dcterms:W3CDTF">2013-10-08T08:45:00Z</dcterms:created>
  <dcterms:modified xsi:type="dcterms:W3CDTF">2013-10-08T10:44:00Z</dcterms:modified>
</cp:coreProperties>
</file>