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87" w:rsidRPr="00936A1A" w:rsidRDefault="009D7487">
      <w:pPr>
        <w:rPr>
          <w:color w:val="FF0000"/>
          <w:sz w:val="44"/>
          <w:szCs w:val="44"/>
        </w:rPr>
      </w:pPr>
      <w:bookmarkStart w:id="0" w:name="_GoBack"/>
      <w:bookmarkEnd w:id="0"/>
      <w:r w:rsidRPr="00936A1A">
        <w:rPr>
          <w:sz w:val="44"/>
          <w:szCs w:val="44"/>
        </w:rPr>
        <w:tab/>
      </w:r>
      <w:r w:rsidRPr="00936A1A">
        <w:rPr>
          <w:sz w:val="44"/>
          <w:szCs w:val="44"/>
        </w:rPr>
        <w:tab/>
      </w:r>
      <w:r w:rsidRPr="00936A1A">
        <w:rPr>
          <w:sz w:val="44"/>
          <w:szCs w:val="44"/>
        </w:rPr>
        <w:tab/>
      </w:r>
      <w:r w:rsidRPr="00936A1A">
        <w:rPr>
          <w:sz w:val="44"/>
          <w:szCs w:val="44"/>
        </w:rPr>
        <w:tab/>
      </w:r>
      <w:r w:rsidRPr="00936A1A">
        <w:rPr>
          <w:sz w:val="44"/>
          <w:szCs w:val="44"/>
        </w:rPr>
        <w:tab/>
      </w:r>
      <w:r w:rsidRPr="00936A1A">
        <w:rPr>
          <w:sz w:val="44"/>
          <w:szCs w:val="44"/>
        </w:rPr>
        <w:tab/>
      </w:r>
      <w:r w:rsidRPr="00936A1A">
        <w:rPr>
          <w:sz w:val="44"/>
          <w:szCs w:val="44"/>
        </w:rPr>
        <w:tab/>
      </w:r>
      <w:r w:rsidRPr="00936A1A">
        <w:rPr>
          <w:sz w:val="44"/>
          <w:szCs w:val="44"/>
        </w:rPr>
        <w:tab/>
      </w:r>
      <w:r w:rsidRPr="00936A1A">
        <w:rPr>
          <w:sz w:val="44"/>
          <w:szCs w:val="44"/>
        </w:rPr>
        <w:tab/>
      </w:r>
      <w:r w:rsidRPr="00936A1A">
        <w:rPr>
          <w:sz w:val="44"/>
          <w:szCs w:val="44"/>
        </w:rPr>
        <w:tab/>
      </w:r>
      <w:r w:rsidRPr="00936A1A">
        <w:rPr>
          <w:sz w:val="44"/>
          <w:szCs w:val="44"/>
        </w:rPr>
        <w:tab/>
      </w:r>
      <w:r w:rsidRPr="00936A1A">
        <w:rPr>
          <w:sz w:val="44"/>
          <w:szCs w:val="44"/>
        </w:rPr>
        <w:tab/>
      </w:r>
      <w:r w:rsidRPr="00936A1A">
        <w:rPr>
          <w:sz w:val="44"/>
          <w:szCs w:val="44"/>
        </w:rPr>
        <w:tab/>
      </w:r>
      <w:r w:rsidRPr="00936A1A">
        <w:rPr>
          <w:sz w:val="44"/>
          <w:szCs w:val="44"/>
        </w:rPr>
        <w:tab/>
      </w:r>
      <w:r w:rsidRPr="00936A1A">
        <w:rPr>
          <w:sz w:val="44"/>
          <w:szCs w:val="44"/>
        </w:rPr>
        <w:tab/>
      </w:r>
      <w:r w:rsidRPr="00936A1A">
        <w:rPr>
          <w:sz w:val="44"/>
          <w:szCs w:val="44"/>
        </w:rPr>
        <w:tab/>
      </w:r>
      <w:r w:rsidRPr="00936A1A">
        <w:rPr>
          <w:sz w:val="44"/>
          <w:szCs w:val="44"/>
        </w:rPr>
        <w:tab/>
      </w:r>
      <w:r w:rsidRPr="00936A1A">
        <w:rPr>
          <w:sz w:val="44"/>
          <w:szCs w:val="44"/>
        </w:rPr>
        <w:tab/>
      </w:r>
      <w:r w:rsidRPr="00936A1A">
        <w:rPr>
          <w:sz w:val="44"/>
          <w:szCs w:val="44"/>
        </w:rPr>
        <w:tab/>
      </w:r>
      <w:r w:rsidRPr="00936A1A">
        <w:rPr>
          <w:sz w:val="44"/>
          <w:szCs w:val="44"/>
        </w:rPr>
        <w:tab/>
      </w:r>
      <w:r w:rsidRPr="00936A1A">
        <w:rPr>
          <w:sz w:val="44"/>
          <w:szCs w:val="44"/>
        </w:rPr>
        <w:tab/>
      </w:r>
      <w:r w:rsidRPr="00936A1A">
        <w:rPr>
          <w:sz w:val="44"/>
          <w:szCs w:val="44"/>
        </w:rPr>
        <w:tab/>
      </w:r>
      <w:r w:rsidRPr="00151C32">
        <w:rPr>
          <w:color w:val="7030A0"/>
          <w:sz w:val="44"/>
          <w:szCs w:val="44"/>
        </w:rPr>
        <w:t xml:space="preserve">Thema: </w:t>
      </w:r>
      <w:r w:rsidR="0004402A" w:rsidRPr="00151C32">
        <w:rPr>
          <w:color w:val="7030A0"/>
          <w:sz w:val="44"/>
          <w:szCs w:val="44"/>
        </w:rPr>
        <w:t>Sprookjesland</w:t>
      </w:r>
    </w:p>
    <w:p w:rsidR="003D7529" w:rsidRDefault="003D7529">
      <w:pPr>
        <w:rPr>
          <w:sz w:val="48"/>
          <w:szCs w:val="48"/>
        </w:rPr>
      </w:pPr>
    </w:p>
    <w:p w:rsidR="003D7529" w:rsidRDefault="003D7529">
      <w:pPr>
        <w:rPr>
          <w:sz w:val="48"/>
          <w:szCs w:val="48"/>
        </w:rPr>
      </w:pPr>
    </w:p>
    <w:p w:rsidR="003D7529" w:rsidRDefault="003D7529">
      <w:pPr>
        <w:rPr>
          <w:sz w:val="48"/>
          <w:szCs w:val="48"/>
        </w:rPr>
      </w:pPr>
      <w:r>
        <w:rPr>
          <w:sz w:val="48"/>
          <w:szCs w:val="48"/>
        </w:rPr>
        <w:t xml:space="preserve">Open: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niet dicht.</w:t>
      </w:r>
      <w:r w:rsidR="0004402A">
        <w:rPr>
          <w:sz w:val="48"/>
          <w:szCs w:val="48"/>
        </w:rPr>
        <w:t xml:space="preserve"> De deur is niet gesloten.</w:t>
      </w:r>
    </w:p>
    <w:p w:rsidR="003D7529" w:rsidRDefault="003D7529">
      <w:pPr>
        <w:rPr>
          <w:sz w:val="48"/>
          <w:szCs w:val="48"/>
        </w:rPr>
      </w:pPr>
    </w:p>
    <w:p w:rsidR="003D7529" w:rsidRDefault="003D7529">
      <w:pPr>
        <w:rPr>
          <w:sz w:val="48"/>
          <w:szCs w:val="48"/>
        </w:rPr>
      </w:pPr>
      <w:r>
        <w:rPr>
          <w:sz w:val="48"/>
          <w:szCs w:val="48"/>
        </w:rPr>
        <w:t>Op een kier</w:t>
      </w:r>
      <w:proofErr w:type="gramStart"/>
      <w:r>
        <w:rPr>
          <w:sz w:val="48"/>
          <w:szCs w:val="48"/>
        </w:rPr>
        <w:t>:</w:t>
      </w:r>
      <w:r>
        <w:rPr>
          <w:sz w:val="48"/>
          <w:szCs w:val="48"/>
        </w:rPr>
        <w:tab/>
        <w:t>niet</w:t>
      </w:r>
      <w:proofErr w:type="gramEnd"/>
      <w:r>
        <w:rPr>
          <w:sz w:val="48"/>
          <w:szCs w:val="48"/>
        </w:rPr>
        <w:t xml:space="preserve"> helemaal dicht.</w:t>
      </w:r>
    </w:p>
    <w:p w:rsidR="003D7529" w:rsidRDefault="003D7529">
      <w:pPr>
        <w:rPr>
          <w:sz w:val="48"/>
          <w:szCs w:val="48"/>
        </w:rPr>
      </w:pPr>
    </w:p>
    <w:p w:rsidR="003D7529" w:rsidRDefault="003D7529">
      <w:pPr>
        <w:rPr>
          <w:sz w:val="48"/>
          <w:szCs w:val="48"/>
        </w:rPr>
      </w:pPr>
      <w:r>
        <w:rPr>
          <w:sz w:val="48"/>
          <w:szCs w:val="48"/>
        </w:rPr>
        <w:t>Dicht</w:t>
      </w:r>
      <w:proofErr w:type="gramStart"/>
      <w:r>
        <w:rPr>
          <w:sz w:val="48"/>
          <w:szCs w:val="48"/>
        </w:rPr>
        <w:t>: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niet</w:t>
      </w:r>
      <w:proofErr w:type="gramEnd"/>
      <w:r>
        <w:rPr>
          <w:sz w:val="48"/>
          <w:szCs w:val="48"/>
        </w:rPr>
        <w:t xml:space="preserve"> open.</w:t>
      </w:r>
      <w:r w:rsidR="0004402A">
        <w:rPr>
          <w:sz w:val="48"/>
          <w:szCs w:val="48"/>
        </w:rPr>
        <w:t xml:space="preserve"> De deur is gesloten.</w:t>
      </w:r>
    </w:p>
    <w:p w:rsidR="003D7529" w:rsidRDefault="003D7529">
      <w:pPr>
        <w:rPr>
          <w:sz w:val="48"/>
          <w:szCs w:val="48"/>
        </w:rPr>
      </w:pPr>
    </w:p>
    <w:p w:rsidR="00C77631" w:rsidRDefault="003D7529" w:rsidP="003D7529">
      <w:pPr>
        <w:ind w:left="2832" w:hanging="2832"/>
        <w:rPr>
          <w:sz w:val="48"/>
          <w:szCs w:val="48"/>
        </w:rPr>
      </w:pPr>
      <w:r>
        <w:rPr>
          <w:sz w:val="48"/>
          <w:szCs w:val="48"/>
        </w:rPr>
        <w:t>Op slot:</w:t>
      </w:r>
      <w:r>
        <w:rPr>
          <w:sz w:val="48"/>
          <w:szCs w:val="48"/>
        </w:rPr>
        <w:tab/>
        <w:t xml:space="preserve">de deur is dicht en met een sleutel op slot gedraaid en je </w:t>
      </w:r>
      <w:proofErr w:type="gramStart"/>
      <w:r>
        <w:rPr>
          <w:sz w:val="48"/>
          <w:szCs w:val="48"/>
        </w:rPr>
        <w:t>kan</w:t>
      </w:r>
      <w:proofErr w:type="gramEnd"/>
      <w:r>
        <w:rPr>
          <w:sz w:val="48"/>
          <w:szCs w:val="48"/>
        </w:rPr>
        <w:t xml:space="preserve"> hem alleen open maken met een sleutel.</w:t>
      </w:r>
      <w:r w:rsidR="00C77631" w:rsidRPr="009D7487">
        <w:rPr>
          <w:sz w:val="48"/>
          <w:szCs w:val="48"/>
        </w:rPr>
        <w:br w:type="page"/>
      </w:r>
    </w:p>
    <w:p w:rsidR="009D7487" w:rsidRPr="009D7487" w:rsidRDefault="009D7487">
      <w:pPr>
        <w:rPr>
          <w:sz w:val="48"/>
          <w:szCs w:val="48"/>
        </w:rPr>
      </w:pPr>
    </w:p>
    <w:p w:rsidR="00462DB6" w:rsidRDefault="00F3419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9940628</wp:posOffset>
                </wp:positionH>
                <wp:positionV relativeFrom="paragraph">
                  <wp:posOffset>-681976</wp:posOffset>
                </wp:positionV>
                <wp:extent cx="3086100" cy="2167646"/>
                <wp:effectExtent l="0" t="0" r="0" b="4445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167646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60B" w:rsidRDefault="0089260B" w:rsidP="009D7487">
                            <w:pPr>
                              <w:jc w:val="center"/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op</w:t>
                            </w:r>
                            <w:proofErr w:type="gramEnd"/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 xml:space="preserve"> slot</w:t>
                            </w:r>
                          </w:p>
                          <w:p w:rsidR="0089260B" w:rsidRPr="005D47FB" w:rsidRDefault="0089260B" w:rsidP="009D7487">
                            <w:pPr>
                              <w:jc w:val="center"/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809345" cy="1809345"/>
                                  <wp:effectExtent l="0" t="0" r="635" b="635"/>
                                  <wp:docPr id="18" name="Afbeelding 18" descr="http://www.veiligeopvang.nl/Portals/veiligeopvang/afbeeldingen/bibliotheek/1.1.4%20deur%20op%20slo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veiligeopvang.nl/Portals/veiligeopvang/afbeeldingen/bibliotheek/1.1.4%20deur%20op%20slo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278" cy="1809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782.75pt;margin-top:-53.7pt;width:243pt;height:17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" fillcolor="#cff" stroked="f">
                <v:fill opacity="32896f"/>
                <v:textbox>
                  <w:txbxContent>
                    <w:p w:rsidR="0089260B" w:rsidRDefault="0089260B" w:rsidP="009D7487">
                      <w:pPr>
                        <w:jc w:val="center"/>
                        <w:rPr>
                          <w:sz w:val="56"/>
                          <w:szCs w:val="56"/>
                          <w:lang w:val="en-US"/>
                        </w:rPr>
                      </w:pPr>
                      <w:proofErr w:type="gramStart"/>
                      <w:r>
                        <w:rPr>
                          <w:sz w:val="56"/>
                          <w:szCs w:val="56"/>
                          <w:lang w:val="en-US"/>
                        </w:rPr>
                        <w:t>op</w:t>
                      </w:r>
                      <w:proofErr w:type="gramEnd"/>
                      <w:r>
                        <w:rPr>
                          <w:sz w:val="56"/>
                          <w:szCs w:val="56"/>
                          <w:lang w:val="en-US"/>
                        </w:rPr>
                        <w:t xml:space="preserve"> slot</w:t>
                      </w:r>
                    </w:p>
                    <w:p w:rsidR="0089260B" w:rsidRPr="005D47FB" w:rsidRDefault="0089260B" w:rsidP="009D7487">
                      <w:pPr>
                        <w:jc w:val="center"/>
                        <w:rPr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09345" cy="1809345"/>
                            <wp:effectExtent l="0" t="0" r="635" b="635"/>
                            <wp:docPr id="18" name="Afbeelding 18" descr="http://www.veiligeopvang.nl/Portals/veiligeopvang/afbeeldingen/bibliotheek/1.1.4%20deur%20op%20slo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veiligeopvang.nl/Portals/veiligeopvang/afbeeldingen/bibliotheek/1.1.4%20deur%20op%20slo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278" cy="1809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5600700</wp:posOffset>
                </wp:positionV>
                <wp:extent cx="0" cy="2057400"/>
                <wp:effectExtent l="38100" t="38100" r="38100" b="3810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41pt" to="243pt,6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5600700</wp:posOffset>
                </wp:positionV>
                <wp:extent cx="3490595" cy="0"/>
                <wp:effectExtent l="38100" t="38100" r="43180" b="3810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05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41pt" to="517.85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F7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3657600</wp:posOffset>
                </wp:positionV>
                <wp:extent cx="0" cy="1943100"/>
                <wp:effectExtent l="38100" t="38100" r="38100" b="38100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4in" to="522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3657600</wp:posOffset>
                </wp:positionV>
                <wp:extent cx="3215640" cy="25400"/>
                <wp:effectExtent l="38100" t="38100" r="41910" b="41275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5640" cy="254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4in" to="775.2pt,2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9829800</wp:posOffset>
                </wp:positionH>
                <wp:positionV relativeFrom="paragraph">
                  <wp:posOffset>1714500</wp:posOffset>
                </wp:positionV>
                <wp:extent cx="0" cy="1943100"/>
                <wp:effectExtent l="38100" t="38100" r="38100" b="38100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4pt,135pt" to="774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7658100</wp:posOffset>
                </wp:positionV>
                <wp:extent cx="3200400" cy="0"/>
                <wp:effectExtent l="38100" t="38100" r="38100" b="3810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03pt" to="243pt,6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sfEgIAACo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9829800</wp:posOffset>
                </wp:positionH>
                <wp:positionV relativeFrom="paragraph">
                  <wp:posOffset>1714500</wp:posOffset>
                </wp:positionV>
                <wp:extent cx="3231515" cy="0"/>
                <wp:effectExtent l="38100" t="38100" r="45085" b="3810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151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4pt,135pt" to="1028.4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13030200</wp:posOffset>
                </wp:positionH>
                <wp:positionV relativeFrom="paragraph">
                  <wp:posOffset>1714500</wp:posOffset>
                </wp:positionV>
                <wp:extent cx="0" cy="6997700"/>
                <wp:effectExtent l="38100" t="38100" r="38100" b="41275"/>
                <wp:wrapNone/>
                <wp:docPr id="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977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6pt,135pt" to="1026pt,6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7658100</wp:posOffset>
                </wp:positionV>
                <wp:extent cx="0" cy="1054100"/>
                <wp:effectExtent l="38100" t="38100" r="38100" b="41275"/>
                <wp:wrapNone/>
                <wp:docPr id="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03pt" to="-9pt,6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tqNGQIAADQEAAAOAAAAZHJzL2Uyb0RvYy54bWysU8GO2jAQvVfqP1i+QxI2sB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8686800</wp:posOffset>
                </wp:positionV>
                <wp:extent cx="13144500" cy="0"/>
                <wp:effectExtent l="38100" t="38100" r="47625" b="38100"/>
                <wp:wrapNone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84pt" to="1026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" strokeweight="6pt"/>
            </w:pict>
          </mc:Fallback>
        </mc:AlternateContent>
      </w:r>
    </w:p>
    <w:p w:rsidR="00462DB6" w:rsidRPr="00462DB6" w:rsidRDefault="009D7487" w:rsidP="00462DB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070EE" wp14:editId="217950B3">
                <wp:simplePos x="0" y="0"/>
                <wp:positionH relativeFrom="column">
                  <wp:posOffset>6633210</wp:posOffset>
                </wp:positionH>
                <wp:positionV relativeFrom="paragraph">
                  <wp:posOffset>95885</wp:posOffset>
                </wp:positionV>
                <wp:extent cx="3086100" cy="3157855"/>
                <wp:effectExtent l="0" t="0" r="0" b="4445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15785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60B" w:rsidRDefault="0089260B" w:rsidP="009D7487">
                            <w:pPr>
                              <w:jc w:val="center"/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dicht</w:t>
                            </w:r>
                            <w:proofErr w:type="spellEnd"/>
                            <w:proofErr w:type="gramEnd"/>
                          </w:p>
                          <w:p w:rsidR="0089260B" w:rsidRPr="005D47FB" w:rsidRDefault="0089260B" w:rsidP="009D7487">
                            <w:pPr>
                              <w:jc w:val="center"/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2638628" cy="2704290"/>
                                  <wp:effectExtent l="0" t="0" r="0" b="1270"/>
                                  <wp:docPr id="17" name="Afbeelding 17" descr="Afbeelding deur dicht - energiebespar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Afbeelding deur dicht - energiebespar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8566" cy="271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522.3pt;margin-top:7.55pt;width:243pt;height:24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" fillcolor="#cff" stroked="f">
                <v:fill opacity="32896f"/>
                <v:textbox>
                  <w:txbxContent>
                    <w:p w:rsidR="0089260B" w:rsidRDefault="0089260B" w:rsidP="009D7487">
                      <w:pPr>
                        <w:jc w:val="center"/>
                        <w:rPr>
                          <w:sz w:val="56"/>
                          <w:szCs w:val="56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sz w:val="56"/>
                          <w:szCs w:val="56"/>
                          <w:lang w:val="en-US"/>
                        </w:rPr>
                        <w:t>dicht</w:t>
                      </w:r>
                      <w:proofErr w:type="spellEnd"/>
                      <w:proofErr w:type="gramEnd"/>
                    </w:p>
                    <w:p w:rsidR="0089260B" w:rsidRPr="005D47FB" w:rsidRDefault="0089260B" w:rsidP="009D7487">
                      <w:pPr>
                        <w:jc w:val="center"/>
                        <w:rPr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2638628" cy="2704290"/>
                            <wp:effectExtent l="0" t="0" r="0" b="1270"/>
                            <wp:docPr id="17" name="Afbeelding 17" descr="Afbeelding deur dicht - energiebespar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Afbeelding deur dicht - energiebespar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8566" cy="271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9D7487" w:rsidP="00462D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0C73F" wp14:editId="3838BB91">
                <wp:simplePos x="0" y="0"/>
                <wp:positionH relativeFrom="column">
                  <wp:posOffset>3305810</wp:posOffset>
                </wp:positionH>
                <wp:positionV relativeFrom="paragraph">
                  <wp:posOffset>133350</wp:posOffset>
                </wp:positionV>
                <wp:extent cx="3086100" cy="366077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66077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60B" w:rsidRDefault="0089260B" w:rsidP="009D7487">
                            <w:pPr>
                              <w:jc w:val="center"/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op</w:t>
                            </w:r>
                            <w:proofErr w:type="gramEnd"/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een</w:t>
                            </w:r>
                            <w:proofErr w:type="spellEnd"/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 xml:space="preserve"> kier</w:t>
                            </w:r>
                          </w:p>
                          <w:p w:rsidR="0089260B" w:rsidRPr="005D47FB" w:rsidRDefault="0089260B" w:rsidP="009D7487">
                            <w:pPr>
                              <w:jc w:val="center"/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529191" cy="3015575"/>
                                  <wp:effectExtent l="0" t="0" r="5080" b="0"/>
                                  <wp:docPr id="16" name="Afbeelding 16" descr="http://nl.dreamstime.com/zaal-met-op-een-kier-deur-thumb1265782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nl.dreamstime.com/zaal-met-op-een-kier-deur-thumb1265782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011" cy="30201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260.3pt;margin-top:10.5pt;width:243pt;height:2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" fillcolor="#cff" stroked="f">
                <v:fill opacity="32896f"/>
                <v:textbox>
                  <w:txbxContent>
                    <w:p w:rsidR="0089260B" w:rsidRDefault="0089260B" w:rsidP="009D7487">
                      <w:pPr>
                        <w:jc w:val="center"/>
                        <w:rPr>
                          <w:sz w:val="56"/>
                          <w:szCs w:val="56"/>
                          <w:lang w:val="en-US"/>
                        </w:rPr>
                      </w:pPr>
                      <w:proofErr w:type="gramStart"/>
                      <w:r>
                        <w:rPr>
                          <w:sz w:val="56"/>
                          <w:szCs w:val="56"/>
                          <w:lang w:val="en-US"/>
                        </w:rPr>
                        <w:t>op</w:t>
                      </w:r>
                      <w:proofErr w:type="gramEnd"/>
                      <w:r>
                        <w:rPr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56"/>
                          <w:szCs w:val="56"/>
                          <w:lang w:val="en-US"/>
                        </w:rPr>
                        <w:t>een</w:t>
                      </w:r>
                      <w:proofErr w:type="spellEnd"/>
                      <w:r>
                        <w:rPr>
                          <w:sz w:val="56"/>
                          <w:szCs w:val="56"/>
                          <w:lang w:val="en-US"/>
                        </w:rPr>
                        <w:t xml:space="preserve"> kier</w:t>
                      </w:r>
                    </w:p>
                    <w:p w:rsidR="0089260B" w:rsidRPr="005D47FB" w:rsidRDefault="0089260B" w:rsidP="009D7487">
                      <w:pPr>
                        <w:jc w:val="center"/>
                        <w:rPr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529191" cy="3015575"/>
                            <wp:effectExtent l="0" t="0" r="5080" b="0"/>
                            <wp:docPr id="16" name="Afbeelding 16" descr="http://nl.dreamstime.com/zaal-met-op-een-kier-deur-thumb1265782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nl.dreamstime.com/zaal-met-op-een-kier-deur-thumb1265782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011" cy="30201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9D7487" w:rsidP="00462DB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2A469E" wp14:editId="50E3FC6E">
                <wp:simplePos x="0" y="0"/>
                <wp:positionH relativeFrom="column">
                  <wp:posOffset>-118110</wp:posOffset>
                </wp:positionH>
                <wp:positionV relativeFrom="paragraph">
                  <wp:posOffset>132080</wp:posOffset>
                </wp:positionV>
                <wp:extent cx="3086100" cy="3442335"/>
                <wp:effectExtent l="0" t="0" r="0" b="5715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4233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60B" w:rsidRDefault="0089260B" w:rsidP="009D7487">
                            <w:pPr>
                              <w:jc w:val="center"/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open</w:t>
                            </w:r>
                            <w:proofErr w:type="gramEnd"/>
                          </w:p>
                          <w:p w:rsidR="0089260B" w:rsidRPr="005D47FB" w:rsidRDefault="0089260B" w:rsidP="009D7487">
                            <w:pPr>
                              <w:jc w:val="center"/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903220" cy="2987578"/>
                                  <wp:effectExtent l="0" t="0" r="0" b="3810"/>
                                  <wp:docPr id="15" name="Afbeelding 15" descr="http://4.bp.blogspot.com/-nw849B6fNfQ/UNiKFi6fb4I/AAAAAAAAF_o/Jko2uA68CD0/s1600/Deu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4.bp.blogspot.com/-nw849B6fNfQ/UNiKFi6fb4I/AAAAAAAAF_o/Jko2uA68CD0/s1600/Deur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3220" cy="2987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-9.3pt;margin-top:10.4pt;width:243pt;height:27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" fillcolor="#cff" stroked="f">
                <v:fill opacity="32896f"/>
                <v:textbox>
                  <w:txbxContent>
                    <w:p w:rsidR="0089260B" w:rsidRDefault="0089260B" w:rsidP="009D7487">
                      <w:pPr>
                        <w:jc w:val="center"/>
                        <w:rPr>
                          <w:sz w:val="56"/>
                          <w:szCs w:val="56"/>
                          <w:lang w:val="en-US"/>
                        </w:rPr>
                      </w:pPr>
                      <w:proofErr w:type="gramStart"/>
                      <w:r>
                        <w:rPr>
                          <w:sz w:val="56"/>
                          <w:szCs w:val="56"/>
                          <w:lang w:val="en-US"/>
                        </w:rPr>
                        <w:t>open</w:t>
                      </w:r>
                      <w:proofErr w:type="gramEnd"/>
                    </w:p>
                    <w:p w:rsidR="0089260B" w:rsidRPr="005D47FB" w:rsidRDefault="0089260B" w:rsidP="009D7487">
                      <w:pPr>
                        <w:jc w:val="center"/>
                        <w:rPr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903220" cy="2987578"/>
                            <wp:effectExtent l="0" t="0" r="0" b="3810"/>
                            <wp:docPr id="15" name="Afbeelding 15" descr="http://4.bp.blogspot.com/-nw849B6fNfQ/UNiKFi6fb4I/AAAAAAAAF_o/Jko2uA68CD0/s1600/Deu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4.bp.blogspot.com/-nw849B6fNfQ/UNiKFi6fb4I/AAAAAAAAF_o/Jko2uA68CD0/s1600/Deur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3220" cy="2987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Default="00462DB6" w:rsidP="00462DB6"/>
    <w:p w:rsidR="00462DB6" w:rsidRDefault="00462DB6" w:rsidP="00462DB6"/>
    <w:p w:rsidR="00272B3E" w:rsidRPr="00462DB6" w:rsidRDefault="00462DB6" w:rsidP="00462DB6">
      <w:pPr>
        <w:tabs>
          <w:tab w:val="left" w:pos="5086"/>
        </w:tabs>
      </w:pPr>
      <w:r>
        <w:tab/>
      </w:r>
    </w:p>
    <w:sectPr w:rsidR="00272B3E" w:rsidRPr="00462DB6" w:rsidSect="00223096">
      <w:pgSz w:w="23814" w:h="16839" w:orient="landscape" w:code="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04402A"/>
    <w:rsid w:val="000A7467"/>
    <w:rsid w:val="00151C32"/>
    <w:rsid w:val="001E5661"/>
    <w:rsid w:val="001E68C3"/>
    <w:rsid w:val="00223096"/>
    <w:rsid w:val="00272B3E"/>
    <w:rsid w:val="003D7529"/>
    <w:rsid w:val="004018BB"/>
    <w:rsid w:val="00462DB6"/>
    <w:rsid w:val="00522029"/>
    <w:rsid w:val="005A222C"/>
    <w:rsid w:val="005D47FB"/>
    <w:rsid w:val="00861462"/>
    <w:rsid w:val="00871982"/>
    <w:rsid w:val="008813DA"/>
    <w:rsid w:val="0089260B"/>
    <w:rsid w:val="00936A1A"/>
    <w:rsid w:val="009D0FE3"/>
    <w:rsid w:val="009D7487"/>
    <w:rsid w:val="00C175FF"/>
    <w:rsid w:val="00C17AEB"/>
    <w:rsid w:val="00C77631"/>
    <w:rsid w:val="00CB1110"/>
    <w:rsid w:val="00D01957"/>
    <w:rsid w:val="00D343D6"/>
    <w:rsid w:val="00D75B50"/>
    <w:rsid w:val="00E72CA0"/>
    <w:rsid w:val="00E76641"/>
    <w:rsid w:val="00F3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9D74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D7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9D74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D7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0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44EEEDE6</Template>
  <TotalTime>0</TotalTime>
  <Pages>2</Pages>
  <Words>46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Marianne van Leeuwen</cp:lastModifiedBy>
  <cp:revision>2</cp:revision>
  <cp:lastPrinted>2009-12-07T08:45:00Z</cp:lastPrinted>
  <dcterms:created xsi:type="dcterms:W3CDTF">2013-04-23T09:53:00Z</dcterms:created>
  <dcterms:modified xsi:type="dcterms:W3CDTF">2013-04-23T09:53:00Z</dcterms:modified>
</cp:coreProperties>
</file>