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DC" w:rsidRDefault="00D133A2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4655820</wp:posOffset>
                </wp:positionH>
                <wp:positionV relativeFrom="paragraph">
                  <wp:posOffset>132715</wp:posOffset>
                </wp:positionV>
                <wp:extent cx="1028700" cy="1257300"/>
                <wp:effectExtent l="17780" t="19050" r="20320" b="1905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6pt,10.45pt" to="447.6pt,1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-186055</wp:posOffset>
                </wp:positionV>
                <wp:extent cx="3248660" cy="734060"/>
                <wp:effectExtent l="0" t="4445" r="75565" b="8064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660" cy="73406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BDC" w:rsidRPr="00E66508" w:rsidRDefault="00B22BDC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E66508">
                              <w:rPr>
                                <w:sz w:val="72"/>
                                <w:szCs w:val="72"/>
                              </w:rPr>
                              <w:t>langdurig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41pt;margin-top:-14.65pt;width:255.8pt;height:5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" fillcolor="#cff" stroked="f">
                <v:shadow on="t" opacity=".5" offset="6pt,6pt"/>
                <v:textbox>
                  <w:txbxContent>
                    <w:p w:rsidR="00B22BDC" w:rsidRPr="00E66508" w:rsidRDefault="00B22BDC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E66508">
                        <w:rPr>
                          <w:sz w:val="72"/>
                          <w:szCs w:val="72"/>
                        </w:rPr>
                        <w:t>langdurig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1089025</wp:posOffset>
                </wp:positionH>
                <wp:positionV relativeFrom="paragraph">
                  <wp:posOffset>1390015</wp:posOffset>
                </wp:positionV>
                <wp:extent cx="3566795" cy="914400"/>
                <wp:effectExtent l="41275" t="46990" r="116205" b="11493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795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22BDC" w:rsidRPr="001803B8" w:rsidRDefault="00B22BDC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De periode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85.75pt;margin-top:109.45pt;width:280.85pt;height:1in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" fillcolor="#cff" strokeweight="6pt">
                <v:shadow on="t" opacity=".5" offset="6pt,6pt"/>
                <v:textbox>
                  <w:txbxContent>
                    <w:p w:rsidR="00B22BDC" w:rsidRPr="001803B8" w:rsidRDefault="00B22BDC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De periode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6358890</wp:posOffset>
            </wp:positionH>
            <wp:positionV relativeFrom="margin">
              <wp:posOffset>1052830</wp:posOffset>
            </wp:positionV>
            <wp:extent cx="3296285" cy="2382520"/>
            <wp:effectExtent l="0" t="0" r="0" b="0"/>
            <wp:wrapSquare wrapText="bothSides"/>
            <wp:docPr id="22" name="il_fi" descr="Beschrijving: http://www.abhelioskoop.nl/download/Ambulante%20Begeleiding/Foto's/Huis%20-%20pagina%20chronisch%20en%20langdurig%20z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abhelioskoop.nl/download/Ambulante%20Begeleiding/Foto's/Huis%20-%20pagina%20chronisch%20en%20langdurig%20ziek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85" cy="23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-698500</wp:posOffset>
                </wp:positionH>
                <wp:positionV relativeFrom="paragraph">
                  <wp:posOffset>-523240</wp:posOffset>
                </wp:positionV>
                <wp:extent cx="2995930" cy="902335"/>
                <wp:effectExtent l="0" t="635" r="74295" b="7810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930" cy="90233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BDC" w:rsidRPr="00E66508" w:rsidRDefault="00B22BDC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E66508">
                              <w:rPr>
                                <w:sz w:val="72"/>
                                <w:szCs w:val="72"/>
                              </w:rPr>
                              <w:t>kortdurend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55pt;margin-top:-41.2pt;width:235.9pt;height:71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" fillcolor="#cff" stroked="f">
                <v:shadow on="t" opacity=".5" offset="6pt,6pt"/>
                <v:textbox>
                  <w:txbxContent>
                    <w:p w:rsidR="00B22BDC" w:rsidRPr="00E66508" w:rsidRDefault="00B22BDC">
                      <w:pPr>
                        <w:rPr>
                          <w:sz w:val="72"/>
                          <w:szCs w:val="72"/>
                        </w:rPr>
                      </w:pPr>
                      <w:r w:rsidRPr="00E66508">
                        <w:rPr>
                          <w:sz w:val="72"/>
                          <w:szCs w:val="72"/>
                        </w:rPr>
                        <w:t>kortdurend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-758190</wp:posOffset>
            </wp:positionH>
            <wp:positionV relativeFrom="margin">
              <wp:posOffset>107950</wp:posOffset>
            </wp:positionV>
            <wp:extent cx="1985010" cy="1985010"/>
            <wp:effectExtent l="0" t="0" r="0" b="0"/>
            <wp:wrapSquare wrapText="bothSides"/>
            <wp:docPr id="23" name="il_fi" descr="Beschrijving: http://roimg.nl/bestanden/afbeeldingen/onderwerpen-dossiers-208x208/werk-en-loopbaan/vakantie-en-verlof-2-208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roimg.nl/bestanden/afbeeldingen/onderwerpen-dossiers-208x208/werk-en-loopbaan/vakantie-en-verlof-2-208-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198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2834005</wp:posOffset>
            </wp:positionH>
            <wp:positionV relativeFrom="margin">
              <wp:posOffset>2304415</wp:posOffset>
            </wp:positionV>
            <wp:extent cx="2421255" cy="1696720"/>
            <wp:effectExtent l="0" t="0" r="0" b="0"/>
            <wp:wrapSquare wrapText="bothSides"/>
            <wp:docPr id="20" name="il_fi" descr="Beschrijving: http://blog.winteralert.nl/wp-content/uploads/2013/01/60b1567468d611e2837022000a1fa4bb_7-494x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blog.winteralert.nl/wp-content/uploads/2013/01/60b1567468d611e2837022000a1fa4bb_7-494x49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BDC">
        <w:t>H</w:t>
      </w:r>
    </w:p>
    <w:p w:rsidR="001803B8" w:rsidRDefault="00D133A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203835</wp:posOffset>
                </wp:positionV>
                <wp:extent cx="762000" cy="1010920"/>
                <wp:effectExtent l="15240" t="17780" r="22860" b="1905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2000" cy="10109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4pt,16.05pt" to="117.4pt,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2129155</wp:posOffset>
                </wp:positionV>
                <wp:extent cx="553720" cy="1216660"/>
                <wp:effectExtent l="23495" t="19050" r="22860" b="2159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3720" cy="12166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pt,167.65pt" to="109.9pt,2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-305435</wp:posOffset>
            </wp:positionH>
            <wp:positionV relativeFrom="margin">
              <wp:posOffset>4407535</wp:posOffset>
            </wp:positionV>
            <wp:extent cx="3044190" cy="2052955"/>
            <wp:effectExtent l="0" t="0" r="3810" b="4445"/>
            <wp:wrapSquare wrapText="bothSides"/>
            <wp:docPr id="21" name="il_fi" descr="Beschrijving: http://users.skynet.be/philip.thomas/afbeeldingen/tijdelijk_buiten_gebru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users.skynet.be/philip.thomas/afbeeldingen/tijdelijk_buiten_gebrui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90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-1817370</wp:posOffset>
                </wp:positionH>
                <wp:positionV relativeFrom="paragraph">
                  <wp:posOffset>3260090</wp:posOffset>
                </wp:positionV>
                <wp:extent cx="2982595" cy="785495"/>
                <wp:effectExtent l="2540" t="0" r="72390" b="7429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2595" cy="7854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BDC" w:rsidRPr="00E66508" w:rsidRDefault="00B22BDC" w:rsidP="00802DB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E66508">
                              <w:rPr>
                                <w:sz w:val="72"/>
                                <w:szCs w:val="72"/>
                              </w:rPr>
                              <w:t>tijdelijk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-143.1pt;margin-top:256.7pt;width:234.85pt;height:61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" fillcolor="#cff" stroked="f">
                <v:shadow on="t" opacity=".5" offset="6pt,6pt"/>
                <v:textbox>
                  <w:txbxContent>
                    <w:p w:rsidR="00B22BDC" w:rsidRPr="00E66508" w:rsidRDefault="00B22BDC" w:rsidP="00802DB1">
                      <w:pPr>
                        <w:rPr>
                          <w:sz w:val="72"/>
                          <w:szCs w:val="72"/>
                        </w:rPr>
                      </w:pPr>
                      <w:r w:rsidRPr="00E66508">
                        <w:rPr>
                          <w:sz w:val="72"/>
                          <w:szCs w:val="72"/>
                        </w:rPr>
                        <w:t>tijdelijk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2171065</wp:posOffset>
                </wp:positionV>
                <wp:extent cx="1336040" cy="2328545"/>
                <wp:effectExtent l="20320" t="22225" r="15240" b="2095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6040" cy="232854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4pt,170.95pt" to="447.6pt,3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4499610</wp:posOffset>
                </wp:positionV>
                <wp:extent cx="5382260" cy="685800"/>
                <wp:effectExtent l="0" t="0" r="78740" b="7747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226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BDC" w:rsidRPr="00E66508" w:rsidRDefault="00B22BDC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 tijd rekken[</w:t>
                            </w:r>
                            <w:r w:rsidRPr="00E66508">
                              <w:rPr>
                                <w:sz w:val="52"/>
                                <w:szCs w:val="52"/>
                              </w:rPr>
                              <w:t>rekte tijd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] tijd gerekt]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230.7pt;margin-top:354.3pt;width:423.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" fillcolor="#cff" stroked="f">
                <v:shadow on="t" opacity=".5" offset="6pt,6pt"/>
                <v:textbox>
                  <w:txbxContent>
                    <w:p w:rsidR="00B22BDC" w:rsidRPr="00E66508" w:rsidRDefault="00B22BDC" w:rsidP="001803B8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 tijd rekken[</w:t>
                      </w:r>
                      <w:r w:rsidRPr="00E66508">
                        <w:rPr>
                          <w:sz w:val="52"/>
                          <w:szCs w:val="52"/>
                        </w:rPr>
                        <w:t>rekte tijd</w:t>
                      </w:r>
                      <w:r>
                        <w:rPr>
                          <w:sz w:val="52"/>
                          <w:szCs w:val="52"/>
                        </w:rPr>
                        <w:t>] tijd gerekt]</w:t>
                      </w:r>
                    </w:p>
                  </w:txbxContent>
                </v:textbox>
              </v:shape>
            </w:pict>
          </mc:Fallback>
        </mc:AlternateContent>
      </w:r>
      <w:r w:rsidR="00B22BDC">
        <w:br w:type="page"/>
      </w:r>
      <w:r w:rsidR="000B2ED7">
        <w:lastRenderedPageBreak/>
        <w:t>EEN PERIODE= EEN BEPAALDE TIJD</w:t>
      </w:r>
    </w:p>
    <w:p w:rsidR="000B2ED7" w:rsidRDefault="000B2ED7">
      <w:r>
        <w:t>IETS =TIJDELIJK ALS HET NIET VOOR ALTIJD IS</w:t>
      </w:r>
    </w:p>
    <w:p w:rsidR="000B2ED7" w:rsidRDefault="000B2ED7">
      <w:r>
        <w:t>IETS = LANDURIG ALS HET LANG VAN DUUR IS [LANG DUURT]</w:t>
      </w:r>
    </w:p>
    <w:p w:rsidR="000B2ED7" w:rsidRDefault="000B2ED7">
      <w:r>
        <w:t>DE TIJD REKKEN = DE TIJD LANGER MAKEN.</w:t>
      </w:r>
    </w:p>
    <w:p w:rsidR="000B2ED7" w:rsidRDefault="000B2ED7">
      <w:r>
        <w:t xml:space="preserve"> IETS = KORTDUREND ALS HET NIET LANG DUURT.</w:t>
      </w:r>
    </w:p>
    <w:sectPr w:rsidR="000B2ED7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0B2ED7"/>
    <w:rsid w:val="00104A09"/>
    <w:rsid w:val="001803B8"/>
    <w:rsid w:val="001B0093"/>
    <w:rsid w:val="00323FBF"/>
    <w:rsid w:val="004801CD"/>
    <w:rsid w:val="00737697"/>
    <w:rsid w:val="00757E22"/>
    <w:rsid w:val="00802DB1"/>
    <w:rsid w:val="00B22BDC"/>
    <w:rsid w:val="00D133A2"/>
    <w:rsid w:val="00D767DB"/>
    <w:rsid w:val="00E66508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4C3CFB24</Template>
  <TotalTime>1</TotalTime>
  <Pages>2</Pages>
  <Words>35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Lucienne Klinkenberg</cp:lastModifiedBy>
  <cp:revision>2</cp:revision>
  <dcterms:created xsi:type="dcterms:W3CDTF">2013-04-22T11:40:00Z</dcterms:created>
  <dcterms:modified xsi:type="dcterms:W3CDTF">2013-04-22T11:40:00Z</dcterms:modified>
</cp:coreProperties>
</file>