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0A" w:rsidRDefault="004A1D1B" w:rsidP="006553B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Z</w:t>
      </w:r>
      <w:r w:rsidR="00930E45">
        <w:rPr>
          <w:b/>
          <w:sz w:val="144"/>
          <w:szCs w:val="144"/>
        </w:rPr>
        <w:t>ich bevinden</w:t>
      </w:r>
    </w:p>
    <w:p w:rsidR="006553B0" w:rsidRPr="00096760" w:rsidRDefault="006553B0" w:rsidP="006553B0">
      <w:pPr>
        <w:jc w:val="both"/>
        <w:rPr>
          <w:b/>
          <w:i/>
          <w:sz w:val="48"/>
          <w:szCs w:val="48"/>
        </w:rPr>
      </w:pPr>
    </w:p>
    <w:p w:rsidR="006553B0" w:rsidRPr="006553B0" w:rsidRDefault="004A1D1B" w:rsidP="004A1D1B">
      <w:pPr>
        <w:rPr>
          <w:color w:val="00B0F0"/>
          <w:sz w:val="72"/>
          <w:szCs w:val="72"/>
        </w:rPr>
      </w:pPr>
      <w:r>
        <w:rPr>
          <w:b/>
          <w:i/>
          <w:color w:val="00B0F0"/>
          <w:sz w:val="72"/>
          <w:szCs w:val="72"/>
        </w:rPr>
        <w:t>Z</w:t>
      </w:r>
      <w:r w:rsidR="00930E45">
        <w:rPr>
          <w:b/>
          <w:i/>
          <w:color w:val="00B0F0"/>
          <w:sz w:val="72"/>
          <w:szCs w:val="72"/>
        </w:rPr>
        <w:t>ich bevinden</w:t>
      </w:r>
      <w:r w:rsidR="006553B0" w:rsidRPr="006553B0">
        <w:rPr>
          <w:color w:val="00B0F0"/>
          <w:sz w:val="72"/>
          <w:szCs w:val="72"/>
        </w:rPr>
        <w:t xml:space="preserve"> </w:t>
      </w:r>
      <w:r w:rsidR="00C322CD">
        <w:rPr>
          <w:color w:val="00B0F0"/>
          <w:sz w:val="72"/>
          <w:szCs w:val="72"/>
        </w:rPr>
        <w:t xml:space="preserve">betekent </w:t>
      </w:r>
      <w:r w:rsidR="00930E45">
        <w:rPr>
          <w:color w:val="00B0F0"/>
          <w:sz w:val="72"/>
          <w:szCs w:val="72"/>
        </w:rPr>
        <w:t>ergens zijn</w:t>
      </w:r>
      <w:r>
        <w:rPr>
          <w:color w:val="00B0F0"/>
          <w:sz w:val="72"/>
          <w:szCs w:val="72"/>
        </w:rPr>
        <w:t>.</w:t>
      </w:r>
    </w:p>
    <w:p w:rsidR="006553B0" w:rsidRPr="00096760" w:rsidRDefault="006553B0" w:rsidP="006553B0">
      <w:pPr>
        <w:jc w:val="both"/>
        <w:rPr>
          <w:sz w:val="48"/>
          <w:szCs w:val="48"/>
        </w:rPr>
      </w:pPr>
    </w:p>
    <w:p w:rsidR="00201DA2" w:rsidRDefault="00930E45" w:rsidP="00C322CD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>De kinderen bevinden zich in de klas</w:t>
      </w:r>
      <w:r w:rsidR="003C678F">
        <w:rPr>
          <w:noProof/>
          <w:sz w:val="72"/>
          <w:szCs w:val="72"/>
        </w:rPr>
        <w:t>.</w:t>
      </w:r>
    </w:p>
    <w:p w:rsidR="003C678F" w:rsidRPr="004A1D1B" w:rsidRDefault="00930E45" w:rsidP="00C322CD">
      <w:pPr>
        <w:rPr>
          <w:noProof/>
          <w:sz w:val="72"/>
          <w:szCs w:val="72"/>
        </w:rPr>
      </w:pPr>
      <w:r>
        <w:rPr>
          <w:sz w:val="72"/>
          <w:szCs w:val="72"/>
        </w:rPr>
        <w:t>Meester Ferdinand bevindt zich in de directiekamer</w:t>
      </w:r>
      <w:bookmarkStart w:id="0" w:name="_GoBack"/>
      <w:bookmarkEnd w:id="0"/>
      <w:r w:rsidR="004A1D1B">
        <w:rPr>
          <w:sz w:val="72"/>
          <w:szCs w:val="72"/>
        </w:rPr>
        <w:t>.</w:t>
      </w:r>
    </w:p>
    <w:sectPr w:rsidR="003C678F" w:rsidRPr="004A1D1B" w:rsidSect="00655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1B" w:rsidRDefault="00E0051B" w:rsidP="00096760">
      <w:r>
        <w:separator/>
      </w:r>
    </w:p>
  </w:endnote>
  <w:endnote w:type="continuationSeparator" w:id="0">
    <w:p w:rsidR="00E0051B" w:rsidRDefault="00E0051B" w:rsidP="000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1B" w:rsidRDefault="00E0051B" w:rsidP="00096760">
      <w:r>
        <w:separator/>
      </w:r>
    </w:p>
  </w:footnote>
  <w:footnote w:type="continuationSeparator" w:id="0">
    <w:p w:rsidR="00E0051B" w:rsidRDefault="00E0051B" w:rsidP="0009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0"/>
    <w:rsid w:val="00096760"/>
    <w:rsid w:val="001872DD"/>
    <w:rsid w:val="00201DA2"/>
    <w:rsid w:val="0022311E"/>
    <w:rsid w:val="00391435"/>
    <w:rsid w:val="003C678F"/>
    <w:rsid w:val="00406D2E"/>
    <w:rsid w:val="004A1D1B"/>
    <w:rsid w:val="006553B0"/>
    <w:rsid w:val="006907E5"/>
    <w:rsid w:val="008155D7"/>
    <w:rsid w:val="00930E45"/>
    <w:rsid w:val="00B90A0A"/>
    <w:rsid w:val="00C322CD"/>
    <w:rsid w:val="00E0051B"/>
    <w:rsid w:val="00E050FF"/>
    <w:rsid w:val="00F11B14"/>
    <w:rsid w:val="00F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7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93A8119E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Boudewijn.Rijkenberg</cp:lastModifiedBy>
  <cp:revision>4</cp:revision>
  <cp:lastPrinted>2013-05-14T10:19:00Z</cp:lastPrinted>
  <dcterms:created xsi:type="dcterms:W3CDTF">2013-06-02T13:22:00Z</dcterms:created>
  <dcterms:modified xsi:type="dcterms:W3CDTF">2013-06-04T07:31:00Z</dcterms:modified>
</cp:coreProperties>
</file>