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9B20C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678D2" wp14:editId="0F05F96B">
                <wp:simplePos x="0" y="0"/>
                <wp:positionH relativeFrom="column">
                  <wp:posOffset>5442585</wp:posOffset>
                </wp:positionH>
                <wp:positionV relativeFrom="paragraph">
                  <wp:posOffset>-334010</wp:posOffset>
                </wp:positionV>
                <wp:extent cx="3903980" cy="2989580"/>
                <wp:effectExtent l="0" t="0" r="0" b="127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980" cy="298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0CC" w:rsidRPr="009B20CC" w:rsidRDefault="009B20CC">
                            <w:pPr>
                              <w:rPr>
                                <w:u w:val="single"/>
                              </w:rPr>
                            </w:pPr>
                            <w:r w:rsidRPr="009B20C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u w:val="single"/>
                                <w:lang w:eastAsia="nl-NL"/>
                              </w:rPr>
                              <w:drawing>
                                <wp:inline distT="0" distB="0" distL="0" distR="0" wp14:anchorId="357B2D26" wp14:editId="517FE41E">
                                  <wp:extent cx="3423466" cy="2610692"/>
                                  <wp:effectExtent l="0" t="0" r="5715" b="0"/>
                                  <wp:docPr id="8" name="il_fi" descr="http://www.gratisstockfoto.nl/gallerytwo/main.php?g2_view=core.DownloadItem&amp;g2_itemId=474&amp;g2_serialNumber=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ratisstockfoto.nl/gallerytwo/main.php?g2_view=core.DownloadItem&amp;g2_itemId=474&amp;g2_serialNumber=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7119" cy="2613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28.55pt;margin-top:-26.3pt;width:307.4pt;height:2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" filled="f" stroked="f">
                <v:textbox>
                  <w:txbxContent>
                    <w:p w:rsidR="009B20CC" w:rsidRPr="009B20CC" w:rsidRDefault="009B20CC">
                      <w:pPr>
                        <w:rPr>
                          <w:u w:val="single"/>
                        </w:rPr>
                      </w:pPr>
                      <w:r w:rsidRPr="009B20CC">
                        <w:rPr>
                          <w:rFonts w:ascii="Arial" w:hAnsi="Arial" w:cs="Arial"/>
                          <w:noProof/>
                          <w:sz w:val="20"/>
                          <w:szCs w:val="20"/>
                          <w:u w:val="single"/>
                          <w:lang w:eastAsia="nl-NL"/>
                        </w:rPr>
                        <w:drawing>
                          <wp:inline distT="0" distB="0" distL="0" distR="0" wp14:anchorId="357B2D26" wp14:editId="517FE41E">
                            <wp:extent cx="3423466" cy="2610692"/>
                            <wp:effectExtent l="0" t="0" r="5715" b="0"/>
                            <wp:docPr id="8" name="il_fi" descr="http://www.gratisstockfoto.nl/gallerytwo/main.php?g2_view=core.DownloadItem&amp;g2_itemId=474&amp;g2_serialNumber=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gratisstockfoto.nl/gallerytwo/main.php?g2_view=core.DownloadItem&amp;g2_itemId=474&amp;g2_serialNumber=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7119" cy="2613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676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FE32" wp14:editId="71366967">
                <wp:simplePos x="0" y="0"/>
                <wp:positionH relativeFrom="column">
                  <wp:posOffset>-145415</wp:posOffset>
                </wp:positionH>
                <wp:positionV relativeFrom="paragraph">
                  <wp:posOffset>-348615</wp:posOffset>
                </wp:positionV>
                <wp:extent cx="5326380" cy="3003550"/>
                <wp:effectExtent l="0" t="0" r="26670" b="254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3003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0CC" w:rsidRPr="00FD63CD" w:rsidRDefault="009B20CC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VASTLEGGE</w:t>
                            </w:r>
                            <w:r w:rsidRPr="00FD63CD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</w:t>
                            </w:r>
                          </w:p>
                          <w:p w:rsidR="009B20CC" w:rsidRDefault="009B20CC" w:rsidP="008A676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VASTMAKEN</w:t>
                            </w:r>
                          </w:p>
                          <w:p w:rsidR="009B20CC" w:rsidRPr="008A6767" w:rsidRDefault="009B20CC" w:rsidP="008A676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IETS BELOVEN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45pt;margin-top:-27.45pt;width:419.4pt;height:2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" fillcolor="red">
                <v:textbox>
                  <w:txbxContent>
                    <w:p w:rsidR="009B20CC" w:rsidRPr="00FD63CD" w:rsidRDefault="009B20CC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VASTLEGGE</w:t>
                      </w:r>
                      <w:r w:rsidRPr="00FD63CD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</w:t>
                      </w:r>
                    </w:p>
                    <w:p w:rsidR="009B20CC" w:rsidRDefault="009B20CC" w:rsidP="008A6767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VASTMAKEN</w:t>
                      </w:r>
                    </w:p>
                    <w:p w:rsidR="009B20CC" w:rsidRPr="008A6767" w:rsidRDefault="009B20CC" w:rsidP="008A6767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IETS BELOVEN</w:t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8A6767" w:rsidRDefault="008A6767" w:rsidP="007F2C24">
      <w:pPr>
        <w:jc w:val="right"/>
      </w:pPr>
    </w:p>
    <w:p w:rsidR="007F2C24" w:rsidRPr="007F2C24" w:rsidRDefault="009B20CC" w:rsidP="009B20C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189321</wp:posOffset>
                </wp:positionH>
                <wp:positionV relativeFrom="paragraph">
                  <wp:posOffset>2597694</wp:posOffset>
                </wp:positionV>
                <wp:extent cx="3541486" cy="2148114"/>
                <wp:effectExtent l="0" t="0" r="1905" b="508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486" cy="2148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0CC" w:rsidRDefault="009B20CC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629ECADC" wp14:editId="014A19A1">
                                  <wp:extent cx="4049395" cy="2685415"/>
                                  <wp:effectExtent l="0" t="0" r="8255" b="635"/>
                                  <wp:docPr id="11" name="il_fi" descr="http://www.zoekeennotaris.nl/uploads/tx_templavoila/notaris-notarissen_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zoekeennotaris.nl/uploads/tx_templavoila/notaris-notarissen_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9395" cy="268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.9pt;margin-top:204.55pt;width:278.85pt;height:16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" stroked="f">
                <v:textbox>
                  <w:txbxContent>
                    <w:p w:rsidR="009B20CC" w:rsidRDefault="009B20CC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629ECADC" wp14:editId="014A19A1">
                            <wp:extent cx="4049395" cy="2685415"/>
                            <wp:effectExtent l="0" t="0" r="8255" b="635"/>
                            <wp:docPr id="11" name="il_fi" descr="http://www.zoekeennotaris.nl/uploads/tx_templavoila/notaris-notarissen_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zoekeennotaris.nl/uploads/tx_templavoila/notaris-notarissen_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9395" cy="268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3788319</wp:posOffset>
                </wp:positionH>
                <wp:positionV relativeFrom="paragraph">
                  <wp:posOffset>2539637</wp:posOffset>
                </wp:positionV>
                <wp:extent cx="5558155" cy="24384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155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0CC" w:rsidRPr="009B20CC" w:rsidRDefault="009B20CC" w:rsidP="009B20C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0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</w:t>
                            </w:r>
                            <w:r w:rsidRPr="009B20C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leggen</w:t>
                            </w:r>
                            <w:r w:rsidRPr="009B20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deze afspraak </w:t>
                            </w:r>
                            <w:r w:rsidRPr="009B20C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vast</w:t>
                            </w:r>
                            <w:r w:rsidRPr="009B20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een officieel document.</w:t>
                            </w:r>
                          </w:p>
                          <w:p w:rsidR="009B20CC" w:rsidRPr="009B20CC" w:rsidRDefault="009B20CC" w:rsidP="009B20CC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Dit </w:t>
                            </w:r>
                            <w:r w:rsidRPr="009B20C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vastleggen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wordt gedaan in aanwezigheid van een notaris.</w:t>
                            </w:r>
                          </w:p>
                          <w:p w:rsidR="009B20CC" w:rsidRDefault="009B20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9" type="#_x0000_t202" style="position:absolute;left:0;text-align:left;margin-left:298.3pt;margin-top:199.95pt;width:437.65pt;height:1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" filled="f" stroked="f" strokeweight=".5pt">
                <v:textbox>
                  <w:txbxContent>
                    <w:p w:rsidR="009B20CC" w:rsidRPr="009B20CC" w:rsidRDefault="009B20CC" w:rsidP="009B20C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0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</w:t>
                      </w:r>
                      <w:r w:rsidRPr="009B20C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leggen</w:t>
                      </w:r>
                      <w:r w:rsidRPr="009B20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deze afspraak </w:t>
                      </w:r>
                      <w:r w:rsidRPr="009B20C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vast</w:t>
                      </w:r>
                      <w:r w:rsidRPr="009B20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een officieel document.</w:t>
                      </w:r>
                    </w:p>
                    <w:p w:rsidR="009B20CC" w:rsidRPr="009B20CC" w:rsidRDefault="009B20CC" w:rsidP="009B20CC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Dit </w:t>
                      </w:r>
                      <w:r w:rsidRPr="009B20C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vastleggen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wordt gedaan in aanwezigheid van een notaris.</w:t>
                      </w:r>
                    </w:p>
                    <w:p w:rsidR="009B20CC" w:rsidRDefault="009B20CC"/>
                  </w:txbxContent>
                </v:textbox>
              </v:shape>
            </w:pict>
          </mc:Fallback>
        </mc:AlternateContent>
      </w:r>
      <w:r w:rsidR="0013667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4C2D7" wp14:editId="62E3A1AC">
                <wp:simplePos x="0" y="0"/>
                <wp:positionH relativeFrom="column">
                  <wp:posOffset>-827224</wp:posOffset>
                </wp:positionH>
                <wp:positionV relativeFrom="paragraph">
                  <wp:posOffset>1436552</wp:posOffset>
                </wp:positionV>
                <wp:extent cx="10377715" cy="1320800"/>
                <wp:effectExtent l="0" t="0" r="508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771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0CC" w:rsidRDefault="009B20CC" w:rsidP="009B20C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0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schipper </w:t>
                            </w:r>
                            <w:r w:rsidRPr="009B20C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legt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zijn schip </w:t>
                            </w:r>
                            <w:r w:rsidRPr="009B20C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vast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aan de kade.</w:t>
                            </w:r>
                          </w:p>
                          <w:p w:rsidR="009B20CC" w:rsidRDefault="009B20CC" w:rsidP="009B20CC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Hij kan zijn schip </w:t>
                            </w:r>
                            <w:r w:rsidRPr="009B20C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vastleggen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met een dik touw of met een anker.</w:t>
                            </w:r>
                          </w:p>
                          <w:p w:rsidR="009B20CC" w:rsidRPr="00136672" w:rsidRDefault="009B20CC" w:rsidP="00136672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5.15pt;margin-top:113.1pt;width:817.15pt;height:1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" stroked="f">
                <v:textbox>
                  <w:txbxContent>
                    <w:p w:rsidR="009B20CC" w:rsidRDefault="009B20CC" w:rsidP="009B20CC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0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schipper </w:t>
                      </w:r>
                      <w:r w:rsidRPr="009B20C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legt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zijn schip </w:t>
                      </w:r>
                      <w:r w:rsidRPr="009B20C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vast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aan de kade.</w:t>
                      </w:r>
                    </w:p>
                    <w:p w:rsidR="009B20CC" w:rsidRDefault="009B20CC" w:rsidP="009B20CC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Hij kan zijn schip </w:t>
                      </w:r>
                      <w:r w:rsidRPr="009B20C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vastleggen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met een dik touw of met een anker.</w:t>
                      </w:r>
                    </w:p>
                    <w:p w:rsidR="009B20CC" w:rsidRPr="00136672" w:rsidRDefault="009B20CC" w:rsidP="00136672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B5A99"/>
    <w:multiLevelType w:val="hybridMultilevel"/>
    <w:tmpl w:val="0D105E2C"/>
    <w:lvl w:ilvl="0" w:tplc="20EEB2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4068B"/>
    <w:multiLevelType w:val="hybridMultilevel"/>
    <w:tmpl w:val="CA442DEC"/>
    <w:lvl w:ilvl="0" w:tplc="14F69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1108"/>
    <w:multiLevelType w:val="hybridMultilevel"/>
    <w:tmpl w:val="F37200B4"/>
    <w:lvl w:ilvl="0" w:tplc="D3C85A5C">
      <w:start w:val="2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36672"/>
    <w:rsid w:val="002C585C"/>
    <w:rsid w:val="007F2C24"/>
    <w:rsid w:val="008A6767"/>
    <w:rsid w:val="009B20CC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B5EBF750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Peter.Snijders</dc:creator>
  <cp:keywords/>
  <dc:description/>
  <cp:lastModifiedBy>Peter.Snijders</cp:lastModifiedBy>
  <cp:revision>2</cp:revision>
  <dcterms:created xsi:type="dcterms:W3CDTF">2013-02-12T13:45:00Z</dcterms:created>
  <dcterms:modified xsi:type="dcterms:W3CDTF">2013-02-12T13:45:00Z</dcterms:modified>
</cp:coreProperties>
</file>