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1D" w:rsidRDefault="00BC0F1D" w:rsidP="00DB43D5"/>
    <w:p w:rsidR="00BC0F1D" w:rsidRDefault="00BC0F1D" w:rsidP="00BC0F1D">
      <w:pPr>
        <w:rPr>
          <w:b/>
          <w:sz w:val="48"/>
          <w:szCs w:val="48"/>
        </w:rPr>
      </w:pPr>
      <w:r>
        <w:rPr>
          <w:b/>
          <w:sz w:val="48"/>
          <w:szCs w:val="48"/>
        </w:rPr>
        <w:t>Taal  thema 4  les 1</w:t>
      </w:r>
    </w:p>
    <w:p w:rsidR="00BC0F1D" w:rsidRDefault="00BC0F1D" w:rsidP="00BC0F1D">
      <w:pPr>
        <w:rPr>
          <w:b/>
          <w:sz w:val="48"/>
          <w:szCs w:val="48"/>
        </w:rPr>
      </w:pPr>
    </w:p>
    <w:p w:rsidR="00BC0F1D" w:rsidRDefault="00BC0F1D" w:rsidP="00BC0F1D">
      <w:pPr>
        <w:rPr>
          <w:sz w:val="48"/>
          <w:szCs w:val="48"/>
        </w:rPr>
      </w:pPr>
      <w:r>
        <w:rPr>
          <w:b/>
          <w:sz w:val="48"/>
          <w:szCs w:val="48"/>
        </w:rPr>
        <w:t xml:space="preserve">De brief: </w:t>
      </w:r>
      <w:r>
        <w:rPr>
          <w:sz w:val="48"/>
          <w:szCs w:val="48"/>
        </w:rPr>
        <w:t>Een brief is een vel papier waarop</w:t>
      </w:r>
      <w:r>
        <w:rPr>
          <w:b/>
          <w:sz w:val="48"/>
          <w:szCs w:val="48"/>
        </w:rPr>
        <w:t xml:space="preserve"> </w:t>
      </w:r>
      <w:r>
        <w:rPr>
          <w:sz w:val="48"/>
          <w:szCs w:val="48"/>
        </w:rPr>
        <w:t>je iets aan iemand geschreven hebt.</w:t>
      </w:r>
    </w:p>
    <w:p w:rsidR="00BC0F1D" w:rsidRDefault="00BC0F1D" w:rsidP="00BC0F1D">
      <w:pPr>
        <w:rPr>
          <w:sz w:val="48"/>
          <w:szCs w:val="48"/>
        </w:rPr>
      </w:pPr>
      <w:r>
        <w:rPr>
          <w:sz w:val="48"/>
          <w:szCs w:val="48"/>
        </w:rPr>
        <w:t>Je stuurt de brief naar hem of haar toe.</w:t>
      </w:r>
    </w:p>
    <w:p w:rsidR="00BC0F1D" w:rsidRDefault="00BC0F1D" w:rsidP="00BC0F1D">
      <w:pPr>
        <w:rPr>
          <w:sz w:val="48"/>
          <w:szCs w:val="48"/>
        </w:rPr>
      </w:pPr>
    </w:p>
    <w:p w:rsidR="00BC0F1D" w:rsidRDefault="00BC0F1D" w:rsidP="00BC0F1D">
      <w:pPr>
        <w:rPr>
          <w:sz w:val="48"/>
          <w:szCs w:val="48"/>
        </w:rPr>
      </w:pPr>
      <w:r>
        <w:rPr>
          <w:b/>
          <w:sz w:val="48"/>
          <w:szCs w:val="48"/>
        </w:rPr>
        <w:t xml:space="preserve">De envelop: </w:t>
      </w:r>
      <w:r>
        <w:rPr>
          <w:sz w:val="48"/>
          <w:szCs w:val="48"/>
        </w:rPr>
        <w:t>Een envelop is een hoesje om een brief heen. Je plakt de envelop dicht en doet er een postzegel op.</w:t>
      </w:r>
    </w:p>
    <w:p w:rsidR="00BC0F1D" w:rsidRDefault="00BC0F1D" w:rsidP="00BC0F1D">
      <w:pPr>
        <w:rPr>
          <w:sz w:val="48"/>
          <w:szCs w:val="48"/>
        </w:rPr>
      </w:pPr>
    </w:p>
    <w:p w:rsidR="00BC0F1D" w:rsidRDefault="00BC0F1D" w:rsidP="00BC0F1D">
      <w:pPr>
        <w:rPr>
          <w:sz w:val="48"/>
          <w:szCs w:val="48"/>
        </w:rPr>
      </w:pPr>
      <w:r>
        <w:rPr>
          <w:b/>
          <w:sz w:val="48"/>
          <w:szCs w:val="48"/>
        </w:rPr>
        <w:t>De postzegel:</w:t>
      </w:r>
      <w:r>
        <w:rPr>
          <w:sz w:val="48"/>
          <w:szCs w:val="48"/>
        </w:rPr>
        <w:t xml:space="preserve"> Je plakt een postzegel op een brief of een kaart. Daarmee betaal je voor het versturen.</w:t>
      </w:r>
    </w:p>
    <w:p w:rsidR="00BC0F1D" w:rsidRDefault="00BC0F1D" w:rsidP="00BC0F1D">
      <w:pPr>
        <w:rPr>
          <w:sz w:val="48"/>
          <w:szCs w:val="48"/>
        </w:rPr>
      </w:pPr>
    </w:p>
    <w:p w:rsidR="00BC0F1D" w:rsidRDefault="00BC0F1D" w:rsidP="00BC0F1D">
      <w:pPr>
        <w:rPr>
          <w:sz w:val="48"/>
          <w:szCs w:val="48"/>
        </w:rPr>
      </w:pPr>
      <w:r>
        <w:rPr>
          <w:b/>
          <w:sz w:val="48"/>
          <w:szCs w:val="48"/>
        </w:rPr>
        <w:t>De brievenbus:</w:t>
      </w:r>
      <w:r>
        <w:rPr>
          <w:sz w:val="48"/>
          <w:szCs w:val="48"/>
        </w:rPr>
        <w:t xml:space="preserve"> Een brievenbus is een soort bak met twee gleuven die op straat staat. Je gooit er brieven in die je wilt versturen.</w:t>
      </w:r>
    </w:p>
    <w:p w:rsidR="00DB43D5" w:rsidRPr="00DB43D5" w:rsidRDefault="00BC0F1D" w:rsidP="00DB43D5">
      <w:pPr>
        <w:rPr>
          <w:vanish/>
        </w:rPr>
      </w:pPr>
      <w:bookmarkStart w:id="0" w:name="_GoBack"/>
      <w:bookmarkEnd w:id="0"/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2273300</wp:posOffset>
            </wp:positionH>
            <wp:positionV relativeFrom="margin">
              <wp:posOffset>3950970</wp:posOffset>
            </wp:positionV>
            <wp:extent cx="2841625" cy="2320925"/>
            <wp:effectExtent l="0" t="0" r="0" b="3175"/>
            <wp:wrapSquare wrapText="bothSides"/>
            <wp:docPr id="19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25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6221730</wp:posOffset>
            </wp:positionH>
            <wp:positionV relativeFrom="margin">
              <wp:posOffset>1308735</wp:posOffset>
            </wp:positionV>
            <wp:extent cx="2701290" cy="2025650"/>
            <wp:effectExtent l="0" t="0" r="3810" b="0"/>
            <wp:wrapSquare wrapText="bothSides"/>
            <wp:docPr id="18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3D5" w:rsidRPr="00DB43D5" w:rsidRDefault="00DB43D5" w:rsidP="00DB43D5">
      <w:pPr>
        <w:rPr>
          <w:vanish/>
        </w:rPr>
      </w:pPr>
    </w:p>
    <w:p w:rsidR="001803B8" w:rsidRDefault="00BC0F1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-548640</wp:posOffset>
            </wp:positionH>
            <wp:positionV relativeFrom="margin">
              <wp:posOffset>1308735</wp:posOffset>
            </wp:positionV>
            <wp:extent cx="2310765" cy="1889125"/>
            <wp:effectExtent l="0" t="0" r="0" b="0"/>
            <wp:wrapSquare wrapText="bothSides"/>
            <wp:docPr id="1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4855210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6510" t="19050" r="21590" b="1905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3pt,1in" to="463.3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4855210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6510" t="19050" r="21590" b="1905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3pt,243pt" to="454.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4572000</wp:posOffset>
                </wp:positionV>
                <wp:extent cx="3846830" cy="791845"/>
                <wp:effectExtent l="0" t="0" r="77470" b="7493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6830" cy="7918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4940A7" w:rsidRDefault="004940A7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brievenbus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23pt;margin-top:5in;width:302.9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" fillcolor="#cff" stroked="f">
                <v:shadow on="t" opacity=".5" offset="6pt,6pt"/>
                <v:textbox>
                  <w:txbxContent>
                    <w:p w:rsidR="001803B8" w:rsidRPr="004940A7" w:rsidRDefault="004940A7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brievenbus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2454910" cy="914400"/>
                <wp:effectExtent l="38100" t="38100" r="116840" b="1143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91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4940A7" w:rsidRDefault="004940A7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brief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89pt;margin-top:171pt;width:193.3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" fillcolor="#cff" strokeweight="6pt">
                <v:shadow on="t" opacity=".5" offset="6pt,6pt"/>
                <v:textbox>
                  <w:txbxContent>
                    <w:p w:rsidR="001803B8" w:rsidRPr="004940A7" w:rsidRDefault="004940A7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brief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3020060" cy="845185"/>
                <wp:effectExtent l="0" t="0" r="75565" b="7874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060" cy="8451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4940A7" w:rsidRDefault="004940A7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envelop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45pt;margin-top:18pt;width:237.8pt;height:6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" fillcolor="#cff" stroked="f">
                <v:shadow on="t" opacity=".5" offset="6pt,6pt"/>
                <v:textbox>
                  <w:txbxContent>
                    <w:p w:rsidR="001803B8" w:rsidRPr="004940A7" w:rsidRDefault="004940A7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envelop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228600</wp:posOffset>
                </wp:positionV>
                <wp:extent cx="3322320" cy="845185"/>
                <wp:effectExtent l="0" t="0" r="78105" b="7874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8451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4940A7" w:rsidRDefault="004940A7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postzegel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441pt;margin-top:18pt;width:261.6pt;height:6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" fillcolor="#cff" stroked="f">
                <v:shadow on="t" opacity=".5" offset="6pt,6pt"/>
                <v:textbox>
                  <w:txbxContent>
                    <w:p w:rsidR="001803B8" w:rsidRPr="004940A7" w:rsidRDefault="004940A7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postzegel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Dt0QH6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4940A7"/>
    <w:rsid w:val="00522A7F"/>
    <w:rsid w:val="006971FD"/>
    <w:rsid w:val="0077757A"/>
    <w:rsid w:val="0092215E"/>
    <w:rsid w:val="00BC0F1D"/>
    <w:rsid w:val="00C54D10"/>
    <w:rsid w:val="00CE0A74"/>
    <w:rsid w:val="00DB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522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522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5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6EF36404</Template>
  <TotalTime>1</TotalTime>
  <Pages>2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dcterms:created xsi:type="dcterms:W3CDTF">2013-03-25T10:14:00Z</dcterms:created>
  <dcterms:modified xsi:type="dcterms:W3CDTF">2013-03-25T10:14:00Z</dcterms:modified>
</cp:coreProperties>
</file>