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5" w:rsidRDefault="006035C5"/>
    <w:p w:rsidR="006035C5" w:rsidRDefault="006035C5" w:rsidP="006035C5">
      <w:pPr>
        <w:rPr>
          <w:rFonts w:ascii="Arial" w:hAnsi="Arial" w:cs="Arial"/>
          <w:sz w:val="48"/>
          <w:szCs w:val="48"/>
        </w:rPr>
      </w:pPr>
      <w:r w:rsidRPr="0001057F">
        <w:rPr>
          <w:rFonts w:ascii="Arial" w:hAnsi="Arial" w:cs="Arial"/>
          <w:sz w:val="48"/>
          <w:szCs w:val="48"/>
        </w:rPr>
        <w:t xml:space="preserve">Estafette les </w:t>
      </w:r>
      <w:r>
        <w:rPr>
          <w:rFonts w:ascii="Arial" w:hAnsi="Arial" w:cs="Arial"/>
          <w:sz w:val="48"/>
          <w:szCs w:val="48"/>
        </w:rPr>
        <w:t>9</w:t>
      </w:r>
      <w:r w:rsidRPr="0001057F">
        <w:rPr>
          <w:rFonts w:ascii="Arial" w:hAnsi="Arial" w:cs="Arial"/>
          <w:sz w:val="48"/>
          <w:szCs w:val="48"/>
        </w:rPr>
        <w:t xml:space="preserve"> E4 beste vriend</w:t>
      </w:r>
    </w:p>
    <w:p w:rsidR="006035C5" w:rsidRDefault="006035C5" w:rsidP="006035C5">
      <w:pPr>
        <w:rPr>
          <w:rFonts w:ascii="Arial" w:hAnsi="Arial" w:cs="Arial"/>
          <w:sz w:val="48"/>
          <w:szCs w:val="48"/>
        </w:rPr>
      </w:pPr>
    </w:p>
    <w:p w:rsidR="006035C5" w:rsidRPr="006035C5" w:rsidRDefault="006035C5" w:rsidP="006035C5">
      <w:pPr>
        <w:rPr>
          <w:rFonts w:ascii="Arial" w:hAnsi="Arial" w:cs="Arial"/>
          <w:sz w:val="40"/>
          <w:szCs w:val="40"/>
        </w:rPr>
      </w:pPr>
      <w:r w:rsidRPr="006035C5">
        <w:rPr>
          <w:rFonts w:ascii="Arial" w:hAnsi="Arial" w:cs="Arial"/>
          <w:sz w:val="40"/>
          <w:szCs w:val="40"/>
        </w:rPr>
        <w:t>de chauffeur: is de bestuurder van een auto of een bus.</w:t>
      </w:r>
    </w:p>
    <w:p w:rsidR="006035C5" w:rsidRPr="006035C5" w:rsidRDefault="006035C5" w:rsidP="006035C5">
      <w:pPr>
        <w:rPr>
          <w:rFonts w:ascii="Arial" w:hAnsi="Arial" w:cs="Arial"/>
          <w:sz w:val="40"/>
          <w:szCs w:val="40"/>
        </w:rPr>
      </w:pPr>
    </w:p>
    <w:p w:rsidR="006035C5" w:rsidRPr="006035C5" w:rsidRDefault="006035C5" w:rsidP="006035C5">
      <w:pPr>
        <w:rPr>
          <w:rFonts w:ascii="Arial" w:hAnsi="Arial" w:cs="Arial"/>
          <w:sz w:val="40"/>
          <w:szCs w:val="40"/>
        </w:rPr>
      </w:pPr>
      <w:r w:rsidRPr="006035C5">
        <w:rPr>
          <w:rFonts w:ascii="Arial" w:hAnsi="Arial" w:cs="Arial"/>
          <w:sz w:val="40"/>
          <w:szCs w:val="40"/>
        </w:rPr>
        <w:t xml:space="preserve">het portier: is de deur van een auto. </w:t>
      </w:r>
    </w:p>
    <w:p w:rsidR="006035C5" w:rsidRPr="006035C5" w:rsidRDefault="006035C5" w:rsidP="006035C5">
      <w:pPr>
        <w:rPr>
          <w:rFonts w:ascii="Arial" w:hAnsi="Arial" w:cs="Arial"/>
          <w:sz w:val="40"/>
          <w:szCs w:val="40"/>
        </w:rPr>
      </w:pPr>
    </w:p>
    <w:p w:rsidR="006035C5" w:rsidRPr="006035C5" w:rsidRDefault="006035C5" w:rsidP="006035C5">
      <w:pPr>
        <w:rPr>
          <w:rFonts w:ascii="Arial" w:hAnsi="Arial" w:cs="Arial"/>
          <w:sz w:val="40"/>
          <w:szCs w:val="40"/>
        </w:rPr>
      </w:pPr>
      <w:r w:rsidRPr="006035C5">
        <w:rPr>
          <w:rFonts w:ascii="Arial" w:hAnsi="Arial" w:cs="Arial"/>
          <w:sz w:val="40"/>
          <w:szCs w:val="40"/>
        </w:rPr>
        <w:t>de gordel: is een band of riem om je middel. In een auto zorgt hij ervoor dat je op je stoel blijft zitten als je een botsing hebt. Het is voor je veiligheid.</w:t>
      </w:r>
    </w:p>
    <w:p w:rsidR="006035C5" w:rsidRPr="006035C5" w:rsidRDefault="006035C5" w:rsidP="006035C5">
      <w:pPr>
        <w:rPr>
          <w:rFonts w:ascii="Arial" w:hAnsi="Arial" w:cs="Arial"/>
          <w:sz w:val="40"/>
          <w:szCs w:val="40"/>
        </w:rPr>
      </w:pPr>
    </w:p>
    <w:p w:rsidR="006035C5" w:rsidRPr="006035C5" w:rsidRDefault="006035C5" w:rsidP="006035C5">
      <w:pPr>
        <w:rPr>
          <w:rFonts w:ascii="Arial" w:hAnsi="Arial" w:cs="Arial"/>
          <w:sz w:val="40"/>
          <w:szCs w:val="40"/>
        </w:rPr>
      </w:pPr>
      <w:r w:rsidRPr="006035C5">
        <w:rPr>
          <w:rFonts w:ascii="Arial" w:hAnsi="Arial" w:cs="Arial"/>
          <w:sz w:val="40"/>
          <w:szCs w:val="40"/>
        </w:rPr>
        <w:t>de airbag: is een opblaas-ku</w:t>
      </w:r>
      <w:r>
        <w:rPr>
          <w:rFonts w:ascii="Arial" w:hAnsi="Arial" w:cs="Arial"/>
          <w:sz w:val="40"/>
          <w:szCs w:val="40"/>
        </w:rPr>
        <w:t>ssen wat heel snel uit het auto</w:t>
      </w:r>
      <w:bookmarkStart w:id="0" w:name="_GoBack"/>
      <w:bookmarkEnd w:id="0"/>
      <w:r w:rsidRPr="006035C5">
        <w:rPr>
          <w:rFonts w:ascii="Arial" w:hAnsi="Arial" w:cs="Arial"/>
          <w:sz w:val="40"/>
          <w:szCs w:val="40"/>
        </w:rPr>
        <w:t>stuur komt en je hoofd beschermt als je een botsing hebt.</w:t>
      </w:r>
    </w:p>
    <w:p w:rsidR="001803B8" w:rsidRDefault="006035C5">
      <w:r>
        <w:br w:type="page"/>
      </w:r>
      <w:r>
        <w:rPr>
          <w:noProof/>
          <w:lang w:eastAsia="nl-N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-581025</wp:posOffset>
            </wp:positionV>
            <wp:extent cx="3541395" cy="2548255"/>
            <wp:effectExtent l="0" t="0" r="1905" b="444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3241040</wp:posOffset>
            </wp:positionV>
            <wp:extent cx="2545715" cy="2545715"/>
            <wp:effectExtent l="0" t="0" r="6985" b="6985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-581025</wp:posOffset>
                </wp:positionV>
                <wp:extent cx="2057400" cy="685800"/>
                <wp:effectExtent l="0" t="635" r="78105" b="755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F5" w:rsidRPr="003405BB" w:rsidRDefault="006035C5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05B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Het</w:t>
                            </w:r>
                            <w:r w:rsidR="005C29F5" w:rsidRPr="003405B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portier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6.05pt;margin-top:-45.7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6A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5C29F5" w:rsidRPr="003405BB" w:rsidRDefault="006035C5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05BB">
                        <w:rPr>
                          <w:rFonts w:ascii="Arial" w:hAnsi="Arial" w:cs="Arial"/>
                          <w:sz w:val="56"/>
                          <w:szCs w:val="56"/>
                        </w:rPr>
                        <w:t>Het</w:t>
                      </w:r>
                      <w:r w:rsidR="005C29F5" w:rsidRPr="003405B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portier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5876290</wp:posOffset>
            </wp:positionH>
            <wp:positionV relativeFrom="paragraph">
              <wp:posOffset>-581025</wp:posOffset>
            </wp:positionV>
            <wp:extent cx="3810635" cy="2832735"/>
            <wp:effectExtent l="0" t="0" r="0" b="571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118745</wp:posOffset>
                </wp:positionV>
                <wp:extent cx="0" cy="2052955"/>
                <wp:effectExtent l="19685" t="14605" r="18415" b="184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35pt" to="44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924050" cy="154940"/>
                <wp:effectExtent l="19685" t="19685" r="18415" b="1587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154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92.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PiGQIAAC4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2857500</wp:posOffset>
                </wp:positionV>
                <wp:extent cx="2057400" cy="685800"/>
                <wp:effectExtent l="635" t="635" r="75565" b="755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F5" w:rsidRPr="003405BB" w:rsidRDefault="006035C5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05B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</w:t>
                            </w:r>
                            <w:r w:rsidR="005C29F5" w:rsidRPr="003405B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gordel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92.5pt;margin-top:22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CO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5C29F5" w:rsidRPr="003405BB" w:rsidRDefault="006035C5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05BB">
                        <w:rPr>
                          <w:rFonts w:ascii="Arial" w:hAnsi="Arial" w:cs="Arial"/>
                          <w:sz w:val="56"/>
                          <w:szCs w:val="56"/>
                        </w:rPr>
                        <w:t>De</w:t>
                      </w:r>
                      <w:r w:rsidR="005C29F5" w:rsidRPr="003405B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gordel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2171700</wp:posOffset>
                </wp:positionV>
                <wp:extent cx="1167765" cy="80010"/>
                <wp:effectExtent l="23495" t="19685" r="18415" b="1460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7765" cy="80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71pt" to="189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2171700</wp:posOffset>
                </wp:positionV>
                <wp:extent cx="2057400" cy="685800"/>
                <wp:effectExtent l="0" t="635" r="80010" b="755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F5" w:rsidRPr="003405BB" w:rsidRDefault="006035C5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05B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</w:t>
                            </w:r>
                            <w:r w:rsidR="005C29F5" w:rsidRPr="003405B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airbag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8.85pt;margin-top:171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98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Q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5C29F5" w:rsidRPr="003405BB" w:rsidRDefault="006035C5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05BB">
                        <w:rPr>
                          <w:rFonts w:ascii="Arial" w:hAnsi="Arial" w:cs="Arial"/>
                          <w:sz w:val="56"/>
                          <w:szCs w:val="56"/>
                        </w:rPr>
                        <w:t>De</w:t>
                      </w:r>
                      <w:r w:rsidR="005C29F5" w:rsidRPr="003405B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airbag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3630930</wp:posOffset>
            </wp:positionV>
            <wp:extent cx="4092575" cy="2668270"/>
            <wp:effectExtent l="0" t="0" r="3175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735" t="38735" r="123190" b="1231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9F5" w:rsidRPr="003405BB" w:rsidRDefault="006035C5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</w:t>
                            </w:r>
                            <w:r w:rsidR="005C29F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chauffeur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5C29F5" w:rsidRPr="003405BB" w:rsidRDefault="006035C5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De</w:t>
                      </w:r>
                      <w:r w:rsidR="005C29F5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chauffeur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405BB"/>
    <w:rsid w:val="005C29F5"/>
    <w:rsid w:val="006035C5"/>
    <w:rsid w:val="0077757A"/>
    <w:rsid w:val="0092215E"/>
    <w:rsid w:val="00D66B6F"/>
    <w:rsid w:val="00ED309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35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35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0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2012-11-26T10:22:00Z</dcterms:created>
  <dcterms:modified xsi:type="dcterms:W3CDTF">2012-11-26T10:22:00Z</dcterms:modified>
</cp:coreProperties>
</file>