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9" w:rsidRDefault="002608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147320</wp:posOffset>
                </wp:positionV>
                <wp:extent cx="3073400" cy="1009015"/>
                <wp:effectExtent l="0" t="4445" r="73025" b="7239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0090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15" w:rsidRPr="000172D1" w:rsidRDefault="00560415" w:rsidP="00DB64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172D1">
                              <w:rPr>
                                <w:sz w:val="96"/>
                                <w:szCs w:val="96"/>
                              </w:rPr>
                              <w:t>de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pt;margin-top:11.6pt;width:242pt;height:7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560415" w:rsidRPr="000172D1" w:rsidRDefault="00560415" w:rsidP="00DB64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172D1">
                        <w:rPr>
                          <w:sz w:val="96"/>
                          <w:szCs w:val="96"/>
                        </w:rPr>
                        <w:t>de reis</w:t>
                      </w:r>
                    </w:p>
                  </w:txbxContent>
                </v:textbox>
              </v:shape>
            </w:pict>
          </mc:Fallback>
        </mc:AlternateContent>
      </w:r>
    </w:p>
    <w:p w:rsidR="00A15589" w:rsidRPr="00A15589" w:rsidRDefault="00A15589" w:rsidP="00A15589"/>
    <w:p w:rsidR="00A15589" w:rsidRPr="00A15589" w:rsidRDefault="00260811" w:rsidP="00A155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8695055</wp:posOffset>
                </wp:positionH>
                <wp:positionV relativeFrom="paragraph">
                  <wp:posOffset>13335</wp:posOffset>
                </wp:positionV>
                <wp:extent cx="3291205" cy="1076960"/>
                <wp:effectExtent l="0" t="3810" r="72390" b="717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076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15" w:rsidRPr="000172D1" w:rsidRDefault="00560415" w:rsidP="005E76B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172D1">
                              <w:rPr>
                                <w:b/>
                                <w:sz w:val="96"/>
                                <w:szCs w:val="96"/>
                              </w:rPr>
                              <w:t>de bagage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84.65pt;margin-top:1.05pt;width:259.1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560415" w:rsidRPr="000172D1" w:rsidRDefault="00560415" w:rsidP="005E76B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172D1">
                        <w:rPr>
                          <w:b/>
                          <w:sz w:val="96"/>
                          <w:szCs w:val="96"/>
                        </w:rPr>
                        <w:t>de bagage</w:t>
                      </w:r>
                    </w:p>
                  </w:txbxContent>
                </v:textbox>
              </v:shape>
            </w:pict>
          </mc:Fallback>
        </mc:AlternateContent>
      </w:r>
    </w:p>
    <w:p w:rsidR="00A15589" w:rsidRPr="00A15589" w:rsidRDefault="00A15589" w:rsidP="00A15589"/>
    <w:p w:rsidR="00A15589" w:rsidRPr="00A15589" w:rsidRDefault="00A15589" w:rsidP="00A15589"/>
    <w:p w:rsidR="00A15589" w:rsidRPr="00A15589" w:rsidRDefault="00260811" w:rsidP="00A1558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1382395" cy="2294255"/>
                <wp:effectExtent l="22860" t="19685" r="23495" b="196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2395" cy="2294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3pt" to="379.8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8186420</wp:posOffset>
                </wp:positionH>
                <wp:positionV relativeFrom="paragraph">
                  <wp:posOffset>38100</wp:posOffset>
                </wp:positionV>
                <wp:extent cx="1341755" cy="2558415"/>
                <wp:effectExtent l="23495" t="19050" r="15875" b="228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1755" cy="2558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6pt,3pt" to="750.2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" strokeweight="2.25pt"/>
            </w:pict>
          </mc:Fallback>
        </mc:AlternateContent>
      </w:r>
    </w:p>
    <w:p w:rsidR="00A15589" w:rsidRPr="00A15589" w:rsidRDefault="00A15589" w:rsidP="00A15589"/>
    <w:p w:rsidR="00A15589" w:rsidRPr="00A15589" w:rsidRDefault="00260811" w:rsidP="00A1558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91440</wp:posOffset>
            </wp:positionV>
            <wp:extent cx="22352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55" y="21401"/>
                <wp:lineTo x="21355" y="0"/>
                <wp:lineTo x="0" y="0"/>
              </wp:wrapPolygon>
            </wp:wrapTight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89" w:rsidRPr="00A15589" w:rsidRDefault="00A15589" w:rsidP="00A15589">
      <w:pPr>
        <w:jc w:val="center"/>
      </w:pPr>
      <w:r>
        <w:rPr>
          <w:noProof/>
        </w:rPr>
        <w:t xml:space="preserve">                                           </w:t>
      </w:r>
    </w:p>
    <w:p w:rsidR="00A15589" w:rsidRPr="00A15589" w:rsidRDefault="00A15589" w:rsidP="00A15589"/>
    <w:p w:rsidR="00A15589" w:rsidRDefault="00A15589" w:rsidP="00A15589"/>
    <w:p w:rsidR="00A15589" w:rsidRPr="00A15589" w:rsidRDefault="00260811" w:rsidP="00A1558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9050020</wp:posOffset>
            </wp:positionH>
            <wp:positionV relativeFrom="paragraph">
              <wp:posOffset>20320</wp:posOffset>
            </wp:positionV>
            <wp:extent cx="251968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93" y="21388"/>
                <wp:lineTo x="21393" y="0"/>
                <wp:lineTo x="0" y="0"/>
              </wp:wrapPolygon>
            </wp:wrapTight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89" w:rsidRDefault="00A15589" w:rsidP="00A15589"/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260811" w:rsidP="00A15589">
      <w:pPr>
        <w:tabs>
          <w:tab w:val="left" w:pos="122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53975</wp:posOffset>
                </wp:positionV>
                <wp:extent cx="4002405" cy="1178560"/>
                <wp:effectExtent l="40640" t="44450" r="119380" b="1200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178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0415" w:rsidRPr="000172D1" w:rsidRDefault="00560415" w:rsidP="0028666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172D1">
                              <w:rPr>
                                <w:b/>
                                <w:sz w:val="96"/>
                                <w:szCs w:val="96"/>
                              </w:rPr>
                              <w:t>op reis 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9.45pt;margin-top:4.25pt;width:315.15pt;height:9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560415" w:rsidRPr="000172D1" w:rsidRDefault="00560415" w:rsidP="0028666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172D1">
                        <w:rPr>
                          <w:b/>
                          <w:sz w:val="96"/>
                          <w:szCs w:val="96"/>
                        </w:rPr>
                        <w:t>op reis gaan</w:t>
                      </w:r>
                    </w:p>
                  </w:txbxContent>
                </v:textbox>
              </v:shape>
            </w:pict>
          </mc:Fallback>
        </mc:AlternateContent>
      </w: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A15589" w:rsidRDefault="00A15589" w:rsidP="00A15589">
      <w:pPr>
        <w:tabs>
          <w:tab w:val="left" w:pos="12256"/>
        </w:tabs>
      </w:pPr>
    </w:p>
    <w:p w:rsidR="000172D1" w:rsidRDefault="00260811" w:rsidP="00A15589">
      <w:pPr>
        <w:tabs>
          <w:tab w:val="left" w:pos="122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1418590</wp:posOffset>
                </wp:positionV>
                <wp:extent cx="3575685" cy="1051560"/>
                <wp:effectExtent l="0" t="0" r="72390" b="730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051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15" w:rsidRPr="000172D1" w:rsidRDefault="00560415" w:rsidP="005E76B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172D1">
                              <w:rPr>
                                <w:b/>
                                <w:sz w:val="96"/>
                                <w:szCs w:val="96"/>
                              </w:rPr>
                              <w:t>het paspoort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62.25pt;margin-top:111.7pt;width:281.5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Vp2QIAAMA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560415" w:rsidRPr="000172D1" w:rsidRDefault="00560415" w:rsidP="005E76B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172D1">
                        <w:rPr>
                          <w:b/>
                          <w:sz w:val="96"/>
                          <w:szCs w:val="96"/>
                        </w:rPr>
                        <w:t>het paspoort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9933940</wp:posOffset>
            </wp:positionH>
            <wp:positionV relativeFrom="paragraph">
              <wp:posOffset>2919730</wp:posOffset>
            </wp:positionV>
            <wp:extent cx="141160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79" y="21486"/>
                <wp:lineTo x="21279" y="0"/>
                <wp:lineTo x="0" y="0"/>
              </wp:wrapPolygon>
            </wp:wrapTight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8186420</wp:posOffset>
                </wp:positionH>
                <wp:positionV relativeFrom="paragraph">
                  <wp:posOffset>356870</wp:posOffset>
                </wp:positionV>
                <wp:extent cx="863600" cy="1427480"/>
                <wp:effectExtent l="23495" t="23495" r="17780" b="158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1427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6pt,28.1pt" to="712.6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gnGQIAAC4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" strokeweight="2.25pt"/>
            </w:pict>
          </mc:Fallback>
        </mc:AlternateContent>
      </w:r>
      <w:r w:rsidR="00A15589">
        <w:tab/>
      </w:r>
    </w:p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Default="000172D1" w:rsidP="000172D1"/>
    <w:p w:rsidR="000172D1" w:rsidRPr="000172D1" w:rsidRDefault="000172D1" w:rsidP="000172D1"/>
    <w:p w:rsidR="000172D1" w:rsidRPr="000172D1" w:rsidRDefault="000172D1" w:rsidP="000172D1"/>
    <w:p w:rsidR="000172D1" w:rsidRDefault="000172D1" w:rsidP="000172D1"/>
    <w:p w:rsidR="001803B8" w:rsidRDefault="001803B8" w:rsidP="000172D1"/>
    <w:p w:rsidR="000172D1" w:rsidRDefault="000172D1" w:rsidP="000172D1"/>
    <w:p w:rsidR="000172D1" w:rsidRDefault="000172D1" w:rsidP="000172D1"/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 w:rsidRPr="000172D1">
        <w:rPr>
          <w:rFonts w:ascii="Calibri" w:eastAsia="Calibri" w:hAnsi="Calibri"/>
          <w:b/>
          <w:sz w:val="72"/>
          <w:szCs w:val="72"/>
          <w:lang w:eastAsia="en-US"/>
        </w:rPr>
        <w:t>Op reis gaan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 w:rsidRPr="000172D1">
        <w:rPr>
          <w:rFonts w:ascii="Calibri" w:eastAsia="Calibri" w:hAnsi="Calibri"/>
          <w:b/>
          <w:sz w:val="72"/>
          <w:szCs w:val="72"/>
          <w:lang w:eastAsia="en-US"/>
        </w:rPr>
        <w:t xml:space="preserve">Het paspoort: </w:t>
      </w:r>
      <w:bookmarkStart w:id="0" w:name="_GoBack"/>
      <w:bookmarkEnd w:id="0"/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0172D1">
        <w:rPr>
          <w:rFonts w:ascii="Calibri" w:eastAsia="Calibri" w:hAnsi="Calibri"/>
          <w:sz w:val="72"/>
          <w:szCs w:val="72"/>
          <w:lang w:eastAsia="en-US"/>
        </w:rPr>
        <w:t>een paspoort is een dun boekje met je foto en je naam en de plaatst waar je bent geboren. Je moet een paspoort hebben als je naar het buitenland gaat.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 w:rsidRPr="000172D1">
        <w:rPr>
          <w:rFonts w:ascii="Calibri" w:eastAsia="Calibri" w:hAnsi="Calibri"/>
          <w:b/>
          <w:sz w:val="72"/>
          <w:szCs w:val="72"/>
          <w:lang w:eastAsia="en-US"/>
        </w:rPr>
        <w:t xml:space="preserve">De bagage: 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0172D1">
        <w:rPr>
          <w:rFonts w:ascii="Calibri" w:eastAsia="Calibri" w:hAnsi="Calibri"/>
          <w:sz w:val="72"/>
          <w:szCs w:val="72"/>
          <w:lang w:eastAsia="en-US"/>
        </w:rPr>
        <w:t>Dat zijn de spullen die je bij je hebt als je op reis bent.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 w:rsidRPr="000172D1">
        <w:rPr>
          <w:rFonts w:ascii="Calibri" w:eastAsia="Calibri" w:hAnsi="Calibri"/>
          <w:b/>
          <w:sz w:val="72"/>
          <w:szCs w:val="72"/>
          <w:lang w:eastAsia="en-US"/>
        </w:rPr>
        <w:t xml:space="preserve">De reis: 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0172D1">
        <w:rPr>
          <w:rFonts w:ascii="Calibri" w:eastAsia="Calibri" w:hAnsi="Calibri"/>
          <w:sz w:val="72"/>
          <w:szCs w:val="72"/>
          <w:lang w:eastAsia="en-US"/>
        </w:rPr>
        <w:t>Een reis is een tocht van de ene plaatst naar de andere plaats.</w:t>
      </w:r>
    </w:p>
    <w:p w:rsidR="000172D1" w:rsidRPr="000172D1" w:rsidRDefault="000172D1" w:rsidP="000172D1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</w:p>
    <w:p w:rsidR="000172D1" w:rsidRPr="000172D1" w:rsidRDefault="000172D1" w:rsidP="000172D1"/>
    <w:sectPr w:rsidR="000172D1" w:rsidRPr="000172D1" w:rsidSect="00F85F01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72D1"/>
    <w:rsid w:val="001803B8"/>
    <w:rsid w:val="00227246"/>
    <w:rsid w:val="00260811"/>
    <w:rsid w:val="00286660"/>
    <w:rsid w:val="0040275A"/>
    <w:rsid w:val="00560415"/>
    <w:rsid w:val="00567303"/>
    <w:rsid w:val="005E76BF"/>
    <w:rsid w:val="0077757A"/>
    <w:rsid w:val="00883C27"/>
    <w:rsid w:val="0092215E"/>
    <w:rsid w:val="00A15589"/>
    <w:rsid w:val="00DB64E8"/>
    <w:rsid w:val="00DF559B"/>
    <w:rsid w:val="00F85F0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0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2011-07-08T13:38:00Z</cp:lastPrinted>
  <dcterms:created xsi:type="dcterms:W3CDTF">2013-01-21T13:45:00Z</dcterms:created>
  <dcterms:modified xsi:type="dcterms:W3CDTF">2013-01-21T13:45:00Z</dcterms:modified>
</cp:coreProperties>
</file>