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985CF5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65427" wp14:editId="42271C62">
                <wp:simplePos x="0" y="0"/>
                <wp:positionH relativeFrom="column">
                  <wp:posOffset>-420824</wp:posOffset>
                </wp:positionH>
                <wp:positionV relativeFrom="paragraph">
                  <wp:posOffset>-348252</wp:posOffset>
                </wp:positionV>
                <wp:extent cx="9855200" cy="2235200"/>
                <wp:effectExtent l="0" t="0" r="12700" b="1270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0" cy="2235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278" w:rsidRPr="00FD63CD" w:rsidRDefault="00D44278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BETREKKING HEBBEN OP</w:t>
                            </w:r>
                          </w:p>
                          <w:p w:rsidR="00D44278" w:rsidRPr="00985CF5" w:rsidRDefault="00D44278" w:rsidP="00985CF5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WAAR HET MEE TE MAKEN HEEFT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33.15pt;margin-top:-27.4pt;width:776pt;height:1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" fillcolor="red">
                <v:textbox>
                  <w:txbxContent>
                    <w:p w:rsidR="00D44278" w:rsidRPr="00FD63CD" w:rsidRDefault="00D44278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BETREKKING HEBBEN OP</w:t>
                      </w:r>
                    </w:p>
                    <w:p w:rsidR="00D44278" w:rsidRPr="00985CF5" w:rsidRDefault="00D44278" w:rsidP="00985CF5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WAAR HET MEE TE MAKEN HEEFT</w:t>
                      </w: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7F2C24" w:rsidRDefault="007F2C24" w:rsidP="007F2C24"/>
    <w:p w:rsidR="00CB6F74" w:rsidRDefault="00CB6F74" w:rsidP="007F2C24">
      <w:pPr>
        <w:jc w:val="right"/>
      </w:pPr>
    </w:p>
    <w:p w:rsidR="007F2C24" w:rsidRPr="007F2C24" w:rsidRDefault="009A648F" w:rsidP="007F2C24">
      <w:pPr>
        <w:jc w:val="right"/>
      </w:pPr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F642B" wp14:editId="57F2AB99">
                <wp:simplePos x="0" y="0"/>
                <wp:positionH relativeFrom="column">
                  <wp:posOffset>-319405</wp:posOffset>
                </wp:positionH>
                <wp:positionV relativeFrom="paragraph">
                  <wp:posOffset>1509033</wp:posOffset>
                </wp:positionV>
                <wp:extent cx="4120515" cy="2771775"/>
                <wp:effectExtent l="0" t="0" r="0" b="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0515" cy="277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278" w:rsidRDefault="009A648F" w:rsidP="004C6DD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nl-NL"/>
                              </w:rPr>
                              <w:drawing>
                                <wp:inline distT="0" distB="0" distL="0" distR="0" wp14:anchorId="3017BAB1" wp14:editId="1961D37F">
                                  <wp:extent cx="3928745" cy="2548323"/>
                                  <wp:effectExtent l="0" t="0" r="0" b="4445"/>
                                  <wp:docPr id="14" name="il_fi" descr="http://bobhogeveen.nl/albums/Zuid%20Afrika%20-%20landschap/4493_Erosie%20in%20Ithala%20-%20Kwazul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bobhogeveen.nl/albums/Zuid%20Afrika%20-%20landschap/4493_Erosie%20in%20Ithala%20-%20Kwazul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8745" cy="2548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5.15pt;margin-top:118.8pt;width:324.45pt;height:21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" filled="f" stroked="f">
                <v:textbox>
                  <w:txbxContent>
                    <w:p w:rsidR="00D44278" w:rsidRDefault="009A648F" w:rsidP="004C6DD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nl-NL"/>
                        </w:rPr>
                        <w:drawing>
                          <wp:inline distT="0" distB="0" distL="0" distR="0" wp14:anchorId="3017BAB1" wp14:editId="1961D37F">
                            <wp:extent cx="3928745" cy="2548323"/>
                            <wp:effectExtent l="0" t="0" r="0" b="4445"/>
                            <wp:docPr id="14" name="il_fi" descr="http://bobhogeveen.nl/albums/Zuid%20Afrika%20-%20landschap/4493_Erosie%20in%20Ithala%20-%20Kwazul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bobhogeveen.nl/albums/Zuid%20Afrika%20-%20landschap/4493_Erosie%20in%20Ithala%20-%20Kwazul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8745" cy="2548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D11DC" wp14:editId="5902F35F">
                <wp:simplePos x="0" y="0"/>
                <wp:positionH relativeFrom="column">
                  <wp:posOffset>3699691</wp:posOffset>
                </wp:positionH>
                <wp:positionV relativeFrom="paragraph">
                  <wp:posOffset>928551</wp:posOffset>
                </wp:positionV>
                <wp:extent cx="5458914" cy="3744505"/>
                <wp:effectExtent l="0" t="0" r="8890" b="889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8914" cy="374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278" w:rsidRDefault="00D44278" w:rsidP="00985CF5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Die brief </w:t>
                            </w:r>
                            <w:r w:rsidRPr="009A648F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heeft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geen </w:t>
                            </w:r>
                            <w:r w:rsidRPr="009A648F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betrekking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A648F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jou.</w:t>
                            </w:r>
                          </w:p>
                          <w:p w:rsidR="00D44278" w:rsidRDefault="009A648F" w:rsidP="00985CF5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 klimaatsveranderingen</w:t>
                            </w:r>
                            <w:r w:rsidR="00D44278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hebben</w:t>
                            </w:r>
                            <w:r w:rsidR="00D44278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44278" w:rsidRPr="009A648F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betrekking</w:t>
                            </w:r>
                            <w:r w:rsidR="00D44278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44278" w:rsidRPr="009A648F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op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 stijgende zeespiegel.</w:t>
                            </w:r>
                          </w:p>
                          <w:p w:rsidR="009A648F" w:rsidRPr="00985CF5" w:rsidRDefault="009A648F" w:rsidP="00985CF5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harde regen </w:t>
                            </w:r>
                            <w:r w:rsidRPr="009A648F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heeft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A648F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betrekking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A648F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op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 erosie in het gebergte.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1.3pt;margin-top:73.1pt;width:429.85pt;height:29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" stroked="f">
                <v:textbox>
                  <w:txbxContent>
                    <w:p w:rsidR="00D44278" w:rsidRDefault="00D44278" w:rsidP="00985CF5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Die brief </w:t>
                      </w:r>
                      <w:r w:rsidRPr="009A648F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heeft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geen </w:t>
                      </w:r>
                      <w:r w:rsidRPr="009A648F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betrekking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A648F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jou.</w:t>
                      </w:r>
                    </w:p>
                    <w:p w:rsidR="00D44278" w:rsidRDefault="009A648F" w:rsidP="00985CF5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 klimaatsveranderingen</w:t>
                      </w:r>
                      <w:r w:rsidR="00D44278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hebben</w:t>
                      </w:r>
                      <w:r w:rsidR="00D44278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44278" w:rsidRPr="009A648F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betrekking</w:t>
                      </w:r>
                      <w:r w:rsidR="00D44278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44278" w:rsidRPr="009A648F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op 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 stijgende zeespiegel.</w:t>
                      </w:r>
                    </w:p>
                    <w:p w:rsidR="009A648F" w:rsidRPr="00985CF5" w:rsidRDefault="009A648F" w:rsidP="00985CF5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harde regen </w:t>
                      </w:r>
                      <w:r w:rsidRPr="009A648F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heeft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A648F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betrekking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A648F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op 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 erosie in het gebergte.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2C24" w:rsidRPr="007F2C24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E674FB"/>
    <w:multiLevelType w:val="hybridMultilevel"/>
    <w:tmpl w:val="191EF7F0"/>
    <w:lvl w:ilvl="0" w:tplc="7B84053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F645C"/>
    <w:multiLevelType w:val="hybridMultilevel"/>
    <w:tmpl w:val="D97ABBC0"/>
    <w:lvl w:ilvl="0" w:tplc="6ED2E8E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948B0"/>
    <w:rsid w:val="000C5DB6"/>
    <w:rsid w:val="002C585C"/>
    <w:rsid w:val="004078F8"/>
    <w:rsid w:val="004B0384"/>
    <w:rsid w:val="004C6DD9"/>
    <w:rsid w:val="007F2C24"/>
    <w:rsid w:val="00825C10"/>
    <w:rsid w:val="00985CF5"/>
    <w:rsid w:val="009A648F"/>
    <w:rsid w:val="00B427C3"/>
    <w:rsid w:val="00B70483"/>
    <w:rsid w:val="00C92BEA"/>
    <w:rsid w:val="00CB6F74"/>
    <w:rsid w:val="00D44278"/>
    <w:rsid w:val="00DD0E93"/>
    <w:rsid w:val="00DF37DB"/>
    <w:rsid w:val="00E072CE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C72D89D0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Peter.Snijders</dc:creator>
  <cp:keywords/>
  <dc:description/>
  <cp:lastModifiedBy>Peter.Snijders</cp:lastModifiedBy>
  <cp:revision>2</cp:revision>
  <dcterms:created xsi:type="dcterms:W3CDTF">2013-01-11T14:09:00Z</dcterms:created>
  <dcterms:modified xsi:type="dcterms:W3CDTF">2013-01-11T14:09:00Z</dcterms:modified>
</cp:coreProperties>
</file>