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85" w:rsidRPr="00C60C4C" w:rsidRDefault="003D3276">
      <w:pPr>
        <w:rPr>
          <w:b/>
          <w:sz w:val="52"/>
          <w:szCs w:val="52"/>
        </w:rPr>
      </w:pPr>
      <w:proofErr w:type="gramStart"/>
      <w:r w:rsidRPr="00C60C4C">
        <w:rPr>
          <w:b/>
          <w:sz w:val="52"/>
          <w:szCs w:val="52"/>
        </w:rPr>
        <w:t>ziek</w:t>
      </w:r>
      <w:proofErr w:type="gramEnd"/>
      <w:r w:rsidR="009D6FFB" w:rsidRPr="00C60C4C">
        <w:rPr>
          <w:b/>
          <w:sz w:val="52"/>
          <w:szCs w:val="52"/>
        </w:rPr>
        <w:t>:</w:t>
      </w:r>
    </w:p>
    <w:p w:rsidR="008B2185" w:rsidRPr="00C60C4C" w:rsidRDefault="008B2185">
      <w:pPr>
        <w:rPr>
          <w:sz w:val="52"/>
          <w:szCs w:val="52"/>
        </w:rPr>
      </w:pPr>
      <w:r w:rsidRPr="00C60C4C">
        <w:rPr>
          <w:sz w:val="52"/>
          <w:szCs w:val="52"/>
        </w:rPr>
        <w:t>Als je ziek bent, ben je niet gezond.</w:t>
      </w:r>
    </w:p>
    <w:p w:rsidR="003D3276" w:rsidRPr="00C60C4C" w:rsidRDefault="008B2185">
      <w:pPr>
        <w:rPr>
          <w:sz w:val="52"/>
          <w:szCs w:val="52"/>
        </w:rPr>
      </w:pPr>
      <w:r w:rsidRPr="00C60C4C">
        <w:rPr>
          <w:sz w:val="52"/>
          <w:szCs w:val="52"/>
        </w:rPr>
        <w:t>Je voelt je naar omdat er iets met je lichaam niet in orde is.</w:t>
      </w:r>
    </w:p>
    <w:p w:rsidR="003D3276" w:rsidRPr="00C60C4C" w:rsidRDefault="003D3276">
      <w:pPr>
        <w:rPr>
          <w:sz w:val="52"/>
          <w:szCs w:val="52"/>
        </w:rPr>
      </w:pPr>
    </w:p>
    <w:p w:rsidR="003D3276" w:rsidRPr="00C60C4C" w:rsidRDefault="003D3276">
      <w:pPr>
        <w:rPr>
          <w:b/>
          <w:sz w:val="52"/>
          <w:szCs w:val="52"/>
        </w:rPr>
      </w:pPr>
      <w:proofErr w:type="gramStart"/>
      <w:r w:rsidRPr="00C60C4C">
        <w:rPr>
          <w:b/>
          <w:sz w:val="52"/>
          <w:szCs w:val="52"/>
        </w:rPr>
        <w:t>verkouden</w:t>
      </w:r>
      <w:proofErr w:type="gramEnd"/>
      <w:r w:rsidR="009D6FFB" w:rsidRPr="00C60C4C">
        <w:rPr>
          <w:b/>
          <w:sz w:val="52"/>
          <w:szCs w:val="52"/>
        </w:rPr>
        <w:t>:</w:t>
      </w:r>
    </w:p>
    <w:p w:rsidR="003D3276" w:rsidRPr="00C60C4C" w:rsidRDefault="008B2185">
      <w:pPr>
        <w:rPr>
          <w:sz w:val="52"/>
          <w:szCs w:val="52"/>
        </w:rPr>
      </w:pPr>
      <w:r w:rsidRPr="00C60C4C">
        <w:rPr>
          <w:sz w:val="52"/>
          <w:szCs w:val="52"/>
        </w:rPr>
        <w:t xml:space="preserve">Als je verkouden bent, zit je neus verstopt en moet je hem vaak snuiten. </w:t>
      </w:r>
      <w:proofErr w:type="gramStart"/>
      <w:r w:rsidRPr="00C60C4C">
        <w:rPr>
          <w:sz w:val="52"/>
          <w:szCs w:val="52"/>
        </w:rPr>
        <w:t>Vaak heb je ook keelpijn en moet je hoesten.</w:t>
      </w:r>
      <w:proofErr w:type="gramEnd"/>
    </w:p>
    <w:p w:rsidR="003D3276" w:rsidRPr="00C60C4C" w:rsidRDefault="003D3276">
      <w:pPr>
        <w:rPr>
          <w:sz w:val="52"/>
          <w:szCs w:val="52"/>
        </w:rPr>
      </w:pPr>
    </w:p>
    <w:p w:rsidR="003D3276" w:rsidRPr="00C60C4C" w:rsidRDefault="008B2185">
      <w:pPr>
        <w:rPr>
          <w:b/>
          <w:sz w:val="52"/>
          <w:szCs w:val="52"/>
        </w:rPr>
      </w:pPr>
      <w:proofErr w:type="gramStart"/>
      <w:r w:rsidRPr="00C60C4C">
        <w:rPr>
          <w:b/>
          <w:sz w:val="52"/>
          <w:szCs w:val="52"/>
        </w:rPr>
        <w:t>d</w:t>
      </w:r>
      <w:r w:rsidR="003D3276" w:rsidRPr="00C60C4C">
        <w:rPr>
          <w:b/>
          <w:sz w:val="52"/>
          <w:szCs w:val="52"/>
        </w:rPr>
        <w:t>e</w:t>
      </w:r>
      <w:proofErr w:type="gramEnd"/>
      <w:r w:rsidR="003D3276" w:rsidRPr="00C60C4C">
        <w:rPr>
          <w:b/>
          <w:sz w:val="52"/>
          <w:szCs w:val="52"/>
        </w:rPr>
        <w:t xml:space="preserve"> griep</w:t>
      </w:r>
      <w:r w:rsidR="009D6FFB" w:rsidRPr="00C60C4C">
        <w:rPr>
          <w:b/>
          <w:sz w:val="52"/>
          <w:szCs w:val="52"/>
        </w:rPr>
        <w:t>:</w:t>
      </w:r>
    </w:p>
    <w:p w:rsidR="00C60C4C" w:rsidRDefault="008B2185">
      <w:pPr>
        <w:rPr>
          <w:sz w:val="52"/>
          <w:szCs w:val="52"/>
        </w:rPr>
      </w:pPr>
      <w:r w:rsidRPr="00C60C4C">
        <w:rPr>
          <w:sz w:val="52"/>
          <w:szCs w:val="52"/>
        </w:rPr>
        <w:t>Als je griep hebt, ben</w:t>
      </w:r>
      <w:r w:rsidR="00C60C4C">
        <w:rPr>
          <w:sz w:val="52"/>
          <w:szCs w:val="52"/>
        </w:rPr>
        <w:t xml:space="preserve"> je verkouden en heb je koorts.</w:t>
      </w:r>
    </w:p>
    <w:p w:rsidR="003D3276" w:rsidRPr="00C60C4C" w:rsidRDefault="00C60C4C">
      <w:pPr>
        <w:rPr>
          <w:sz w:val="52"/>
          <w:szCs w:val="52"/>
        </w:rPr>
      </w:pPr>
      <w:r w:rsidRPr="00C60C4C">
        <w:rPr>
          <w:sz w:val="52"/>
          <w:szCs w:val="52"/>
        </w:rPr>
        <w:t>Griep is een besmettelijke ziekte.</w:t>
      </w:r>
    </w:p>
    <w:p w:rsidR="003D3276" w:rsidRPr="00C60C4C" w:rsidRDefault="003D3276">
      <w:pPr>
        <w:rPr>
          <w:sz w:val="52"/>
          <w:szCs w:val="52"/>
        </w:rPr>
      </w:pPr>
    </w:p>
    <w:p w:rsidR="003D3276" w:rsidRPr="00C60C4C" w:rsidRDefault="003D3276">
      <w:pPr>
        <w:rPr>
          <w:b/>
          <w:sz w:val="52"/>
          <w:szCs w:val="52"/>
        </w:rPr>
      </w:pPr>
      <w:proofErr w:type="gramStart"/>
      <w:r w:rsidRPr="00C60C4C">
        <w:rPr>
          <w:b/>
          <w:sz w:val="52"/>
          <w:szCs w:val="52"/>
        </w:rPr>
        <w:t>de</w:t>
      </w:r>
      <w:proofErr w:type="gramEnd"/>
      <w:r w:rsidRPr="00C60C4C">
        <w:rPr>
          <w:b/>
          <w:sz w:val="52"/>
          <w:szCs w:val="52"/>
        </w:rPr>
        <w:t xml:space="preserve"> koorts</w:t>
      </w:r>
      <w:r w:rsidR="009D6FFB" w:rsidRPr="00C60C4C">
        <w:rPr>
          <w:b/>
          <w:sz w:val="52"/>
          <w:szCs w:val="52"/>
        </w:rPr>
        <w:t>:</w:t>
      </w:r>
    </w:p>
    <w:p w:rsidR="00C60C4C" w:rsidRDefault="00C60C4C">
      <w:pPr>
        <w:rPr>
          <w:sz w:val="52"/>
          <w:szCs w:val="52"/>
        </w:rPr>
      </w:pPr>
      <w:r w:rsidRPr="00C60C4C">
        <w:rPr>
          <w:sz w:val="52"/>
          <w:szCs w:val="52"/>
        </w:rPr>
        <w:t>Als je z</w:t>
      </w:r>
      <w:r>
        <w:rPr>
          <w:sz w:val="52"/>
          <w:szCs w:val="52"/>
        </w:rPr>
        <w:t>iek bent, kun je koorts hebben.</w:t>
      </w:r>
    </w:p>
    <w:p w:rsidR="00C60C4C" w:rsidRPr="00C60C4C" w:rsidRDefault="00C60C4C">
      <w:pPr>
        <w:rPr>
          <w:sz w:val="52"/>
          <w:szCs w:val="52"/>
        </w:rPr>
      </w:pPr>
      <w:r>
        <w:rPr>
          <w:sz w:val="52"/>
          <w:szCs w:val="52"/>
        </w:rPr>
        <w:t>Dan is de temperatuur van je lichaam hoger dan normaal.</w:t>
      </w:r>
    </w:p>
    <w:p w:rsidR="001803B8" w:rsidRDefault="000C11AB">
      <w:r w:rsidRPr="003D3276">
        <w:rPr>
          <w:sz w:val="72"/>
          <w:szCs w:val="72"/>
        </w:rPr>
        <w:br w:type="page"/>
      </w:r>
      <w:bookmarkStart w:id="0" w:name="_GoBack"/>
      <w:bookmarkEnd w:id="0"/>
      <w:r w:rsidR="00796F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1847215</wp:posOffset>
                </wp:positionV>
                <wp:extent cx="371475" cy="450215"/>
                <wp:effectExtent l="19050" t="18415" r="19050" b="1714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4502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145.45pt" to="441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" strokeweight="2.25pt"/>
            </w:pict>
          </mc:Fallback>
        </mc:AlternateContent>
      </w:r>
      <w:r w:rsidR="00796F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-300990</wp:posOffset>
                </wp:positionV>
                <wp:extent cx="3938905" cy="3476625"/>
                <wp:effectExtent l="0" t="3810" r="80645" b="7239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3476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49" w:rsidRPr="000C11AB" w:rsidRDefault="001E5649" w:rsidP="000C11A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Pr="000C11AB">
                              <w:rPr>
                                <w:sz w:val="72"/>
                                <w:szCs w:val="72"/>
                              </w:rPr>
                              <w:t>griep</w:t>
                            </w:r>
                          </w:p>
                          <w:p w:rsidR="001E5649" w:rsidRPr="001803B8" w:rsidRDefault="001E5649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488690" cy="2799715"/>
                                  <wp:effectExtent l="0" t="0" r="0" b="635"/>
                                  <wp:docPr id="1" name="il_fi" descr="in131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n131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8690" cy="279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-23.7pt;width:310.1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E5649" w:rsidRPr="000C11AB" w:rsidRDefault="001E5649" w:rsidP="000C11A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Pr="000C11AB">
                        <w:rPr>
                          <w:sz w:val="72"/>
                          <w:szCs w:val="72"/>
                        </w:rPr>
                        <w:t>griep</w:t>
                      </w:r>
                    </w:p>
                    <w:p w:rsidR="001E5649" w:rsidRPr="001803B8" w:rsidRDefault="001E5649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488690" cy="2799715"/>
                            <wp:effectExtent l="0" t="0" r="0" b="635"/>
                            <wp:docPr id="1" name="il_fi" descr="in131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n131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8690" cy="279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FA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3530600</wp:posOffset>
                </wp:positionV>
                <wp:extent cx="0" cy="450215"/>
                <wp:effectExtent l="22225" t="15875" r="15875" b="1968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278pt" to="327.2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" strokeweight="2.25pt"/>
            </w:pict>
          </mc:Fallback>
        </mc:AlternateContent>
      </w:r>
      <w:r w:rsidR="00796F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3980815</wp:posOffset>
                </wp:positionV>
                <wp:extent cx="4987925" cy="2588260"/>
                <wp:effectExtent l="2540" t="0" r="76835" b="793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2588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49" w:rsidRDefault="001E5649" w:rsidP="000C11A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</w:t>
                            </w:r>
                            <w:r w:rsidRPr="000C11AB">
                              <w:rPr>
                                <w:sz w:val="72"/>
                                <w:szCs w:val="72"/>
                              </w:rPr>
                              <w:t>erkouden</w:t>
                            </w:r>
                          </w:p>
                          <w:p w:rsidR="001E5649" w:rsidRDefault="001E5649" w:rsidP="000C11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1950" cy="2447925"/>
                                  <wp:effectExtent l="0" t="0" r="6350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122930" cy="2447925"/>
                                  <wp:effectExtent l="0" t="0" r="1270" b="9525"/>
                                  <wp:docPr id="3" name="Afbeelding 3" descr="http://www.switi-sranan.com/wp-content/uploads/2011/11/zakdoekjes-e13211915129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switi-sranan.com/wp-content/uploads/2011/11/zakdoekjes-e13211915129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93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649" w:rsidRDefault="001E5649" w:rsidP="000C11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1E5649" w:rsidRPr="000C11AB" w:rsidRDefault="001E5649" w:rsidP="000C11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66845" cy="2447925"/>
                                  <wp:effectExtent l="0" t="0" r="0" b="952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684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34.45pt;margin-top:313.45pt;width:392.75pt;height:2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E5649" w:rsidRDefault="001E5649" w:rsidP="000C11A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</w:t>
                      </w:r>
                      <w:r w:rsidRPr="000C11AB">
                        <w:rPr>
                          <w:sz w:val="72"/>
                          <w:szCs w:val="72"/>
                        </w:rPr>
                        <w:t>erkouden</w:t>
                      </w:r>
                    </w:p>
                    <w:p w:rsidR="001E5649" w:rsidRDefault="001E5649" w:rsidP="000C11AB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1950" cy="2447925"/>
                            <wp:effectExtent l="0" t="0" r="6350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122930" cy="2447925"/>
                            <wp:effectExtent l="0" t="0" r="1270" b="9525"/>
                            <wp:docPr id="3" name="Afbeelding 3" descr="http://www.switi-sranan.com/wp-content/uploads/2011/11/zakdoekjes-e13211915129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switi-sranan.com/wp-content/uploads/2011/11/zakdoekjes-e13211915129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93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649" w:rsidRDefault="001E5649" w:rsidP="000C11AB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1E5649" w:rsidRPr="000C11AB" w:rsidRDefault="001E5649" w:rsidP="000C11AB">
                      <w:pPr>
                        <w:rPr>
                          <w:sz w:val="72"/>
                          <w:szCs w:val="72"/>
                        </w:rPr>
                      </w:pP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66845" cy="2447925"/>
                            <wp:effectExtent l="0" t="0" r="0" b="952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684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FA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1716405</wp:posOffset>
                </wp:positionV>
                <wp:extent cx="755015" cy="581025"/>
                <wp:effectExtent l="16510" t="20955" r="19050" b="1714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581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135.15pt" to="243.7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q0FwIAAC0EAAAOAAAAZHJzL2Uyb0RvYy54bWysU02P2yAQvVfqf0DcE9upnU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" strokeweight="2.25pt"/>
            </w:pict>
          </mc:Fallback>
        </mc:AlternateContent>
      </w:r>
      <w:r w:rsidR="00796F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-491490</wp:posOffset>
                </wp:positionV>
                <wp:extent cx="2813685" cy="3761105"/>
                <wp:effectExtent l="3175" t="3810" r="78740" b="736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3761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49" w:rsidRPr="000C11AB" w:rsidRDefault="001E5649" w:rsidP="000C11A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 w:rsidRPr="000C11AB">
                              <w:rPr>
                                <w:sz w:val="72"/>
                                <w:szCs w:val="72"/>
                              </w:rPr>
                              <w:t xml:space="preserve"> koorts</w:t>
                            </w:r>
                          </w:p>
                          <w:p w:rsidR="001E5649" w:rsidRDefault="001E5649">
                            <w:pP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686685" cy="1519555"/>
                                  <wp:effectExtent l="0" t="0" r="0" b="4445"/>
                                  <wp:docPr id="5" name="rg_hi" descr="ANd9GcQ9dZjCYIjRJtPo3RHbUskQds4jqee0-VcO2uhdnzI41relJ83-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Q9dZjCYIjRJtPo3RHbUskQds4jqee0-VcO2uhdnzI41relJ83-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685" cy="151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649" w:rsidRPr="001803B8" w:rsidRDefault="001E56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0805" cy="160401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805" cy="160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7.25pt;margin-top:-38.7pt;width:221.55pt;height:29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E5649" w:rsidRPr="000C11AB" w:rsidRDefault="001E5649" w:rsidP="000C11A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</w:t>
                      </w:r>
                      <w:r w:rsidRPr="000C11AB">
                        <w:rPr>
                          <w:sz w:val="72"/>
                          <w:szCs w:val="72"/>
                        </w:rPr>
                        <w:t xml:space="preserve"> koorts</w:t>
                      </w:r>
                    </w:p>
                    <w:p w:rsidR="001E5649" w:rsidRDefault="001E5649">
                      <w:pP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686685" cy="1519555"/>
                            <wp:effectExtent l="0" t="0" r="0" b="4445"/>
                            <wp:docPr id="5" name="rg_hi" descr="ANd9GcQ9dZjCYIjRJtPo3RHbUskQds4jqee0-VcO2uhdnzI41relJ83-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Q9dZjCYIjRJtPo3RHbUskQds4jqee0-VcO2uhdnzI41relJ83-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685" cy="151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649" w:rsidRPr="001803B8" w:rsidRDefault="001E564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0805" cy="1604010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805" cy="160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FA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2297430</wp:posOffset>
                </wp:positionV>
                <wp:extent cx="2133600" cy="1233170"/>
                <wp:effectExtent l="38100" t="40005" r="114300" b="1174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33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649" w:rsidRPr="000C11AB" w:rsidRDefault="001E5649" w:rsidP="000C11A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Z</w:t>
                            </w:r>
                            <w:r w:rsidRPr="000C11AB">
                              <w:rPr>
                                <w:sz w:val="144"/>
                                <w:szCs w:val="144"/>
                              </w:rPr>
                              <w:t>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3.75pt;margin-top:180.9pt;width:168pt;height:9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1E5649" w:rsidRPr="000C11AB" w:rsidRDefault="001E5649" w:rsidP="000C11A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Z</w:t>
                      </w:r>
                      <w:r w:rsidRPr="000C11AB">
                        <w:rPr>
                          <w:sz w:val="144"/>
                          <w:szCs w:val="144"/>
                        </w:rPr>
                        <w:t>iek</w:t>
                      </w:r>
                    </w:p>
                  </w:txbxContent>
                </v:textbox>
              </v:shape>
            </w:pict>
          </mc:Fallback>
        </mc:AlternateContent>
      </w:r>
      <w:r w:rsidR="00796FA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C11AB"/>
    <w:rsid w:val="001803B8"/>
    <w:rsid w:val="001E5649"/>
    <w:rsid w:val="002C2BF9"/>
    <w:rsid w:val="003D3276"/>
    <w:rsid w:val="00405F7B"/>
    <w:rsid w:val="0046528D"/>
    <w:rsid w:val="005A6A4E"/>
    <w:rsid w:val="006E68E2"/>
    <w:rsid w:val="0077757A"/>
    <w:rsid w:val="00796FAD"/>
    <w:rsid w:val="008B2185"/>
    <w:rsid w:val="0092215E"/>
    <w:rsid w:val="009D6FFB"/>
    <w:rsid w:val="00A25825"/>
    <w:rsid w:val="00B266C7"/>
    <w:rsid w:val="00C60C4C"/>
    <w:rsid w:val="00E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E56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E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E56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E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witi-sranan.com/wp-content/uploads/2011/11/zakdoekjes-e1321191512945.jp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nl/imgres?q=koorts&amp;num=10&amp;hl=nl&amp;biw=1366&amp;bih=651&amp;tbm=isch&amp;tbnid=uRpPveGDtA-iKM:&amp;imgrefurl=http://www.goedgevoel.be/gg/nl/341/Kinderziektes-en-aandoeningen-Koorts/index.dhtml&amp;docid=RBr0ZeIa3_qMnM&amp;imgurl=http://static3.goedgevoel.be/static/photo/2010/1/3/1/20100127135612/media_xl_3568201.jpg&amp;w=467&amp;h=264&amp;ei=wlgDUIWzF8Wn0QXM5pWrBw&amp;zoom=1&amp;iact=hc&amp;vpx=1024&amp;vpy=330&amp;dur=3122&amp;hovh=169&amp;hovw=299&amp;tx=227&amp;ty=136&amp;sig=112762094289884856991&amp;page=2&amp;tbnh=136&amp;tbnw=184&amp;start=21&amp;ndsp=25&amp;ved=1t:429,r:11,s:21,i:2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8CBEDBCF</Template>
  <TotalTime>1</TotalTime>
  <Pages>2</Pages>
  <Words>85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454</CharactersWithSpaces>
  <SharedDoc>false</SharedDoc>
  <HLinks>
    <vt:vector size="12" baseType="variant">
      <vt:variant>
        <vt:i4>5308419</vt:i4>
      </vt:variant>
      <vt:variant>
        <vt:i4>2750</vt:i4>
      </vt:variant>
      <vt:variant>
        <vt:i4>1027</vt:i4>
      </vt:variant>
      <vt:variant>
        <vt:i4>1</vt:i4>
      </vt:variant>
      <vt:variant>
        <vt:lpwstr>http://www.switi-sranan.com/wp-content/uploads/2011/11/zakdoekjes-e1321191512945.jpg</vt:lpwstr>
      </vt:variant>
      <vt:variant>
        <vt:lpwstr/>
      </vt:variant>
      <vt:variant>
        <vt:i4>1835106</vt:i4>
      </vt:variant>
      <vt:variant>
        <vt:i4>2902</vt:i4>
      </vt:variant>
      <vt:variant>
        <vt:i4>1029</vt:i4>
      </vt:variant>
      <vt:variant>
        <vt:i4>4</vt:i4>
      </vt:variant>
      <vt:variant>
        <vt:lpwstr>http://www.google.nl/imgres?q=koorts&amp;num=10&amp;hl=nl&amp;biw=1366&amp;bih=651&amp;tbm=isch&amp;tbnid=uRpPveGDtA-iKM:&amp;imgrefurl=http://www.goedgevoel.be/gg/nl/341/Kinderziektes-en-aandoeningen-Koorts/index.dhtml&amp;docid=RBr0ZeIa3_qMnM&amp;imgurl=http://static3.goedgevoel.be/static/photo/2010/1/3/1/20100127135612/media_xl_3568201.jpg&amp;w=467&amp;h=264&amp;ei=wlgDUIWzF8Wn0QXM5pWrBw&amp;zoom=1&amp;iact=hc&amp;vpx=1024&amp;vpy=330&amp;dur=3122&amp;hovh=169&amp;hovw=299&amp;tx=227&amp;ty=136&amp;sig=112762094289884856991&amp;page=2&amp;tbnh=136&amp;tbnw=184&amp;start=21&amp;ndsp=25&amp;ved=1t:429,r:11,s:21,i:201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2012-11-20T11:53:00Z</dcterms:created>
  <dcterms:modified xsi:type="dcterms:W3CDTF">2012-11-20T11:53:00Z</dcterms:modified>
</cp:coreProperties>
</file>