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F8" w:rsidRPr="00E64381" w:rsidRDefault="00E418F8" w:rsidP="00E418F8">
      <w:pPr>
        <w:rPr>
          <w:color w:val="7030A0"/>
          <w:sz w:val="48"/>
          <w:szCs w:val="48"/>
        </w:rPr>
      </w:pPr>
      <w:bookmarkStart w:id="0" w:name="_GoBack"/>
      <w:bookmarkEnd w:id="0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64381">
        <w:rPr>
          <w:color w:val="7030A0"/>
          <w:sz w:val="48"/>
          <w:szCs w:val="48"/>
        </w:rPr>
        <w:t xml:space="preserve">Thema: </w:t>
      </w:r>
      <w:r w:rsidR="003D059C" w:rsidRPr="00E64381">
        <w:rPr>
          <w:color w:val="7030A0"/>
          <w:sz w:val="48"/>
          <w:szCs w:val="48"/>
        </w:rPr>
        <w:t>Sprookjesland</w:t>
      </w:r>
    </w:p>
    <w:p w:rsidR="00E418F8" w:rsidRDefault="00E418F8" w:rsidP="00E418F8">
      <w:pPr>
        <w:rPr>
          <w:color w:val="FF0000"/>
          <w:sz w:val="48"/>
          <w:szCs w:val="48"/>
        </w:rPr>
      </w:pPr>
    </w:p>
    <w:p w:rsidR="00E418F8" w:rsidRDefault="00E418F8" w:rsidP="003D059C">
      <w:pPr>
        <w:ind w:left="2832" w:hanging="2832"/>
        <w:rPr>
          <w:sz w:val="48"/>
          <w:szCs w:val="48"/>
        </w:rPr>
      </w:pPr>
      <w:r>
        <w:rPr>
          <w:sz w:val="48"/>
          <w:szCs w:val="48"/>
        </w:rPr>
        <w:t>Sneeuwwitje:</w:t>
      </w:r>
      <w:r>
        <w:rPr>
          <w:sz w:val="48"/>
          <w:szCs w:val="48"/>
        </w:rPr>
        <w:tab/>
      </w:r>
      <w:r w:rsidR="003D059C">
        <w:rPr>
          <w:sz w:val="48"/>
          <w:szCs w:val="48"/>
        </w:rPr>
        <w:t>is een sprookje over een meisje met een huid zo wit als sneeuw. Haar naam is Sneeuwwitje</w:t>
      </w:r>
    </w:p>
    <w:p w:rsidR="00E418F8" w:rsidRDefault="00E418F8" w:rsidP="00E418F8">
      <w:pPr>
        <w:rPr>
          <w:sz w:val="48"/>
          <w:szCs w:val="48"/>
        </w:rPr>
      </w:pPr>
    </w:p>
    <w:p w:rsidR="00E418F8" w:rsidRDefault="00E418F8" w:rsidP="00E418F8">
      <w:pPr>
        <w:rPr>
          <w:sz w:val="48"/>
          <w:szCs w:val="48"/>
        </w:rPr>
      </w:pPr>
      <w:r>
        <w:rPr>
          <w:sz w:val="48"/>
          <w:szCs w:val="48"/>
        </w:rPr>
        <w:t>Het hutje:</w:t>
      </w:r>
      <w:r w:rsidR="003D059C">
        <w:rPr>
          <w:sz w:val="48"/>
          <w:szCs w:val="48"/>
        </w:rPr>
        <w:tab/>
      </w:r>
      <w:r w:rsidR="003D059C">
        <w:rPr>
          <w:sz w:val="48"/>
          <w:szCs w:val="48"/>
        </w:rPr>
        <w:tab/>
        <w:t>is een klein en eenvoudig huisje.</w:t>
      </w:r>
    </w:p>
    <w:p w:rsidR="00E418F8" w:rsidRDefault="00E418F8" w:rsidP="00E418F8">
      <w:pPr>
        <w:rPr>
          <w:sz w:val="48"/>
          <w:szCs w:val="48"/>
        </w:rPr>
      </w:pPr>
    </w:p>
    <w:p w:rsidR="00E418F8" w:rsidRDefault="00E418F8" w:rsidP="003D059C">
      <w:pPr>
        <w:ind w:left="2832" w:hanging="2832"/>
        <w:rPr>
          <w:sz w:val="48"/>
          <w:szCs w:val="48"/>
        </w:rPr>
      </w:pPr>
      <w:r>
        <w:rPr>
          <w:sz w:val="48"/>
          <w:szCs w:val="48"/>
        </w:rPr>
        <w:t>De dwergen:</w:t>
      </w:r>
      <w:r w:rsidR="003D059C">
        <w:rPr>
          <w:sz w:val="48"/>
          <w:szCs w:val="48"/>
        </w:rPr>
        <w:tab/>
        <w:t>zijn hele kleine mensen, die lijken op kabouters. Ze komen voor in sprookjes.</w:t>
      </w:r>
    </w:p>
    <w:p w:rsidR="00E418F8" w:rsidRDefault="00E418F8" w:rsidP="00E418F8">
      <w:pPr>
        <w:rPr>
          <w:sz w:val="48"/>
          <w:szCs w:val="48"/>
        </w:rPr>
      </w:pPr>
    </w:p>
    <w:p w:rsidR="00E418F8" w:rsidRDefault="00E418F8" w:rsidP="00E418F8">
      <w:pPr>
        <w:rPr>
          <w:sz w:val="48"/>
          <w:szCs w:val="48"/>
        </w:rPr>
      </w:pPr>
      <w:r>
        <w:rPr>
          <w:sz w:val="48"/>
          <w:szCs w:val="48"/>
        </w:rPr>
        <w:t>Stikken:</w:t>
      </w:r>
      <w:r w:rsidR="003D059C">
        <w:rPr>
          <w:sz w:val="48"/>
          <w:szCs w:val="48"/>
        </w:rPr>
        <w:tab/>
      </w:r>
      <w:r w:rsidR="003D059C">
        <w:rPr>
          <w:sz w:val="48"/>
          <w:szCs w:val="48"/>
        </w:rPr>
        <w:tab/>
        <w:t>is doodgaan doordat je niet genoeg adem kunt krijgen.</w:t>
      </w:r>
    </w:p>
    <w:p w:rsidR="00E418F8" w:rsidRDefault="00E418F8" w:rsidP="00E418F8">
      <w:pPr>
        <w:rPr>
          <w:sz w:val="48"/>
          <w:szCs w:val="48"/>
        </w:rPr>
      </w:pPr>
    </w:p>
    <w:p w:rsidR="00E418F8" w:rsidRPr="00E418F8" w:rsidRDefault="00E418F8" w:rsidP="003D059C">
      <w:pPr>
        <w:ind w:left="2832" w:hanging="2832"/>
        <w:rPr>
          <w:sz w:val="48"/>
          <w:szCs w:val="48"/>
        </w:rPr>
      </w:pPr>
      <w:r>
        <w:rPr>
          <w:sz w:val="48"/>
          <w:szCs w:val="48"/>
        </w:rPr>
        <w:t>Giftig:</w:t>
      </w:r>
      <w:r w:rsidR="003D059C">
        <w:rPr>
          <w:sz w:val="48"/>
          <w:szCs w:val="48"/>
        </w:rPr>
        <w:tab/>
        <w:t>is iets waar vergif in zit. Vergif is een stof, die slecht is voor je lichaam. Je kunt er ziek van worden of zelfs doodgaan.</w:t>
      </w:r>
    </w:p>
    <w:p w:rsidR="001803B8" w:rsidRDefault="001C1012">
      <w:r>
        <w:br w:type="page"/>
      </w:r>
      <w:r w:rsidR="00E6438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4393565</wp:posOffset>
                </wp:positionV>
                <wp:extent cx="3973195" cy="2152015"/>
                <wp:effectExtent l="635" t="3175" r="74295" b="7366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21520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CD5" w:rsidRDefault="00D53CD5" w:rsidP="00E418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stikken</w:t>
                            </w:r>
                          </w:p>
                          <w:p w:rsidR="00D53CD5" w:rsidRPr="001803B8" w:rsidRDefault="00E64381" w:rsidP="00E418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4170" cy="1856740"/>
                                  <wp:effectExtent l="0" t="0" r="0" b="0"/>
                                  <wp:docPr id="16" name="Afbeelding 16" descr="ANd9GcRA1SufYh2zLCoURkdNB2REjfxZuUTyRLiHuVDd4BsTSNew8g8D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ANd9GcRA1SufYh2zLCoURkdNB2REjfxZuUTyRLiHuVDd4BsTSNew8g8D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4170" cy="185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345.95pt;width:312.85pt;height:16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" fillcolor="#cff" stroked="f">
                <v:shadow on="t" opacity=".5" offset="6pt,6pt"/>
                <v:textbox>
                  <w:txbxContent>
                    <w:p w:rsidR="00D53CD5" w:rsidRDefault="00D53CD5" w:rsidP="00E418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stikken</w:t>
                      </w:r>
                    </w:p>
                    <w:p w:rsidR="00D53CD5" w:rsidRPr="001803B8" w:rsidRDefault="00E64381" w:rsidP="00E418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4170" cy="1856740"/>
                            <wp:effectExtent l="0" t="0" r="0" b="0"/>
                            <wp:docPr id="16" name="Afbeelding 16" descr="ANd9GcRA1SufYh2zLCoURkdNB2REjfxZuUTyRLiHuVDd4BsTSNew8g8D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ANd9GcRA1SufYh2zLCoURkdNB2REjfxZuUTyRLiHuVDd4BsTSNew8g8D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4170" cy="185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438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4309110</wp:posOffset>
                </wp:positionV>
                <wp:extent cx="3385820" cy="2102485"/>
                <wp:effectExtent l="0" t="0" r="76200" b="7493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21024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CD5" w:rsidRDefault="00D53CD5" w:rsidP="00E418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giftig</w:t>
                            </w:r>
                          </w:p>
                          <w:p w:rsidR="00D53CD5" w:rsidRPr="001803B8" w:rsidRDefault="00E64381" w:rsidP="00E418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3255" cy="1631950"/>
                                  <wp:effectExtent l="0" t="0" r="0" b="6350"/>
                                  <wp:docPr id="9" name="Afbeelding 9" descr="ANd9GcSp3hzl2Ze8fQf9u33_cgo4s9d26On-B9zVhbrWy5-QEBVvhh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Nd9GcSp3hzl2Ze8fQf9u33_cgo4s9d26On-B9zVhbrWy5-QEBVvhh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16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0.6pt;margin-top:339.3pt;width:266.6pt;height:16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D53CD5" w:rsidRDefault="00D53CD5" w:rsidP="00E418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giftig</w:t>
                      </w:r>
                    </w:p>
                    <w:p w:rsidR="00D53CD5" w:rsidRPr="001803B8" w:rsidRDefault="00E64381" w:rsidP="00E418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3255" cy="1631950"/>
                            <wp:effectExtent l="0" t="0" r="0" b="6350"/>
                            <wp:docPr id="9" name="Afbeelding 9" descr="ANd9GcSp3hzl2Ze8fQf9u33_cgo4s9d26On-B9zVhbrWy5-QEBVvhh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Nd9GcSp3hzl2Ze8fQf9u33_cgo4s9d26On-B9zVhbrWy5-QEBVvhh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16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438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-769620</wp:posOffset>
                </wp:positionV>
                <wp:extent cx="3271520" cy="1941830"/>
                <wp:effectExtent l="0" t="1905" r="76200" b="762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9418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CD5" w:rsidRDefault="00D53CD5" w:rsidP="00E418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hutje</w:t>
                            </w:r>
                          </w:p>
                          <w:p w:rsidR="00D53CD5" w:rsidRPr="001803B8" w:rsidRDefault="00E64381" w:rsidP="00E418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1410" cy="1828800"/>
                                  <wp:effectExtent l="0" t="0" r="8890" b="0"/>
                                  <wp:docPr id="3" name="irc_mi" descr="Misc-SneeuwwitjeHu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Misc-SneeuwwitjeHu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41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0.6pt;margin-top:-60.6pt;width:257.6pt;height:1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D53CD5" w:rsidRDefault="00D53CD5" w:rsidP="00E418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hutje</w:t>
                      </w:r>
                    </w:p>
                    <w:p w:rsidR="00D53CD5" w:rsidRPr="001803B8" w:rsidRDefault="00E64381" w:rsidP="00E418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91410" cy="1828800"/>
                            <wp:effectExtent l="0" t="0" r="8890" b="0"/>
                            <wp:docPr id="3" name="irc_mi" descr="Misc-SneeuwwitjeHu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Misc-SneeuwwitjeHu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141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438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6264275</wp:posOffset>
                </wp:positionH>
                <wp:positionV relativeFrom="paragraph">
                  <wp:posOffset>4154170</wp:posOffset>
                </wp:positionV>
                <wp:extent cx="250825" cy="417830"/>
                <wp:effectExtent l="15875" t="2032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4178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25pt,327.1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" strokeweight="2.25pt"/>
            </w:pict>
          </mc:Fallback>
        </mc:AlternateContent>
      </w:r>
      <w:r w:rsidR="00E6438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914400</wp:posOffset>
                </wp:positionV>
                <wp:extent cx="449580" cy="567055"/>
                <wp:effectExtent l="17145" t="19050" r="19050" b="2349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" cy="5670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6pt,1in" to="522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" strokeweight="2.25pt"/>
            </w:pict>
          </mc:Fallback>
        </mc:AlternateContent>
      </w:r>
      <w:r w:rsidR="00E6438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1340485</wp:posOffset>
                </wp:positionV>
                <wp:extent cx="3863975" cy="2813685"/>
                <wp:effectExtent l="38100" t="45085" r="117475" b="12255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28136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3CD5" w:rsidRDefault="00D53CD5" w:rsidP="00E418F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sneeuwwitje</w:t>
                            </w:r>
                          </w:p>
                          <w:p w:rsidR="00D53CD5" w:rsidRPr="001803B8" w:rsidRDefault="00E64381" w:rsidP="00E418F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519555" cy="1927225"/>
                                  <wp:effectExtent l="0" t="0" r="4445" b="0"/>
                                  <wp:docPr id="1" name="rg_hi" descr="ANd9GcRw1XPhYcvn_6CGkVnyqUYTDCWXbpbLxzaQZnOF_-yiAMyLNlesPw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Rw1XPhYcvn_6CGkVnyqUYTDCWXbpbLxzaQZnOF_-yiAMyLNlesPw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555" cy="192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05.55pt;width:304.25pt;height:22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" fillcolor="#cff" strokeweight="6pt">
                <v:shadow on="t" opacity=".5" offset="6pt,6pt"/>
                <v:textbox>
                  <w:txbxContent>
                    <w:p w:rsidR="00D53CD5" w:rsidRDefault="00D53CD5" w:rsidP="00E418F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sneeuwwitje</w:t>
                      </w:r>
                    </w:p>
                    <w:p w:rsidR="00D53CD5" w:rsidRPr="001803B8" w:rsidRDefault="00E64381" w:rsidP="00E418F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519555" cy="1927225"/>
                            <wp:effectExtent l="0" t="0" r="4445" b="0"/>
                            <wp:docPr id="1" name="rg_hi" descr="ANd9GcRw1XPhYcvn_6CGkVnyqUYTDCWXbpbLxzaQZnOF_-yiAMyLNlesPw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Rw1XPhYcvn_6CGkVnyqUYTDCWXbpbLxzaQZnOF_-yiAMyLNlesPw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555" cy="192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438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-671195</wp:posOffset>
                </wp:positionV>
                <wp:extent cx="4053840" cy="1758950"/>
                <wp:effectExtent l="0" t="0" r="80010" b="7429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7589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CD5" w:rsidRDefault="00D53CD5" w:rsidP="00E418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dwergen</w:t>
                            </w:r>
                          </w:p>
                          <w:p w:rsidR="00D53CD5" w:rsidRPr="001803B8" w:rsidRDefault="00E64381" w:rsidP="00E418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38905" cy="1744345"/>
                                  <wp:effectExtent l="0" t="0" r="4445" b="8255"/>
                                  <wp:docPr id="2" name="il_fi" descr="7_dwergen_paneel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7_dwergen_paneel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8905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-52.85pt;width:319.2pt;height:1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" fillcolor="#cff" stroked="f">
                <v:shadow on="t" opacity=".5" offset="6pt,6pt"/>
                <v:textbox>
                  <w:txbxContent>
                    <w:p w:rsidR="00D53CD5" w:rsidRDefault="00D53CD5" w:rsidP="00E418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dwergen</w:t>
                      </w:r>
                    </w:p>
                    <w:p w:rsidR="00D53CD5" w:rsidRPr="001803B8" w:rsidRDefault="00E64381" w:rsidP="00E418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38905" cy="1744345"/>
                            <wp:effectExtent l="0" t="0" r="4445" b="8255"/>
                            <wp:docPr id="2" name="il_fi" descr="7_dwergen_paneel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7_dwergen_paneel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8905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438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9w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y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IXT9w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E6438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kG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ClV+kG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56575"/>
    <w:rsid w:val="001803B8"/>
    <w:rsid w:val="001B0093"/>
    <w:rsid w:val="001C1012"/>
    <w:rsid w:val="00280432"/>
    <w:rsid w:val="00323FBF"/>
    <w:rsid w:val="003D059C"/>
    <w:rsid w:val="004801CD"/>
    <w:rsid w:val="006C23F4"/>
    <w:rsid w:val="00757E22"/>
    <w:rsid w:val="007619EE"/>
    <w:rsid w:val="00802DB1"/>
    <w:rsid w:val="00A21D86"/>
    <w:rsid w:val="00D53CD5"/>
    <w:rsid w:val="00E418F8"/>
    <w:rsid w:val="00E64381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C23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C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C23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C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http://www.google.nl/imgres?q=sneeuwwitje&amp;hl=nl&amp;biw=1024&amp;bih=571&amp;tbm=isch&amp;tbnid=JLcPqd5NumpOOM:&amp;imgrefurl=http://www.spaink.net/1994/11/23/profiel-sneeuwwitje/&amp;docid=z2jc5Nxw-3g1hM&amp;imgurl=http://www.spaink.net/images/groene_disney_2.jpg&amp;w=354&amp;h=450&amp;ei=4Q5sUZTfMILFPbX4gagF&amp;zoom=1&amp;iact=hc&amp;dur=16&amp;page=1&amp;tbnh=143&amp;tbnw=110&amp;start=0&amp;ndsp=20&amp;ved=1t:429,r:9,s:0,i:175&amp;tx=88&amp;ty=155&amp;vpx=426&amp;vpy=182&amp;hovh=253&amp;hovw=19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hyperlink" Target="http://www.google.nl/imgres?q=sneeuwwitje&amp;hl=nl&amp;biw=1024&amp;bih=571&amp;tbm=isch&amp;tbnid=JLcPqd5NumpOOM:&amp;imgrefurl=http://www.spaink.net/1994/11/23/profiel-sneeuwwitje/&amp;docid=z2jc5Nxw-3g1hM&amp;imgurl=http://www.spaink.net/images/groene_disney_2.jpg&amp;w=354&amp;h=450&amp;ei=4Q5sUZTfMILFPbX4gagF&amp;zoom=1&amp;iact=hc&amp;dur=16&amp;page=1&amp;tbnh=143&amp;tbnw=110&amp;start=0&amp;ndsp=20&amp;ved=1t:429,r:9,s:0,i:175&amp;tx=88&amp;ty=155&amp;vpx=426&amp;vpy=182&amp;hovh=253&amp;hovw=199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A3B91BEF</Template>
  <TotalTime>0</TotalTime>
  <Pages>2</Pages>
  <Words>79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484</CharactersWithSpaces>
  <SharedDoc>false</SharedDoc>
  <HLinks>
    <vt:vector size="6" baseType="variant">
      <vt:variant>
        <vt:i4>6094860</vt:i4>
      </vt:variant>
      <vt:variant>
        <vt:i4>2295</vt:i4>
      </vt:variant>
      <vt:variant>
        <vt:i4>1025</vt:i4>
      </vt:variant>
      <vt:variant>
        <vt:i4>4</vt:i4>
      </vt:variant>
      <vt:variant>
        <vt:lpwstr>http://www.google.nl/imgres?q=sneeuwwitje&amp;hl=nl&amp;biw=1024&amp;bih=571&amp;tbm=isch&amp;tbnid=JLcPqd5NumpOOM:&amp;imgrefurl=http://www.spaink.net/1994/11/23/profiel-sneeuwwitje/&amp;docid=z2jc5Nxw-3g1hM&amp;imgurl=http://www.spaink.net/images/groene_disney_2.jpg&amp;w=354&amp;h=450&amp;ei=4Q5sUZTfMILFPbX4gagF&amp;zoom=1&amp;iact=hc&amp;dur=16&amp;page=1&amp;tbnh=143&amp;tbnw=110&amp;start=0&amp;ndsp=20&amp;ved=1t:429,r:9,s:0,i:175&amp;tx=88&amp;ty=155&amp;vpx=426&amp;vpy=182&amp;hovh=253&amp;hovw=199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Marianne van Leeuwen</cp:lastModifiedBy>
  <cp:revision>2</cp:revision>
  <dcterms:created xsi:type="dcterms:W3CDTF">2013-04-23T08:31:00Z</dcterms:created>
  <dcterms:modified xsi:type="dcterms:W3CDTF">2013-04-23T08:31:00Z</dcterms:modified>
</cp:coreProperties>
</file>