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86" w:rsidRDefault="00F60986"/>
    <w:p w:rsidR="00F60986" w:rsidRDefault="00F60986" w:rsidP="00F60986">
      <w:pPr>
        <w:rPr>
          <w:b/>
          <w:sz w:val="56"/>
          <w:szCs w:val="56"/>
        </w:rPr>
      </w:pPr>
      <w:r>
        <w:rPr>
          <w:b/>
          <w:sz w:val="56"/>
          <w:szCs w:val="56"/>
        </w:rPr>
        <w:t>Overig: de bij</w:t>
      </w:r>
    </w:p>
    <w:p w:rsidR="00F60986" w:rsidRDefault="00F60986" w:rsidP="00F60986">
      <w:pPr>
        <w:rPr>
          <w:b/>
          <w:sz w:val="56"/>
          <w:szCs w:val="56"/>
        </w:rPr>
      </w:pPr>
    </w:p>
    <w:p w:rsidR="00F60986" w:rsidRDefault="00F60986" w:rsidP="00F60986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bij: </w:t>
      </w:r>
      <w:r>
        <w:rPr>
          <w:sz w:val="56"/>
          <w:szCs w:val="56"/>
        </w:rPr>
        <w:t>een bij is een insect dat honing kan maken</w:t>
      </w:r>
    </w:p>
    <w:p w:rsidR="00F60986" w:rsidRDefault="00F60986" w:rsidP="00F60986">
      <w:pPr>
        <w:rPr>
          <w:sz w:val="56"/>
          <w:szCs w:val="56"/>
        </w:rPr>
      </w:pPr>
    </w:p>
    <w:p w:rsidR="00F60986" w:rsidRDefault="00F60986" w:rsidP="00F60986">
      <w:pPr>
        <w:rPr>
          <w:sz w:val="56"/>
          <w:szCs w:val="56"/>
        </w:rPr>
      </w:pPr>
      <w:r>
        <w:rPr>
          <w:b/>
          <w:sz w:val="56"/>
          <w:szCs w:val="56"/>
        </w:rPr>
        <w:t>De dar:</w:t>
      </w:r>
      <w:r>
        <w:rPr>
          <w:sz w:val="56"/>
          <w:szCs w:val="56"/>
        </w:rPr>
        <w:t xml:space="preserve"> een mannetjes bij</w:t>
      </w:r>
    </w:p>
    <w:p w:rsidR="00F60986" w:rsidRDefault="00F60986" w:rsidP="00F60986">
      <w:pPr>
        <w:rPr>
          <w:sz w:val="56"/>
          <w:szCs w:val="56"/>
        </w:rPr>
      </w:pPr>
    </w:p>
    <w:p w:rsidR="00F60986" w:rsidRDefault="00F60986" w:rsidP="00F60986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werkster: </w:t>
      </w:r>
      <w:r>
        <w:rPr>
          <w:sz w:val="56"/>
          <w:szCs w:val="56"/>
        </w:rPr>
        <w:t xml:space="preserve"> een vrouwtjes bij die heel hard werkt </w:t>
      </w:r>
    </w:p>
    <w:p w:rsidR="00F60986" w:rsidRDefault="00F60986" w:rsidP="00F60986">
      <w:pPr>
        <w:rPr>
          <w:sz w:val="56"/>
          <w:szCs w:val="56"/>
        </w:rPr>
      </w:pPr>
    </w:p>
    <w:p w:rsidR="00F60986" w:rsidRPr="00611823" w:rsidRDefault="00F60986" w:rsidP="00F60986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koningin: </w:t>
      </w:r>
      <w:r>
        <w:rPr>
          <w:sz w:val="56"/>
          <w:szCs w:val="56"/>
        </w:rPr>
        <w:t>het grootste vrouwtje, zij legt de eieren</w:t>
      </w:r>
    </w:p>
    <w:p w:rsidR="00F60986" w:rsidRPr="00611823" w:rsidRDefault="00F60986" w:rsidP="00F60986">
      <w:pPr>
        <w:rPr>
          <w:sz w:val="56"/>
          <w:szCs w:val="56"/>
        </w:rPr>
      </w:pPr>
    </w:p>
    <w:p w:rsidR="0047680D" w:rsidRDefault="00F60986">
      <w:r>
        <w:br w:type="page"/>
      </w: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5939155</wp:posOffset>
            </wp:positionH>
            <wp:positionV relativeFrom="margin">
              <wp:posOffset>-425450</wp:posOffset>
            </wp:positionV>
            <wp:extent cx="3392170" cy="1687830"/>
            <wp:effectExtent l="0" t="0" r="0" b="7620"/>
            <wp:wrapSquare wrapText="bothSides"/>
            <wp:docPr id="1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2514600</wp:posOffset>
                </wp:positionV>
                <wp:extent cx="457200" cy="1600200"/>
                <wp:effectExtent l="23495" t="19050" r="24130" b="1905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5pt,198pt" to="76.8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6824980</wp:posOffset>
                </wp:positionH>
                <wp:positionV relativeFrom="paragraph">
                  <wp:posOffset>2514600</wp:posOffset>
                </wp:positionV>
                <wp:extent cx="342900" cy="1600200"/>
                <wp:effectExtent l="24130" t="19050" r="23495" b="190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4pt,198pt" to="564.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4114800</wp:posOffset>
                </wp:positionV>
                <wp:extent cx="2171700" cy="800100"/>
                <wp:effectExtent l="19050" t="19050" r="95250" b="952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B68BD" w:rsidRDefault="004B68BD" w:rsidP="0047680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49pt;margin-top:324pt;width:171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" strokeweight="3pt">
                <v:shadow on="t" opacity=".5" offset="6pt,6pt"/>
                <v:textbox>
                  <w:txbxContent>
                    <w:p w:rsidR="0047680D" w:rsidRPr="004B68BD" w:rsidRDefault="004B68BD" w:rsidP="0047680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dar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4114800</wp:posOffset>
                </wp:positionV>
                <wp:extent cx="3657600" cy="911860"/>
                <wp:effectExtent l="19050" t="19050" r="95250" b="9779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B68BD" w:rsidRDefault="004B68BD" w:rsidP="0047680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koningin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43pt;margin-top:324pt;width:4in;height:7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" strokeweight="3pt">
                <v:shadow on="t" opacity=".5" offset="6pt,6pt"/>
                <v:textbox>
                  <w:txbxContent>
                    <w:p w:rsidR="0047680D" w:rsidRPr="004B68BD" w:rsidRDefault="004B68BD" w:rsidP="0047680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koningin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4114800</wp:posOffset>
                </wp:positionV>
                <wp:extent cx="3544570" cy="800100"/>
                <wp:effectExtent l="24130" t="19050" r="98425" b="952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B68BD" w:rsidRDefault="004B68BD" w:rsidP="0047680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werkster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48.35pt;margin-top:324pt;width:279.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" strokeweight="3pt">
                <v:shadow on="t" opacity=".5" offset="6pt,6pt"/>
                <v:textbox>
                  <w:txbxContent>
                    <w:p w:rsidR="0047680D" w:rsidRPr="004B68BD" w:rsidRDefault="004B68BD" w:rsidP="0047680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werkster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-228600</wp:posOffset>
                </wp:positionV>
                <wp:extent cx="2253615" cy="992505"/>
                <wp:effectExtent l="22860" t="19050" r="95250" b="1028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B68BD" w:rsidRDefault="004B68B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De bij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18.55pt;margin-top:-18pt;width:177.45pt;height:78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47680D" w:rsidRPr="004B68BD" w:rsidRDefault="004B68B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De bij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2514600</wp:posOffset>
                </wp:positionV>
                <wp:extent cx="0" cy="1600200"/>
                <wp:effectExtent l="19050" t="19050" r="1905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98pt" to="306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47680D"/>
    <w:rsid w:val="004B68BD"/>
    <w:rsid w:val="004D3456"/>
    <w:rsid w:val="00E26E88"/>
    <w:rsid w:val="00F60986"/>
    <w:rsid w:val="00FC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4B6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4B6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95D62CB9</Template>
  <TotalTime>0</TotalTime>
  <Pages>2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2009-12-07T08:25:00Z</cp:lastPrinted>
  <dcterms:created xsi:type="dcterms:W3CDTF">2013-04-08T07:36:00Z</dcterms:created>
  <dcterms:modified xsi:type="dcterms:W3CDTF">2013-04-08T07:36:00Z</dcterms:modified>
</cp:coreProperties>
</file>