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2A" w:rsidRPr="003F6AFA" w:rsidRDefault="003F6AFA" w:rsidP="003F6AFA">
      <w:pPr>
        <w:pStyle w:val="Geenafstand"/>
        <w:jc w:val="center"/>
        <w:rPr>
          <w:sz w:val="160"/>
          <w:szCs w:val="160"/>
        </w:rPr>
      </w:pPr>
      <w:bookmarkStart w:id="0" w:name="_GoBack"/>
      <w:bookmarkEnd w:id="0"/>
      <w:r w:rsidRPr="003F6AFA">
        <w:rPr>
          <w:sz w:val="160"/>
          <w:szCs w:val="160"/>
        </w:rPr>
        <w:t>verdwalen</w:t>
      </w:r>
    </w:p>
    <w:p w:rsidR="003F6AFA" w:rsidRDefault="00973A89" w:rsidP="003F6AFA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298450</wp:posOffset>
            </wp:positionV>
            <wp:extent cx="5686425" cy="2667000"/>
            <wp:effectExtent l="19050" t="0" r="9525" b="0"/>
            <wp:wrapSquare wrapText="bothSides"/>
            <wp:docPr id="4" name="irc_mi" descr="http://www.golfdedurbuy.be/documents/Labyrinth_ezg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lfdedurbuy.be/documents/Labyrinth_ezg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AFA" w:rsidRDefault="003F6AFA" w:rsidP="003F6AFA">
      <w:pPr>
        <w:pStyle w:val="Geenafstand"/>
      </w:pPr>
    </w:p>
    <w:p w:rsidR="003F6AFA" w:rsidRDefault="003F6AFA" w:rsidP="003F6AFA">
      <w:pPr>
        <w:pStyle w:val="Geenafstand"/>
      </w:pPr>
    </w:p>
    <w:p w:rsidR="003F6AFA" w:rsidRDefault="003F6AFA" w:rsidP="003F6AFA">
      <w:pPr>
        <w:pStyle w:val="Geenafstand"/>
      </w:pPr>
    </w:p>
    <w:p w:rsidR="003F6AFA" w:rsidRDefault="003F6AFA" w:rsidP="003F6AFA">
      <w:pPr>
        <w:pStyle w:val="Geenafstand"/>
      </w:pPr>
    </w:p>
    <w:p w:rsidR="003F6AFA" w:rsidRDefault="003F6AFA" w:rsidP="003F6AFA">
      <w:pPr>
        <w:pStyle w:val="Geenafstand"/>
      </w:pPr>
    </w:p>
    <w:p w:rsidR="00610FCC" w:rsidRPr="00973A89" w:rsidRDefault="00610FCC" w:rsidP="00610FCC">
      <w:pPr>
        <w:pStyle w:val="Geenafstand"/>
        <w:jc w:val="center"/>
        <w:rPr>
          <w:rStyle w:val="Zwaar"/>
          <w:sz w:val="56"/>
          <w:szCs w:val="56"/>
        </w:rPr>
      </w:pPr>
      <w:r w:rsidRPr="00973A89">
        <w:rPr>
          <w:rStyle w:val="Zwaar"/>
          <w:sz w:val="56"/>
          <w:szCs w:val="56"/>
        </w:rPr>
        <w:t>niet meer weten waar je bent</w:t>
      </w:r>
    </w:p>
    <w:p w:rsidR="003F6AFA" w:rsidRPr="00973A89" w:rsidRDefault="00610FCC" w:rsidP="00610FCC">
      <w:pPr>
        <w:pStyle w:val="Geenafstand"/>
        <w:jc w:val="center"/>
        <w:rPr>
          <w:sz w:val="56"/>
          <w:szCs w:val="56"/>
        </w:rPr>
      </w:pPr>
      <w:r w:rsidRPr="00973A89">
        <w:rPr>
          <w:rStyle w:val="Zwaar"/>
          <w:sz w:val="56"/>
          <w:szCs w:val="56"/>
        </w:rPr>
        <w:t>of waar je heen moet</w:t>
      </w:r>
    </w:p>
    <w:p w:rsidR="003F6AFA" w:rsidRPr="00973A89" w:rsidRDefault="003F6AFA" w:rsidP="003F6AFA">
      <w:pPr>
        <w:pStyle w:val="Geenafstand"/>
      </w:pPr>
    </w:p>
    <w:p w:rsidR="003F6AFA" w:rsidRDefault="003F6AFA" w:rsidP="003F6AFA">
      <w:pPr>
        <w:pStyle w:val="Geenafstand"/>
      </w:pPr>
    </w:p>
    <w:p w:rsidR="003F6AFA" w:rsidRDefault="003F6AFA" w:rsidP="003F6AFA">
      <w:pPr>
        <w:pStyle w:val="Geenafstand"/>
      </w:pPr>
    </w:p>
    <w:p w:rsidR="003F6AFA" w:rsidRDefault="00234801" w:rsidP="003F6AFA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39CBD1" wp14:editId="474CF2EF">
            <wp:simplePos x="0" y="0"/>
            <wp:positionH relativeFrom="column">
              <wp:posOffset>1786255</wp:posOffset>
            </wp:positionH>
            <wp:positionV relativeFrom="paragraph">
              <wp:posOffset>48260</wp:posOffset>
            </wp:positionV>
            <wp:extent cx="2505075" cy="1657350"/>
            <wp:effectExtent l="0" t="0" r="9525" b="0"/>
            <wp:wrapSquare wrapText="bothSides"/>
            <wp:docPr id="1" name="irc_mi" descr="http://www.faqt.nl/wp-content/uploads/2010/06/3943716990_24fd6c73ea_o-300x19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qt.nl/wp-content/uploads/2010/06/3943716990_24fd6c73ea_o-300x19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AFA" w:rsidRDefault="003F6AFA" w:rsidP="003F6AFA">
      <w:pPr>
        <w:pStyle w:val="Geenafstand"/>
      </w:pPr>
    </w:p>
    <w:p w:rsidR="00234801" w:rsidRDefault="00234801" w:rsidP="003F6AFA">
      <w:pPr>
        <w:pStyle w:val="Geenafstand"/>
      </w:pPr>
    </w:p>
    <w:p w:rsidR="00234801" w:rsidRDefault="00234801" w:rsidP="003F6AFA">
      <w:pPr>
        <w:pStyle w:val="Geenafstand"/>
      </w:pPr>
    </w:p>
    <w:p w:rsidR="00234801" w:rsidRDefault="00234801" w:rsidP="003F6AFA">
      <w:pPr>
        <w:pStyle w:val="Geenafstand"/>
      </w:pPr>
    </w:p>
    <w:p w:rsidR="00234801" w:rsidRDefault="00234801" w:rsidP="003F6AFA">
      <w:pPr>
        <w:pStyle w:val="Geenafstand"/>
      </w:pPr>
    </w:p>
    <w:p w:rsidR="00234801" w:rsidRDefault="00234801" w:rsidP="003F6AFA">
      <w:pPr>
        <w:pStyle w:val="Geenafstand"/>
      </w:pPr>
    </w:p>
    <w:p w:rsidR="00234801" w:rsidRDefault="00234801" w:rsidP="003F6AFA">
      <w:pPr>
        <w:pStyle w:val="Geenafstand"/>
      </w:pPr>
    </w:p>
    <w:p w:rsidR="00234801" w:rsidRDefault="00234801" w:rsidP="003F6AFA">
      <w:pPr>
        <w:pStyle w:val="Geenafstand"/>
      </w:pPr>
    </w:p>
    <w:p w:rsidR="00234801" w:rsidRDefault="00234801" w:rsidP="003F6AFA">
      <w:pPr>
        <w:pStyle w:val="Geenafstand"/>
      </w:pPr>
    </w:p>
    <w:p w:rsidR="00234801" w:rsidRDefault="00234801" w:rsidP="003F6AFA">
      <w:pPr>
        <w:pStyle w:val="Geenafstand"/>
      </w:pPr>
    </w:p>
    <w:p w:rsidR="00234801" w:rsidRDefault="00234801" w:rsidP="003F6AFA">
      <w:pPr>
        <w:pStyle w:val="Geenafstand"/>
      </w:pPr>
    </w:p>
    <w:p w:rsidR="003F6AFA" w:rsidRDefault="00234801" w:rsidP="00234801">
      <w:pPr>
        <w:pStyle w:val="Geenafstand"/>
        <w:jc w:val="center"/>
      </w:pPr>
      <w:r>
        <w:t>(Thema: Waar is…)</w:t>
      </w:r>
    </w:p>
    <w:sectPr w:rsidR="003F6AFA" w:rsidSect="0034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9"/>
    <w:rsid w:val="00195225"/>
    <w:rsid w:val="00234801"/>
    <w:rsid w:val="00307879"/>
    <w:rsid w:val="00347D2A"/>
    <w:rsid w:val="003F6AFA"/>
    <w:rsid w:val="005231FB"/>
    <w:rsid w:val="00610FCC"/>
    <w:rsid w:val="00760EF9"/>
    <w:rsid w:val="00973A89"/>
    <w:rsid w:val="00C17165"/>
    <w:rsid w:val="00E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EF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F6AFA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10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EF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F6AFA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10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verdwalen&amp;source=images&amp;cd=&amp;docid=CmB88egKaP33ZM&amp;tbnid=KFeVhc2WZaQU4M:&amp;ved=0CAUQjRw&amp;url=http://www.faqt.nl/recent/verdwalen-is-aangeboren/&amp;ei=-4NbUeH6K7KX0QXG0oGADg&amp;psig=AFQjCNH8QHrtifqgWLcRXdNFUEv_TRzYTQ&amp;ust=13650384308085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doolhof+tuin&amp;source=images&amp;cd=&amp;cad=rja&amp;docid=PgiT0neNzyoUfM&amp;tbnid=5wel85kQ1S4PyM:&amp;ved=0CAUQjRw&amp;url=http://www.golfdedurbuy.be/documents/labyrinth.html&amp;ei=zIFbUfjEOpLz0gX124CQBw&amp;bvm=bv.44697112,d.d2k&amp;psig=AFQjCNGi4NsbAvKi76yEOmHhOY7bU12nKQ&amp;ust=13650378905827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60ECFCBD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</dc:creator>
  <cp:lastModifiedBy>Marianne van Leeuwen</cp:lastModifiedBy>
  <cp:revision>2</cp:revision>
  <dcterms:created xsi:type="dcterms:W3CDTF">2013-04-11T11:47:00Z</dcterms:created>
  <dcterms:modified xsi:type="dcterms:W3CDTF">2013-04-11T11:47:00Z</dcterms:modified>
</cp:coreProperties>
</file>