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CD" w:rsidRDefault="00906ACD"/>
    <w:p w:rsidR="00906ACD" w:rsidRPr="005A15D4" w:rsidRDefault="00906ACD" w:rsidP="00906ACD">
      <w:pPr>
        <w:tabs>
          <w:tab w:val="center" w:pos="4122"/>
        </w:tabs>
        <w:rPr>
          <w:b/>
          <w:color w:val="000000"/>
          <w:sz w:val="36"/>
          <w:szCs w:val="36"/>
        </w:rPr>
      </w:pPr>
      <w:r w:rsidRPr="005A15D4">
        <w:rPr>
          <w:b/>
          <w:color w:val="000000"/>
          <w:sz w:val="36"/>
          <w:szCs w:val="36"/>
        </w:rPr>
        <w:t>De gevoelens:</w:t>
      </w:r>
    </w:p>
    <w:p w:rsidR="00906ACD" w:rsidRPr="005A15D4" w:rsidRDefault="00906ACD" w:rsidP="00906ACD">
      <w:pPr>
        <w:pStyle w:val="Tekst"/>
        <w:rPr>
          <w:rFonts w:ascii="Times New Roman" w:hAnsi="Times New Roman"/>
          <w:sz w:val="36"/>
          <w:szCs w:val="36"/>
        </w:rPr>
      </w:pPr>
      <w:r w:rsidRPr="005A15D4">
        <w:rPr>
          <w:rFonts w:ascii="Times New Roman" w:hAnsi="Times New Roman"/>
          <w:b/>
          <w:sz w:val="36"/>
          <w:szCs w:val="36"/>
        </w:rPr>
        <w:t>De gevoelens</w:t>
      </w:r>
      <w:r w:rsidRPr="005A15D4">
        <w:rPr>
          <w:rFonts w:ascii="Times New Roman" w:hAnsi="Times New Roman"/>
          <w:sz w:val="36"/>
          <w:szCs w:val="36"/>
        </w:rPr>
        <w:t xml:space="preserve"> = Een gevoel is iets wat je voelt. </w:t>
      </w:r>
    </w:p>
    <w:p w:rsidR="00906ACD" w:rsidRPr="005A15D4" w:rsidRDefault="00906ACD" w:rsidP="00906ACD">
      <w:pPr>
        <w:pStyle w:val="Tekst"/>
        <w:rPr>
          <w:rFonts w:ascii="Times New Roman" w:hAnsi="Times New Roman"/>
          <w:sz w:val="36"/>
          <w:szCs w:val="36"/>
        </w:rPr>
      </w:pPr>
      <w:r w:rsidRPr="005A15D4">
        <w:rPr>
          <w:rFonts w:ascii="Times New Roman" w:hAnsi="Times New Roman"/>
          <w:b/>
          <w:sz w:val="36"/>
          <w:szCs w:val="36"/>
        </w:rPr>
        <w:t xml:space="preserve">Angstig </w:t>
      </w:r>
      <w:r w:rsidRPr="005A15D4">
        <w:rPr>
          <w:rFonts w:ascii="Times New Roman" w:hAnsi="Times New Roman"/>
          <w:sz w:val="36"/>
          <w:szCs w:val="36"/>
        </w:rPr>
        <w:t>= Je voelt je bang.</w:t>
      </w:r>
    </w:p>
    <w:p w:rsidR="00906ACD" w:rsidRPr="005A15D4" w:rsidRDefault="00906ACD" w:rsidP="00906ACD">
      <w:pPr>
        <w:pStyle w:val="Tekst"/>
        <w:rPr>
          <w:rFonts w:ascii="Times New Roman" w:hAnsi="Times New Roman"/>
          <w:sz w:val="36"/>
          <w:szCs w:val="36"/>
        </w:rPr>
      </w:pPr>
      <w:r w:rsidRPr="005A15D4">
        <w:rPr>
          <w:rFonts w:ascii="Times New Roman" w:hAnsi="Times New Roman"/>
          <w:b/>
          <w:sz w:val="36"/>
          <w:szCs w:val="36"/>
        </w:rPr>
        <w:t>Verdrietig</w:t>
      </w:r>
      <w:r w:rsidRPr="005A15D4">
        <w:rPr>
          <w:rFonts w:ascii="Times New Roman" w:hAnsi="Times New Roman"/>
          <w:sz w:val="36"/>
          <w:szCs w:val="36"/>
        </w:rPr>
        <w:t xml:space="preserve"> = Als je verdrietig bent, heb je verdriet. Bijvoorbeeld omdat er iets akeligs is gebeurd.</w:t>
      </w:r>
    </w:p>
    <w:p w:rsidR="00906ACD" w:rsidRPr="005A15D4" w:rsidRDefault="00906ACD" w:rsidP="00906ACD">
      <w:pPr>
        <w:pStyle w:val="Tekst"/>
        <w:rPr>
          <w:rFonts w:ascii="Times New Roman" w:hAnsi="Times New Roman"/>
          <w:sz w:val="36"/>
          <w:szCs w:val="36"/>
        </w:rPr>
      </w:pPr>
      <w:r w:rsidRPr="005A15D4">
        <w:rPr>
          <w:rFonts w:ascii="Times New Roman" w:hAnsi="Times New Roman"/>
          <w:sz w:val="36"/>
          <w:szCs w:val="36"/>
        </w:rPr>
        <w:t xml:space="preserve"> Of omdat je je eenzaam voelt. Vaak moet je dan huilen.</w:t>
      </w:r>
    </w:p>
    <w:p w:rsidR="00DC3954" w:rsidRDefault="00906ACD" w:rsidP="00906ACD">
      <w:r w:rsidRPr="005A15D4">
        <w:rPr>
          <w:b/>
          <w:sz w:val="36"/>
          <w:szCs w:val="36"/>
        </w:rPr>
        <w:t>Vrolijk</w:t>
      </w:r>
      <w:r w:rsidRPr="005A15D4">
        <w:rPr>
          <w:sz w:val="36"/>
          <w:szCs w:val="36"/>
        </w:rPr>
        <w:t xml:space="preserve"> = Vrolijke mensen zijn blij en ze laten dat merken. Ze lachen en maken grapjes.</w:t>
      </w:r>
      <w:r>
        <w:br w:type="page"/>
      </w:r>
      <w:r w:rsidR="00EA3B0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-350520</wp:posOffset>
                </wp:positionV>
                <wp:extent cx="3194050" cy="795020"/>
                <wp:effectExtent l="24765" t="20955" r="95885" b="984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597" w:rsidRPr="0047680D" w:rsidRDefault="00EA3B04" w:rsidP="00E648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Gevoelens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6.2pt;margin-top:-27.6pt;width:251.5pt;height:6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" strokeweight="3pt">
                <v:shadow on="t" opacity=".5" offset="6pt,6pt"/>
                <v:textbox>
                  <w:txbxContent>
                    <w:p w:rsidR="009F2597" w:rsidRPr="0047680D" w:rsidRDefault="00EA3B04" w:rsidP="00E648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Gevoelens</w:t>
                      </w:r>
                    </w:p>
                  </w:txbxContent>
                </v:textbox>
              </v:shape>
            </w:pict>
          </mc:Fallback>
        </mc:AlternateContent>
      </w:r>
    </w:p>
    <w:p w:rsidR="00DC3954" w:rsidRPr="00DC3954" w:rsidRDefault="00DC3954" w:rsidP="00DC3954"/>
    <w:p w:rsidR="00DC3954" w:rsidRPr="00DC3954" w:rsidRDefault="00EA3B04" w:rsidP="00DC3954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93980</wp:posOffset>
            </wp:positionV>
            <wp:extent cx="7336790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679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954" w:rsidRPr="00DC3954" w:rsidRDefault="00DC3954" w:rsidP="00DC3954"/>
    <w:p w:rsidR="00DC3954" w:rsidRPr="00DC3954" w:rsidRDefault="00DC3954" w:rsidP="00DC3954"/>
    <w:p w:rsidR="00DC3954" w:rsidRPr="00DC3954" w:rsidRDefault="00DC3954" w:rsidP="00DC3954">
      <w:bookmarkStart w:id="0" w:name="_GoBack"/>
      <w:bookmarkEnd w:id="0"/>
    </w:p>
    <w:p w:rsidR="00DC3954" w:rsidRPr="00DC3954" w:rsidRDefault="00DC3954" w:rsidP="00DC3954"/>
    <w:p w:rsidR="00DC3954" w:rsidRPr="00DC3954" w:rsidRDefault="00DC3954" w:rsidP="00DC3954"/>
    <w:p w:rsidR="00DC3954" w:rsidRPr="00DC3954" w:rsidRDefault="00DC3954" w:rsidP="00DC3954"/>
    <w:p w:rsidR="00DC3954" w:rsidRPr="00DC3954" w:rsidRDefault="00DC3954" w:rsidP="00DC3954"/>
    <w:p w:rsidR="00DC3954" w:rsidRPr="00DC3954" w:rsidRDefault="00DC3954" w:rsidP="00DC3954"/>
    <w:p w:rsidR="00DC3954" w:rsidRPr="00DC3954" w:rsidRDefault="00DC3954" w:rsidP="00DC3954"/>
    <w:p w:rsidR="00DC3954" w:rsidRPr="00DC3954" w:rsidRDefault="00EA3B04" w:rsidP="00DC39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133350</wp:posOffset>
                </wp:positionV>
                <wp:extent cx="0" cy="405130"/>
                <wp:effectExtent l="20320" t="19050" r="27305" b="2349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6pt,10.5pt" to="355.6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3zP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7814945</wp:posOffset>
                </wp:positionH>
                <wp:positionV relativeFrom="paragraph">
                  <wp:posOffset>133350</wp:posOffset>
                </wp:positionV>
                <wp:extent cx="111760" cy="405130"/>
                <wp:effectExtent l="23495" t="19050" r="26670" b="2349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760" cy="4051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5.35pt,10.5pt" to="624.1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1041400</wp:posOffset>
                </wp:positionH>
                <wp:positionV relativeFrom="paragraph">
                  <wp:posOffset>133350</wp:posOffset>
                </wp:positionV>
                <wp:extent cx="113665" cy="468630"/>
                <wp:effectExtent l="22225" t="19050" r="26035" b="2667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46863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pt,10.5pt" to="90.9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" strokeweight="3pt"/>
            </w:pict>
          </mc:Fallback>
        </mc:AlternateContent>
      </w:r>
    </w:p>
    <w:p w:rsidR="00DC3954" w:rsidRDefault="00DC3954" w:rsidP="00DC3954"/>
    <w:p w:rsidR="00DC3954" w:rsidRDefault="00DC3954" w:rsidP="00DC3954"/>
    <w:p w:rsidR="00DC3954" w:rsidRDefault="00EA3B04" w:rsidP="00DC395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12700</wp:posOffset>
                </wp:positionV>
                <wp:extent cx="2472690" cy="800100"/>
                <wp:effectExtent l="20320" t="22225" r="103505" b="10160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597" w:rsidRPr="00E6489F" w:rsidRDefault="00EA3B04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V</w:t>
                            </w:r>
                            <w:r w:rsidR="009F2597" w:rsidRPr="00E6489F">
                              <w:rPr>
                                <w:b/>
                                <w:sz w:val="72"/>
                                <w:szCs w:val="72"/>
                              </w:rPr>
                              <w:t>erdrietig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7.6pt;margin-top:1pt;width:194.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" strokeweight="3pt">
                <v:shadow on="t" opacity=".5" offset="6pt,6pt"/>
                <v:textbox>
                  <w:txbxContent>
                    <w:p w:rsidR="009F2597" w:rsidRPr="00E6489F" w:rsidRDefault="00EA3B04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V</w:t>
                      </w:r>
                      <w:r w:rsidR="009F2597" w:rsidRPr="00E6489F">
                        <w:rPr>
                          <w:b/>
                          <w:sz w:val="72"/>
                          <w:szCs w:val="72"/>
                        </w:rPr>
                        <w:t>erdrietig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6280150</wp:posOffset>
                </wp:positionH>
                <wp:positionV relativeFrom="paragraph">
                  <wp:posOffset>12700</wp:posOffset>
                </wp:positionV>
                <wp:extent cx="2171700" cy="800100"/>
                <wp:effectExtent l="22225" t="22225" r="101600" b="10160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597" w:rsidRPr="00E6489F" w:rsidRDefault="00EA3B04" w:rsidP="00E648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489F">
                              <w:rPr>
                                <w:b/>
                                <w:sz w:val="72"/>
                                <w:szCs w:val="72"/>
                              </w:rPr>
                              <w:t>Vrolijk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94.5pt;margin-top:1pt;width:171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" strokeweight="3pt">
                <v:shadow on="t" opacity=".5" offset="6pt,6pt"/>
                <v:textbox>
                  <w:txbxContent>
                    <w:p w:rsidR="009F2597" w:rsidRPr="00E6489F" w:rsidRDefault="00EA3B04" w:rsidP="00E648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489F">
                        <w:rPr>
                          <w:b/>
                          <w:sz w:val="72"/>
                          <w:szCs w:val="72"/>
                        </w:rPr>
                        <w:t>Vrolijk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2087880" cy="746125"/>
                <wp:effectExtent l="19050" t="22225" r="102870" b="9842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2597" w:rsidRPr="00E6489F" w:rsidRDefault="00EA3B04" w:rsidP="00E648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E6489F">
                              <w:rPr>
                                <w:b/>
                                <w:sz w:val="72"/>
                                <w:szCs w:val="72"/>
                              </w:rPr>
                              <w:t>Angstig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0;margin-top:1pt;width:164.4pt;height:5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" strokeweight="3pt">
                <v:shadow on="t" opacity=".5" offset="6pt,6pt"/>
                <v:textbox>
                  <w:txbxContent>
                    <w:p w:rsidR="009F2597" w:rsidRPr="00E6489F" w:rsidRDefault="00EA3B04" w:rsidP="00E648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E6489F">
                        <w:rPr>
                          <w:b/>
                          <w:sz w:val="72"/>
                          <w:szCs w:val="72"/>
                        </w:rPr>
                        <w:t>Angstig</w:t>
                      </w:r>
                    </w:p>
                  </w:txbxContent>
                </v:textbox>
              </v:shape>
            </w:pict>
          </mc:Fallback>
        </mc:AlternateContent>
      </w:r>
    </w:p>
    <w:p w:rsidR="00DC3954" w:rsidRDefault="00DC3954" w:rsidP="00DC3954">
      <w:pPr>
        <w:rPr>
          <w:noProof/>
        </w:rPr>
      </w:pPr>
    </w:p>
    <w:p w:rsidR="00DC3954" w:rsidRDefault="00DC3954" w:rsidP="00DC3954">
      <w:pPr>
        <w:rPr>
          <w:noProof/>
        </w:rPr>
      </w:pPr>
    </w:p>
    <w:p w:rsidR="00DC3954" w:rsidRDefault="00DC3954" w:rsidP="00DC3954">
      <w:pPr>
        <w:rPr>
          <w:noProof/>
        </w:rPr>
      </w:pPr>
    </w:p>
    <w:p w:rsidR="00DC3954" w:rsidRDefault="00DC3954" w:rsidP="00DC3954">
      <w:pPr>
        <w:rPr>
          <w:noProof/>
        </w:rPr>
      </w:pPr>
    </w:p>
    <w:p w:rsidR="0047680D" w:rsidRPr="00DC3954" w:rsidRDefault="00EA3B04" w:rsidP="00DC3954">
      <w:r>
        <w:rPr>
          <w:noProof/>
        </w:rPr>
        <w:drawing>
          <wp:inline distT="0" distB="0" distL="0" distR="0">
            <wp:extent cx="1659890" cy="31369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954">
        <w:rPr>
          <w:noProof/>
        </w:rPr>
        <w:tab/>
      </w:r>
      <w:r w:rsidR="00E05EE5">
        <w:rPr>
          <w:noProof/>
        </w:rPr>
        <w:t xml:space="preserve"> </w:t>
      </w:r>
      <w:r w:rsidR="00E05EE5">
        <w:rPr>
          <w:noProof/>
        </w:rPr>
        <w:tab/>
      </w:r>
      <w:r w:rsidR="00DC3954">
        <w:rPr>
          <w:noProof/>
        </w:rPr>
        <w:tab/>
      </w:r>
      <w:r w:rsidR="00E05EE5">
        <w:rPr>
          <w:noProof/>
        </w:rPr>
        <w:t xml:space="preserve">     </w:t>
      </w:r>
      <w:r w:rsidR="00C55F00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152650" cy="2701290"/>
            <wp:effectExtent l="0" t="0" r="0" b="381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0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71A7">
        <w:rPr>
          <w:noProof/>
        </w:rPr>
        <w:t xml:space="preserve">             </w:t>
      </w:r>
      <w:r w:rsidR="00E05EE5">
        <w:rPr>
          <w:noProof/>
        </w:rPr>
        <w:tab/>
        <w:t xml:space="preserve">     </w:t>
      </w:r>
      <w:r>
        <w:rPr>
          <w:noProof/>
        </w:rPr>
        <w:drawing>
          <wp:inline distT="0" distB="0" distL="0" distR="0">
            <wp:extent cx="2926080" cy="2630805"/>
            <wp:effectExtent l="0" t="0" r="762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63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680D" w:rsidRPr="00DC3954" w:rsidSect="00E05EE5">
      <w:pgSz w:w="16838" w:h="11906" w:orient="landscape"/>
      <w:pgMar w:top="993" w:right="678" w:bottom="426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216FE"/>
    <w:rsid w:val="003A56E4"/>
    <w:rsid w:val="0047680D"/>
    <w:rsid w:val="004D3456"/>
    <w:rsid w:val="0057185A"/>
    <w:rsid w:val="008006A1"/>
    <w:rsid w:val="00906ACD"/>
    <w:rsid w:val="00951C55"/>
    <w:rsid w:val="009F2597"/>
    <w:rsid w:val="00AE3960"/>
    <w:rsid w:val="00C55F00"/>
    <w:rsid w:val="00D371A7"/>
    <w:rsid w:val="00DC3954"/>
    <w:rsid w:val="00E05EE5"/>
    <w:rsid w:val="00E26E88"/>
    <w:rsid w:val="00E6489F"/>
    <w:rsid w:val="00EA3B04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906ACD"/>
    <w:pPr>
      <w:spacing w:after="60"/>
    </w:pPr>
    <w:rPr>
      <w:rFonts w:ascii="Arial" w:eastAsia="MS Mincho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Tekst">
    <w:name w:val="Tekst"/>
    <w:rsid w:val="00906ACD"/>
    <w:pPr>
      <w:spacing w:after="60"/>
    </w:pPr>
    <w:rPr>
      <w:rFonts w:ascii="Arial" w:eastAsia="MS Mincho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D5B44597</Template>
  <TotalTime>0</TotalTime>
  <Pages>2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2013-03-25T09:49:00Z</dcterms:created>
  <dcterms:modified xsi:type="dcterms:W3CDTF">2013-03-25T09:49:00Z</dcterms:modified>
</cp:coreProperties>
</file>