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04" w:rsidRDefault="009D1904"/>
    <w:p w:rsidR="009D1904" w:rsidRDefault="009D1904" w:rsidP="009D1904">
      <w:pPr>
        <w:rPr>
          <w:b/>
          <w:sz w:val="52"/>
          <w:szCs w:val="52"/>
        </w:rPr>
      </w:pPr>
      <w:r w:rsidRPr="00295E21">
        <w:rPr>
          <w:b/>
          <w:sz w:val="52"/>
          <w:szCs w:val="52"/>
        </w:rPr>
        <w:t>Geschiedenis les 5: de treinreis</w:t>
      </w:r>
    </w:p>
    <w:p w:rsidR="009D1904" w:rsidRDefault="009D1904" w:rsidP="009D1904">
      <w:pPr>
        <w:rPr>
          <w:b/>
          <w:sz w:val="52"/>
          <w:szCs w:val="52"/>
        </w:rPr>
      </w:pPr>
    </w:p>
    <w:p w:rsidR="009D1904" w:rsidRDefault="009D1904" w:rsidP="009D190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treinreis: </w:t>
      </w:r>
      <w:r>
        <w:rPr>
          <w:sz w:val="52"/>
          <w:szCs w:val="52"/>
        </w:rPr>
        <w:t>het ritje met de trein</w:t>
      </w:r>
    </w:p>
    <w:p w:rsidR="009D1904" w:rsidRDefault="009D1904" w:rsidP="009D1904">
      <w:pPr>
        <w:rPr>
          <w:sz w:val="52"/>
          <w:szCs w:val="52"/>
        </w:rPr>
      </w:pPr>
    </w:p>
    <w:p w:rsidR="009D1904" w:rsidRDefault="009D1904" w:rsidP="009D190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instappen: </w:t>
      </w:r>
      <w:r>
        <w:rPr>
          <w:sz w:val="52"/>
          <w:szCs w:val="52"/>
        </w:rPr>
        <w:t>in de trein gaan</w:t>
      </w:r>
    </w:p>
    <w:p w:rsidR="009D1904" w:rsidRDefault="009D1904" w:rsidP="009D1904">
      <w:pPr>
        <w:rPr>
          <w:sz w:val="52"/>
          <w:szCs w:val="52"/>
        </w:rPr>
      </w:pPr>
    </w:p>
    <w:p w:rsidR="009D1904" w:rsidRDefault="009D1904" w:rsidP="009D190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vertrek: </w:t>
      </w:r>
      <w:r>
        <w:rPr>
          <w:sz w:val="52"/>
          <w:szCs w:val="52"/>
        </w:rPr>
        <w:t>de trein gaat rijden</w:t>
      </w:r>
    </w:p>
    <w:p w:rsidR="009D1904" w:rsidRDefault="009D1904" w:rsidP="009D1904">
      <w:pPr>
        <w:rPr>
          <w:sz w:val="52"/>
          <w:szCs w:val="52"/>
        </w:rPr>
      </w:pPr>
    </w:p>
    <w:p w:rsidR="009D1904" w:rsidRDefault="009D1904" w:rsidP="009D190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uitstappen: </w:t>
      </w:r>
      <w:r>
        <w:rPr>
          <w:sz w:val="52"/>
          <w:szCs w:val="52"/>
        </w:rPr>
        <w:t>uit de trein gaan</w:t>
      </w:r>
    </w:p>
    <w:p w:rsidR="009D1904" w:rsidRDefault="009D1904" w:rsidP="009D1904">
      <w:pPr>
        <w:rPr>
          <w:sz w:val="52"/>
          <w:szCs w:val="52"/>
        </w:rPr>
      </w:pPr>
    </w:p>
    <w:p w:rsidR="009D1904" w:rsidRPr="00295E21" w:rsidRDefault="009D1904" w:rsidP="009D190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aankomst: </w:t>
      </w:r>
      <w:r>
        <w:rPr>
          <w:sz w:val="52"/>
          <w:szCs w:val="52"/>
        </w:rPr>
        <w:t>het moment waarop je aan het einde van je reis bent gekomen. (ik ben er)</w:t>
      </w:r>
    </w:p>
    <w:p w:rsidR="00B60EFD" w:rsidRDefault="009D1904">
      <w:r>
        <w:br w:type="page"/>
      </w:r>
      <w:r w:rsidR="00C35F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8572500" cy="6012180"/>
                <wp:effectExtent l="38100" t="40005" r="38100" b="438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0" cy="601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8.4pt;width:675pt;height:47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" strokeweight="6pt"/>
            </w:pict>
          </mc:Fallback>
        </mc:AlternateContent>
      </w:r>
    </w:p>
    <w:p w:rsidR="00747AB6" w:rsidRDefault="00C35F1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3200400" cy="892175"/>
                <wp:effectExtent l="19685" t="19685" r="104140" b="9779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D1904" w:rsidRDefault="00B60EFD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D1904">
                              <w:rPr>
                                <w:b/>
                                <w:sz w:val="96"/>
                                <w:szCs w:val="96"/>
                              </w:rPr>
                              <w:t>de treinreis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5pt;margin-top:12.6pt;width:252pt;height: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" strokeweight="3pt">
                <v:shadow on="t" opacity=".5" offset="6pt,6pt"/>
                <v:textbox>
                  <w:txbxContent>
                    <w:p w:rsidR="00747AB6" w:rsidRPr="009D1904" w:rsidRDefault="00B60EFD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D1904">
                        <w:rPr>
                          <w:b/>
                          <w:sz w:val="96"/>
                          <w:szCs w:val="96"/>
                        </w:rPr>
                        <w:t>de treinreis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19050" t="26670" r="95250" b="9715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47AB6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57pt;margin-top:12.6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747AB6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60EFD" w:rsidRDefault="00B60EFD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0EFD">
                              <w:rPr>
                                <w:b/>
                                <w:sz w:val="56"/>
                                <w:szCs w:val="56"/>
                              </w:rPr>
                              <w:t>het uitstappen</w:t>
                            </w:r>
                          </w:p>
                          <w:p w:rsidR="00B60EFD" w:rsidRPr="00B60EFD" w:rsidRDefault="00B60EFD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D1904" w:rsidRDefault="00B60EFD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0EFD">
                              <w:rPr>
                                <w:b/>
                                <w:sz w:val="56"/>
                                <w:szCs w:val="56"/>
                              </w:rPr>
                              <w:t>de aankomst</w:t>
                            </w:r>
                          </w:p>
                          <w:p w:rsidR="009D1904" w:rsidRDefault="009D190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D1904" w:rsidRPr="00B60EFD" w:rsidRDefault="00C35F1D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5690" cy="2715260"/>
                                  <wp:effectExtent l="0" t="0" r="3810" b="8890"/>
                                  <wp:docPr id="3" name="Afbeelding 3" descr="dr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r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5690" cy="271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" strokeweight="3pt">
                <v:shadow on="t" opacity=".5" offset="6pt,6pt"/>
                <v:textbox>
                  <w:txbxContent>
                    <w:p w:rsidR="00747AB6" w:rsidRPr="00B60EFD" w:rsidRDefault="00B60EFD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60EFD">
                        <w:rPr>
                          <w:b/>
                          <w:sz w:val="56"/>
                          <w:szCs w:val="56"/>
                        </w:rPr>
                        <w:t>het uitstappen</w:t>
                      </w:r>
                    </w:p>
                    <w:p w:rsidR="00B60EFD" w:rsidRPr="00B60EFD" w:rsidRDefault="00B60EFD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9D1904" w:rsidRDefault="00B60EFD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60EFD">
                        <w:rPr>
                          <w:b/>
                          <w:sz w:val="56"/>
                          <w:szCs w:val="56"/>
                        </w:rPr>
                        <w:t>de aankomst</w:t>
                      </w:r>
                    </w:p>
                    <w:p w:rsidR="009D1904" w:rsidRDefault="009D190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9D1904" w:rsidRPr="00B60EFD" w:rsidRDefault="00C35F1D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5690" cy="2715260"/>
                            <wp:effectExtent l="0" t="0" r="3810" b="8890"/>
                            <wp:docPr id="3" name="Afbeelding 3" descr="dr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r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5690" cy="271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B60EFD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0EFD">
                              <w:rPr>
                                <w:b/>
                                <w:sz w:val="56"/>
                                <w:szCs w:val="56"/>
                              </w:rPr>
                              <w:t>het instappen</w:t>
                            </w:r>
                          </w:p>
                          <w:p w:rsidR="009D1904" w:rsidRDefault="009D190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D1904" w:rsidRDefault="009D190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</w:t>
                            </w:r>
                            <w:r w:rsidR="00B60EFD" w:rsidRPr="00B60EFD">
                              <w:rPr>
                                <w:b/>
                                <w:sz w:val="56"/>
                                <w:szCs w:val="56"/>
                              </w:rPr>
                              <w:t>et vertrek</w:t>
                            </w:r>
                          </w:p>
                          <w:p w:rsidR="009D1904" w:rsidRDefault="009D190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D1904" w:rsidRPr="00B60EFD" w:rsidRDefault="00C35F1D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115" cy="2405380"/>
                                  <wp:effectExtent l="0" t="0" r="635" b="0"/>
                                  <wp:docPr id="5" name="Afbeelding 5" descr="Passagiers_stappen__561428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ssagiers_stappen__561428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115" cy="240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KGE3pZ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747AB6" w:rsidRDefault="00B60EFD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60EFD">
                        <w:rPr>
                          <w:b/>
                          <w:sz w:val="56"/>
                          <w:szCs w:val="56"/>
                        </w:rPr>
                        <w:t>het instappen</w:t>
                      </w:r>
                    </w:p>
                    <w:p w:rsidR="009D1904" w:rsidRDefault="009D190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  <w:p w:rsidR="009D1904" w:rsidRDefault="009D190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</w:t>
                      </w:r>
                      <w:r w:rsidR="00B60EFD" w:rsidRPr="00B60EFD">
                        <w:rPr>
                          <w:b/>
                          <w:sz w:val="56"/>
                          <w:szCs w:val="56"/>
                        </w:rPr>
                        <w:t>et vertrek</w:t>
                      </w:r>
                    </w:p>
                    <w:p w:rsidR="009D1904" w:rsidRDefault="009D190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9D1904" w:rsidRPr="00B60EFD" w:rsidRDefault="00C35F1D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14115" cy="2405380"/>
                            <wp:effectExtent l="0" t="0" r="635" b="0"/>
                            <wp:docPr id="5" name="Afbeelding 5" descr="Passagiers_stappen__561428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ssagiers_stappen__561428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115" cy="240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747AB6"/>
    <w:rsid w:val="009D1904"/>
    <w:rsid w:val="00B60EFD"/>
    <w:rsid w:val="00C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2012-10-08T07:22:00Z</dcterms:created>
  <dcterms:modified xsi:type="dcterms:W3CDTF">2012-10-08T07:22:00Z</dcterms:modified>
</cp:coreProperties>
</file>