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7D" w:rsidRDefault="003D217D" w:rsidP="007C7D64"/>
    <w:p w:rsidR="003D217D" w:rsidRDefault="003D217D" w:rsidP="003D217D">
      <w:pPr>
        <w:rPr>
          <w:b/>
          <w:sz w:val="56"/>
          <w:szCs w:val="56"/>
        </w:rPr>
      </w:pPr>
      <w:r>
        <w:rPr>
          <w:b/>
          <w:sz w:val="56"/>
          <w:szCs w:val="56"/>
        </w:rPr>
        <w:t>Overig: tuinieren</w:t>
      </w:r>
    </w:p>
    <w:p w:rsidR="003D217D" w:rsidRDefault="003D217D" w:rsidP="003D217D">
      <w:pPr>
        <w:rPr>
          <w:b/>
          <w:sz w:val="56"/>
          <w:szCs w:val="56"/>
        </w:rPr>
      </w:pPr>
    </w:p>
    <w:p w:rsidR="003D217D" w:rsidRDefault="003D217D" w:rsidP="003D217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Tuinieren: </w:t>
      </w:r>
      <w:r>
        <w:rPr>
          <w:sz w:val="56"/>
          <w:szCs w:val="56"/>
        </w:rPr>
        <w:t>in de tuin werken en voor de planten zorgen</w:t>
      </w:r>
    </w:p>
    <w:p w:rsidR="003D217D" w:rsidRDefault="003D217D" w:rsidP="003D217D">
      <w:pPr>
        <w:rPr>
          <w:sz w:val="56"/>
          <w:szCs w:val="56"/>
        </w:rPr>
      </w:pPr>
    </w:p>
    <w:p w:rsidR="003D217D" w:rsidRDefault="003D217D" w:rsidP="003D217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Spitten: </w:t>
      </w:r>
      <w:r>
        <w:rPr>
          <w:sz w:val="56"/>
          <w:szCs w:val="56"/>
        </w:rPr>
        <w:t>met een schep de aarde omscheppen</w:t>
      </w:r>
    </w:p>
    <w:p w:rsidR="003D217D" w:rsidRDefault="003D217D" w:rsidP="003D217D">
      <w:pPr>
        <w:rPr>
          <w:sz w:val="56"/>
          <w:szCs w:val="56"/>
        </w:rPr>
      </w:pPr>
    </w:p>
    <w:p w:rsidR="003D217D" w:rsidRDefault="003D217D" w:rsidP="003D217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Wieden: </w:t>
      </w:r>
      <w:r>
        <w:rPr>
          <w:sz w:val="56"/>
          <w:szCs w:val="56"/>
        </w:rPr>
        <w:t>onkruid (plantjes die daar niet horen te groeien) uit de grond halen</w:t>
      </w:r>
    </w:p>
    <w:p w:rsidR="003D217D" w:rsidRDefault="003D217D" w:rsidP="003D217D">
      <w:pPr>
        <w:rPr>
          <w:sz w:val="56"/>
          <w:szCs w:val="56"/>
        </w:rPr>
      </w:pPr>
    </w:p>
    <w:p w:rsidR="003D217D" w:rsidRPr="00FB647E" w:rsidRDefault="003D217D" w:rsidP="003D217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Snoeien: </w:t>
      </w:r>
      <w:r>
        <w:rPr>
          <w:sz w:val="56"/>
          <w:szCs w:val="56"/>
        </w:rPr>
        <w:t>takken korter knippen waardoor een plant beter en mooier gaat groeien</w:t>
      </w:r>
    </w:p>
    <w:p w:rsidR="003D217D" w:rsidRDefault="003D217D" w:rsidP="003D217D">
      <w:pPr>
        <w:rPr>
          <w:b/>
          <w:sz w:val="56"/>
          <w:szCs w:val="56"/>
        </w:rPr>
      </w:pPr>
    </w:p>
    <w:p w:rsidR="003D217D" w:rsidRDefault="003D217D" w:rsidP="003D217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Aanplanten: </w:t>
      </w:r>
      <w:r>
        <w:rPr>
          <w:sz w:val="56"/>
          <w:szCs w:val="56"/>
        </w:rPr>
        <w:t>nieuwe plantjes in de grond zetten</w:t>
      </w:r>
    </w:p>
    <w:p w:rsidR="007C7D64" w:rsidRPr="007C7D64" w:rsidRDefault="003D217D" w:rsidP="007C7D64">
      <w:pPr>
        <w:rPr>
          <w:vanish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3086100</wp:posOffset>
            </wp:positionV>
            <wp:extent cx="2320925" cy="1744345"/>
            <wp:effectExtent l="0" t="0" r="3175" b="8255"/>
            <wp:wrapSquare wrapText="bothSides"/>
            <wp:docPr id="23" name="Afbeelding 2" descr="Beschrijving: http://www.kerstbomen.net/fotos/schoff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kerstbomen.net/fotos/schoffe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3086100</wp:posOffset>
                </wp:positionV>
                <wp:extent cx="749935" cy="2038985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935" cy="2038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43pt" to="189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qp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5125085</wp:posOffset>
                </wp:positionV>
                <wp:extent cx="2057400" cy="685800"/>
                <wp:effectExtent l="0" t="0" r="80645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4F493D" w:rsidRDefault="004F493D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wieden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0.35pt;margin-top:403.5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802DB1" w:rsidRPr="004F493D" w:rsidRDefault="004F493D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wieden</w:t>
                      </w:r>
                    </w:p>
                  </w:txbxContent>
                </v:textbox>
              </v:shape>
            </w:pict>
          </mc:Fallback>
        </mc:AlternateContent>
      </w:r>
    </w:p>
    <w:p w:rsidR="007C7D64" w:rsidRPr="007C7D64" w:rsidRDefault="007C7D64" w:rsidP="007C7D64">
      <w:pPr>
        <w:rPr>
          <w:vanish/>
        </w:rPr>
      </w:pPr>
    </w:p>
    <w:p w:rsidR="007C7D64" w:rsidRPr="007C7D64" w:rsidRDefault="003D217D" w:rsidP="007C7D64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7052310</wp:posOffset>
            </wp:positionH>
            <wp:positionV relativeFrom="margin">
              <wp:posOffset>3789680</wp:posOffset>
            </wp:positionV>
            <wp:extent cx="2265045" cy="2265045"/>
            <wp:effectExtent l="0" t="0" r="1905" b="1905"/>
            <wp:wrapSquare wrapText="bothSides"/>
            <wp:docPr id="22" name="Afbeelding 3" descr="Beschrijving: http://www.seniorennet.be/Dossier/Tuinieren/siertuin_aanplanten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seniorennet.be/Dossier/Tuinieren/siertuin_aanplanten_clip_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1186815</wp:posOffset>
            </wp:positionV>
            <wp:extent cx="2391410" cy="1899285"/>
            <wp:effectExtent l="0" t="0" r="8890" b="5715"/>
            <wp:wrapSquare wrapText="bothSides"/>
            <wp:docPr id="21" name="Afbeelding 1" descr="Beschrijving: http://demoestuin2009.files.wordpress.com/2009/04/p413133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demoestuin2009.files.wordpress.com/2009/04/p4131333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-397510</wp:posOffset>
            </wp:positionH>
            <wp:positionV relativeFrom="margin">
              <wp:posOffset>1252855</wp:posOffset>
            </wp:positionV>
            <wp:extent cx="2324735" cy="1670050"/>
            <wp:effectExtent l="0" t="0" r="0" b="635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3D21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4572000</wp:posOffset>
                </wp:positionV>
                <wp:extent cx="3179445" cy="876300"/>
                <wp:effectExtent l="0" t="0" r="7239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87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F493D" w:rsidRDefault="00A534C4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aanplanten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4.95pt;margin-top:5in;width:250.3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Cu0w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4F493D" w:rsidRDefault="00A534C4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aanplanten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228600</wp:posOffset>
                </wp:positionV>
                <wp:extent cx="2057400" cy="873125"/>
                <wp:effectExtent l="0" t="0" r="78740" b="793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F493D" w:rsidRDefault="004F493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spitten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70.3pt;margin-top:18pt;width:162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4F493D" w:rsidRDefault="004F493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spitten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228600</wp:posOffset>
                </wp:positionV>
                <wp:extent cx="2441575" cy="685800"/>
                <wp:effectExtent l="0" t="0" r="7747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F493D" w:rsidRDefault="004F493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snoeien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3.4pt;margin-top:18pt;width:19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Tx1w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4F493D" w:rsidRDefault="004F493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snoeien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4F493D" w:rsidRDefault="004F493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tuinieren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4F493D" w:rsidRDefault="004F493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tuinieren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D217D"/>
    <w:rsid w:val="004801CD"/>
    <w:rsid w:val="004F493D"/>
    <w:rsid w:val="00757E22"/>
    <w:rsid w:val="007C7D64"/>
    <w:rsid w:val="00802DB1"/>
    <w:rsid w:val="00A534C4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F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F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2013-05-13T09:15:00Z</dcterms:created>
  <dcterms:modified xsi:type="dcterms:W3CDTF">2013-05-13T09:15:00Z</dcterms:modified>
</cp:coreProperties>
</file>