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C7" w:rsidRDefault="00B624C7"/>
    <w:p w:rsidR="00B624C7" w:rsidRDefault="00B624C7" w:rsidP="00B624C7">
      <w:pPr>
        <w:rPr>
          <w:b/>
          <w:sz w:val="52"/>
          <w:szCs w:val="52"/>
        </w:rPr>
      </w:pPr>
      <w:r>
        <w:rPr>
          <w:b/>
          <w:sz w:val="52"/>
          <w:szCs w:val="52"/>
        </w:rPr>
        <w:t>Taal thema 5 les 6</w:t>
      </w:r>
    </w:p>
    <w:p w:rsidR="00B624C7" w:rsidRDefault="00B624C7" w:rsidP="00B624C7">
      <w:pPr>
        <w:rPr>
          <w:b/>
          <w:sz w:val="52"/>
          <w:szCs w:val="52"/>
        </w:rPr>
      </w:pPr>
    </w:p>
    <w:p w:rsidR="00B624C7" w:rsidRDefault="00B624C7" w:rsidP="00B624C7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Spreken: </w:t>
      </w:r>
      <w:r>
        <w:rPr>
          <w:sz w:val="52"/>
          <w:szCs w:val="52"/>
        </w:rPr>
        <w:t>iets zeggen</w:t>
      </w:r>
    </w:p>
    <w:p w:rsidR="00B624C7" w:rsidRDefault="00B624C7" w:rsidP="00B624C7">
      <w:pPr>
        <w:rPr>
          <w:sz w:val="52"/>
          <w:szCs w:val="52"/>
        </w:rPr>
      </w:pPr>
    </w:p>
    <w:p w:rsidR="00B624C7" w:rsidRDefault="00B624C7" w:rsidP="00B624C7">
      <w:pPr>
        <w:rPr>
          <w:sz w:val="52"/>
          <w:szCs w:val="52"/>
        </w:rPr>
      </w:pPr>
      <w:r w:rsidRPr="001347A9">
        <w:rPr>
          <w:b/>
          <w:sz w:val="52"/>
          <w:szCs w:val="52"/>
        </w:rPr>
        <w:t>Het gesprek:</w:t>
      </w:r>
      <w:r>
        <w:rPr>
          <w:b/>
          <w:sz w:val="52"/>
          <w:szCs w:val="52"/>
        </w:rPr>
        <w:t xml:space="preserve"> </w:t>
      </w:r>
      <w:r>
        <w:rPr>
          <w:sz w:val="52"/>
          <w:szCs w:val="52"/>
        </w:rPr>
        <w:t>als je een gesprek voert praat je met iemand</w:t>
      </w:r>
    </w:p>
    <w:p w:rsidR="00B624C7" w:rsidRDefault="00B624C7" w:rsidP="00B624C7">
      <w:pPr>
        <w:rPr>
          <w:sz w:val="52"/>
          <w:szCs w:val="52"/>
        </w:rPr>
      </w:pPr>
    </w:p>
    <w:p w:rsidR="00B624C7" w:rsidRDefault="00B624C7" w:rsidP="00B624C7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discussie: </w:t>
      </w:r>
      <w:r>
        <w:rPr>
          <w:sz w:val="52"/>
          <w:szCs w:val="52"/>
        </w:rPr>
        <w:t>een gesprek waarbij je zegt wat je van iets vindt</w:t>
      </w:r>
    </w:p>
    <w:p w:rsidR="00B624C7" w:rsidRDefault="00B624C7" w:rsidP="00B624C7">
      <w:pPr>
        <w:rPr>
          <w:sz w:val="52"/>
          <w:szCs w:val="52"/>
        </w:rPr>
      </w:pPr>
    </w:p>
    <w:p w:rsidR="00B624C7" w:rsidRPr="001347A9" w:rsidRDefault="00B624C7" w:rsidP="00B624C7">
      <w:pPr>
        <w:rPr>
          <w:sz w:val="52"/>
          <w:szCs w:val="52"/>
        </w:rPr>
      </w:pPr>
      <w:r w:rsidRPr="001347A9">
        <w:rPr>
          <w:b/>
          <w:sz w:val="52"/>
          <w:szCs w:val="52"/>
        </w:rPr>
        <w:t>Het overleg:</w:t>
      </w:r>
      <w:r>
        <w:rPr>
          <w:b/>
          <w:sz w:val="52"/>
          <w:szCs w:val="52"/>
        </w:rPr>
        <w:t xml:space="preserve"> </w:t>
      </w:r>
      <w:r>
        <w:rPr>
          <w:sz w:val="52"/>
          <w:szCs w:val="52"/>
        </w:rPr>
        <w:t>met anderen praten over wat er moet gebeuren</w:t>
      </w:r>
    </w:p>
    <w:p w:rsidR="0047680D" w:rsidRDefault="00B624C7">
      <w:r>
        <w:br w:type="page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2592705</wp:posOffset>
            </wp:positionH>
            <wp:positionV relativeFrom="margin">
              <wp:posOffset>4162425</wp:posOffset>
            </wp:positionV>
            <wp:extent cx="3007995" cy="1975485"/>
            <wp:effectExtent l="0" t="0" r="1905" b="5715"/>
            <wp:wrapSquare wrapText="bothSides"/>
            <wp:docPr id="18" name="irc_mi" descr="Beschrijving: http://gebioblogeerd.files.wordpress.com/2012/10/5d-discussie-in-de-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gebioblogeerd.files.wordpress.com/2012/10/5d-discussie-in-de-kl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7087870</wp:posOffset>
            </wp:positionH>
            <wp:positionV relativeFrom="margin">
              <wp:posOffset>-351155</wp:posOffset>
            </wp:positionV>
            <wp:extent cx="1899285" cy="1899285"/>
            <wp:effectExtent l="0" t="0" r="5715" b="5715"/>
            <wp:wrapSquare wrapText="bothSides"/>
            <wp:docPr id="16" name="irc_mi" descr="Beschrijving: http://www.onuitstaanbaar.nl/wp-content/uploads/Discus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onuitstaanbaar.nl/wp-content/uploads/Discuss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5684520</wp:posOffset>
            </wp:positionH>
            <wp:positionV relativeFrom="margin">
              <wp:posOffset>4295140</wp:posOffset>
            </wp:positionV>
            <wp:extent cx="3484880" cy="2402205"/>
            <wp:effectExtent l="0" t="0" r="1270" b="0"/>
            <wp:wrapSquare wrapText="bothSides"/>
            <wp:docPr id="17" name="irc_mi" descr="Beschrijving: http://www.bajk.nl/wp-content/uploads/2012/08/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bajk.nl/wp-content/uploads/2012/08/Silhouet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-546735</wp:posOffset>
            </wp:positionH>
            <wp:positionV relativeFrom="margin">
              <wp:posOffset>4087495</wp:posOffset>
            </wp:positionV>
            <wp:extent cx="2988945" cy="2258060"/>
            <wp:effectExtent l="0" t="0" r="1905" b="8890"/>
            <wp:wrapSquare wrapText="bothSides"/>
            <wp:docPr id="15" name="irc_mi" descr="Beschrijving: http://t0.gstatic.com/images?q=tbn:ANd9GcTAJLf0o1cRubbMfNguy21y3SP6BsGhKpQ6IKvC0c7S-I_7we1U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t0.gstatic.com/images?q=tbn:ANd9GcTAJLf0o1cRubbMfNguy21y3SP6BsGhKpQ6IKvC0c7S-I_7we1UD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3113405</wp:posOffset>
                </wp:positionV>
                <wp:extent cx="2647315" cy="800100"/>
                <wp:effectExtent l="19050" t="19050" r="95885" b="952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213A02" w:rsidRDefault="00213A02" w:rsidP="00213A0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overleg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35.45pt;margin-top:245.15pt;width:20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" strokeweight="3pt">
                <v:shadow on="t" opacity=".5" offset="6pt,6pt"/>
                <v:textbox>
                  <w:txbxContent>
                    <w:p w:rsidR="0047680D" w:rsidRPr="00213A02" w:rsidRDefault="00213A02" w:rsidP="00213A0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overleg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6574155</wp:posOffset>
                </wp:positionH>
                <wp:positionV relativeFrom="paragraph">
                  <wp:posOffset>2514600</wp:posOffset>
                </wp:positionV>
                <wp:extent cx="169545" cy="598805"/>
                <wp:effectExtent l="19050" t="19050" r="19050" b="190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" cy="5988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65pt,198pt" to="531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598805"/>
                <wp:effectExtent l="19050" t="19050" r="1905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8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3113405</wp:posOffset>
                </wp:positionV>
                <wp:extent cx="2917190" cy="800100"/>
                <wp:effectExtent l="22860" t="19050" r="98425" b="952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213A02" w:rsidRDefault="00213A02" w:rsidP="00213A0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13A02">
                              <w:rPr>
                                <w:b/>
                                <w:sz w:val="72"/>
                                <w:szCs w:val="72"/>
                              </w:rPr>
                              <w:t>De discussie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92.3pt;margin-top:245.15pt;width:229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" strokeweight="3pt">
                <v:shadow on="t" opacity=".5" offset="6pt,6pt"/>
                <v:textbox>
                  <w:txbxContent>
                    <w:p w:rsidR="0047680D" w:rsidRPr="00213A02" w:rsidRDefault="00213A02" w:rsidP="00213A0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13A02">
                        <w:rPr>
                          <w:b/>
                          <w:sz w:val="72"/>
                          <w:szCs w:val="72"/>
                        </w:rPr>
                        <w:t>De discussie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3113405</wp:posOffset>
                </wp:positionV>
                <wp:extent cx="2661285" cy="800100"/>
                <wp:effectExtent l="24765" t="19050" r="95250" b="952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213A02" w:rsidRDefault="00213A02" w:rsidP="00213A0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gesprek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8.55pt;margin-top:245.15pt;width:209.5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" strokeweight="3pt">
                <v:shadow on="t" opacity=".5" offset="6pt,6pt"/>
                <v:textbox>
                  <w:txbxContent>
                    <w:p w:rsidR="0047680D" w:rsidRPr="00213A02" w:rsidRDefault="00213A02" w:rsidP="00213A0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gesprek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171450" cy="598805"/>
                <wp:effectExtent l="19050" t="1905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5988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94.5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213A02" w:rsidRDefault="00213A02" w:rsidP="00213A0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13A02">
                              <w:rPr>
                                <w:b/>
                                <w:sz w:val="96"/>
                                <w:szCs w:val="96"/>
                              </w:rPr>
                              <w:t>Spreken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47680D" w:rsidRPr="00213A02" w:rsidRDefault="00213A02" w:rsidP="00213A0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13A02">
                        <w:rPr>
                          <w:b/>
                          <w:sz w:val="96"/>
                          <w:szCs w:val="96"/>
                        </w:rPr>
                        <w:t>Spreken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213A02"/>
    <w:rsid w:val="003F215C"/>
    <w:rsid w:val="0047680D"/>
    <w:rsid w:val="004D3456"/>
    <w:rsid w:val="00B624C7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24C7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624C7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D99B25</Template>
  <TotalTime>1</TotalTime>
  <Pages>2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2013-03-25T10:28:00Z</dcterms:created>
  <dcterms:modified xsi:type="dcterms:W3CDTF">2013-03-25T10:28:00Z</dcterms:modified>
</cp:coreProperties>
</file>