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5E" w:rsidRDefault="00330FC0">
      <w:r>
        <w:rPr>
          <w:noProof/>
        </w:rPr>
        <mc:AlternateContent>
          <mc:Choice Requires="wps">
            <w:drawing>
              <wp:anchor distT="0" distB="0" distL="114300" distR="114300" simplePos="0" relativeHeight="251659264" behindDoc="0" locked="0" layoutInCell="1" allowOverlap="1">
                <wp:simplePos x="0" y="0"/>
                <wp:positionH relativeFrom="column">
                  <wp:posOffset>7741285</wp:posOffset>
                </wp:positionH>
                <wp:positionV relativeFrom="paragraph">
                  <wp:posOffset>2514600</wp:posOffset>
                </wp:positionV>
                <wp:extent cx="450215" cy="980440"/>
                <wp:effectExtent l="26035" t="19050" r="19050" b="1968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980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5pt,198pt" to="645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1JGQIAAC4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" strokeweight="3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6532880</wp:posOffset>
                </wp:positionH>
                <wp:positionV relativeFrom="paragraph">
                  <wp:posOffset>3495040</wp:posOffset>
                </wp:positionV>
                <wp:extent cx="2171700" cy="800100"/>
                <wp:effectExtent l="27305" t="27940" r="96520" b="958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D6060" w:rsidRPr="00A1715E" w:rsidRDefault="001D6060" w:rsidP="00A1715E">
                            <w:pPr>
                              <w:jc w:val="center"/>
                              <w:rPr>
                                <w:b/>
                                <w:sz w:val="56"/>
                                <w:szCs w:val="56"/>
                              </w:rPr>
                            </w:pPr>
                            <w:r>
                              <w:rPr>
                                <w:b/>
                                <w:sz w:val="56"/>
                                <w:szCs w:val="56"/>
                              </w:rPr>
                              <w:t>d</w:t>
                            </w:r>
                            <w:r w:rsidRPr="00A1715E">
                              <w:rPr>
                                <w:b/>
                                <w:sz w:val="56"/>
                                <w:szCs w:val="56"/>
                              </w:rPr>
                              <w:t>e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4.4pt;margin-top:275.2pt;width:17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" strokeweight="3pt">
                <v:shadow on="t" opacity=".5" offset="6pt,6pt"/>
                <v:textbox>
                  <w:txbxContent>
                    <w:p w:rsidR="001D6060" w:rsidRPr="00A1715E" w:rsidRDefault="001D6060" w:rsidP="00A1715E">
                      <w:pPr>
                        <w:jc w:val="center"/>
                        <w:rPr>
                          <w:b/>
                          <w:sz w:val="56"/>
                          <w:szCs w:val="56"/>
                        </w:rPr>
                      </w:pPr>
                      <w:r>
                        <w:rPr>
                          <w:b/>
                          <w:sz w:val="56"/>
                          <w:szCs w:val="56"/>
                        </w:rPr>
                        <w:t>d</w:t>
                      </w:r>
                      <w:r w:rsidRPr="00A1715E">
                        <w:rPr>
                          <w:b/>
                          <w:sz w:val="56"/>
                          <w:szCs w:val="56"/>
                        </w:rPr>
                        <w:t>e email</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-478155</wp:posOffset>
                </wp:positionH>
                <wp:positionV relativeFrom="paragraph">
                  <wp:posOffset>3424555</wp:posOffset>
                </wp:positionV>
                <wp:extent cx="2171700" cy="800100"/>
                <wp:effectExtent l="26670" t="24130" r="97155" b="996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D6060" w:rsidRPr="00A1715E" w:rsidRDefault="001D6060" w:rsidP="00A1715E">
                            <w:pPr>
                              <w:jc w:val="center"/>
                              <w:rPr>
                                <w:b/>
                                <w:sz w:val="56"/>
                                <w:szCs w:val="56"/>
                              </w:rPr>
                            </w:pPr>
                            <w:r>
                              <w:rPr>
                                <w:b/>
                                <w:sz w:val="56"/>
                                <w:szCs w:val="56"/>
                              </w:rPr>
                              <w:t>d</w:t>
                            </w:r>
                            <w:r w:rsidRPr="00A1715E">
                              <w:rPr>
                                <w:b/>
                                <w:sz w:val="56"/>
                                <w:szCs w:val="56"/>
                              </w:rPr>
                              <w:t>e telefoon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65pt;margin-top:269.65pt;width:171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" strokeweight="3pt">
                <v:shadow on="t" opacity=".5" offset="6pt,6pt"/>
                <v:textbox>
                  <w:txbxContent>
                    <w:p w:rsidR="001D6060" w:rsidRPr="00A1715E" w:rsidRDefault="001D6060" w:rsidP="00A1715E">
                      <w:pPr>
                        <w:jc w:val="center"/>
                        <w:rPr>
                          <w:b/>
                          <w:sz w:val="56"/>
                          <w:szCs w:val="56"/>
                        </w:rPr>
                      </w:pPr>
                      <w:r>
                        <w:rPr>
                          <w:b/>
                          <w:sz w:val="56"/>
                          <w:szCs w:val="56"/>
                        </w:rPr>
                        <w:t>d</w:t>
                      </w:r>
                      <w:r w:rsidRPr="00A1715E">
                        <w:rPr>
                          <w:b/>
                          <w:sz w:val="56"/>
                          <w:szCs w:val="56"/>
                        </w:rPr>
                        <w:t>e telefoon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4013835</wp:posOffset>
                </wp:positionH>
                <wp:positionV relativeFrom="paragraph">
                  <wp:posOffset>2606675</wp:posOffset>
                </wp:positionV>
                <wp:extent cx="0" cy="888365"/>
                <wp:effectExtent l="22860" t="25400" r="24765" b="1968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205.25pt" to="316.05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" strokeweight="3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2514600</wp:posOffset>
                </wp:positionV>
                <wp:extent cx="576580" cy="1600200"/>
                <wp:effectExtent l="19685" t="19050" r="2286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580" cy="1600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98pt" to="16.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" strokeweight="3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3495040</wp:posOffset>
                </wp:positionV>
                <wp:extent cx="2171700" cy="800100"/>
                <wp:effectExtent l="19050" t="27940" r="95250" b="958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D6060" w:rsidRPr="00A1715E" w:rsidRDefault="001D6060" w:rsidP="00A1715E">
                            <w:pPr>
                              <w:jc w:val="center"/>
                              <w:rPr>
                                <w:b/>
                                <w:sz w:val="56"/>
                                <w:szCs w:val="56"/>
                              </w:rPr>
                            </w:pPr>
                            <w:r>
                              <w:rPr>
                                <w:b/>
                                <w:sz w:val="56"/>
                                <w:szCs w:val="56"/>
                              </w:rPr>
                              <w:t>d</w:t>
                            </w:r>
                            <w:r w:rsidRPr="00A1715E">
                              <w:rPr>
                                <w:b/>
                                <w:sz w:val="56"/>
                                <w:szCs w:val="56"/>
                              </w:rPr>
                              <w:t>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25pt;margin-top:275.2pt;width:171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" strokeweight="3pt">
                <v:shadow on="t" opacity=".5" offset="6pt,6pt"/>
                <v:textbox>
                  <w:txbxContent>
                    <w:p w:rsidR="001D6060" w:rsidRPr="00A1715E" w:rsidRDefault="001D6060" w:rsidP="00A1715E">
                      <w:pPr>
                        <w:jc w:val="center"/>
                        <w:rPr>
                          <w:b/>
                          <w:sz w:val="56"/>
                          <w:szCs w:val="56"/>
                        </w:rPr>
                      </w:pPr>
                      <w:r>
                        <w:rPr>
                          <w:b/>
                          <w:sz w:val="56"/>
                          <w:szCs w:val="56"/>
                        </w:rPr>
                        <w:t>d</w:t>
                      </w:r>
                      <w:r w:rsidRPr="00A1715E">
                        <w:rPr>
                          <w:b/>
                          <w:sz w:val="56"/>
                          <w:szCs w:val="56"/>
                        </w:rPr>
                        <w:t>e post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2269490</wp:posOffset>
                </wp:positionH>
                <wp:positionV relativeFrom="paragraph">
                  <wp:posOffset>594995</wp:posOffset>
                </wp:positionV>
                <wp:extent cx="3460115" cy="1111250"/>
                <wp:effectExtent l="21590" t="23495" r="99695" b="1035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11125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1D6060" w:rsidRPr="00A1715E" w:rsidRDefault="001D6060" w:rsidP="00A1715E">
                            <w:pPr>
                              <w:jc w:val="center"/>
                              <w:rPr>
                                <w:b/>
                                <w:sz w:val="72"/>
                                <w:szCs w:val="72"/>
                              </w:rPr>
                            </w:pPr>
                            <w:r>
                              <w:rPr>
                                <w:b/>
                                <w:sz w:val="72"/>
                                <w:szCs w:val="72"/>
                              </w:rPr>
                              <w:t>m</w:t>
                            </w:r>
                            <w:r w:rsidRPr="00A1715E">
                              <w:rPr>
                                <w:b/>
                                <w:sz w:val="72"/>
                                <w:szCs w:val="72"/>
                              </w:rPr>
                              <w:t>iddelen om te communiceren</w:t>
                            </w:r>
                          </w:p>
                          <w:p w:rsidR="001D6060" w:rsidRDefault="001D6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8.7pt;margin-top:46.85pt;width:272.45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" strokeweight="3pt">
                <v:shadow on="t" opacity=".5" offset="6pt,6pt"/>
                <v:textbox>
                  <w:txbxContent>
                    <w:p w:rsidR="001D6060" w:rsidRPr="00A1715E" w:rsidRDefault="001D6060" w:rsidP="00A1715E">
                      <w:pPr>
                        <w:jc w:val="center"/>
                        <w:rPr>
                          <w:b/>
                          <w:sz w:val="72"/>
                          <w:szCs w:val="72"/>
                        </w:rPr>
                      </w:pPr>
                      <w:r>
                        <w:rPr>
                          <w:b/>
                          <w:sz w:val="72"/>
                          <w:szCs w:val="72"/>
                        </w:rPr>
                        <w:t>m</w:t>
                      </w:r>
                      <w:r w:rsidRPr="00A1715E">
                        <w:rPr>
                          <w:b/>
                          <w:sz w:val="72"/>
                          <w:szCs w:val="72"/>
                        </w:rPr>
                        <w:t>iddelen om te communiceren</w:t>
                      </w:r>
                    </w:p>
                    <w:p w:rsidR="001D6060" w:rsidRDefault="001D6060"/>
                  </w:txbxContent>
                </v:textbox>
              </v:shape>
            </w:pict>
          </mc:Fallback>
        </mc:AlternateContent>
      </w:r>
      <w:r>
        <w:rPr>
          <w:noProof/>
        </w:rPr>
        <w:drawing>
          <wp:inline distT="0" distB="0" distL="0" distR="0">
            <wp:extent cx="7962265" cy="2743200"/>
            <wp:effectExtent l="0" t="0" r="635" b="0"/>
            <wp:docPr id="1" name="Afbeelding 1"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chute"/>
                    <pic:cNvPicPr>
                      <a:picLocks noChangeAspect="1" noChangeArrowheads="1"/>
                    </pic:cNvPicPr>
                  </pic:nvPicPr>
                  <pic:blipFill>
                    <a:blip r:embed="rId5">
                      <a:extLst>
                        <a:ext uri="{28A0092B-C50C-407E-A947-70E740481C1C}">
                          <a14:useLocalDpi xmlns:a14="http://schemas.microsoft.com/office/drawing/2010/main" val="0"/>
                        </a:ext>
                      </a:extLst>
                    </a:blip>
                    <a:srcRect l="-1891" r="24394" b="67291"/>
                    <a:stretch>
                      <a:fillRect/>
                    </a:stretch>
                  </pic:blipFill>
                  <pic:spPr bwMode="auto">
                    <a:xfrm>
                      <a:off x="0" y="0"/>
                      <a:ext cx="7962265" cy="2743200"/>
                    </a:xfrm>
                    <a:prstGeom prst="rect">
                      <a:avLst/>
                    </a:prstGeom>
                    <a:noFill/>
                    <a:ln>
                      <a:noFill/>
                    </a:ln>
                  </pic:spPr>
                </pic:pic>
              </a:graphicData>
            </a:graphic>
          </wp:inline>
        </w:drawing>
      </w:r>
    </w:p>
    <w:p w:rsidR="00A1715E" w:rsidRPr="00A1715E" w:rsidRDefault="00A1715E" w:rsidP="00A1715E"/>
    <w:p w:rsidR="00A1715E" w:rsidRPr="00A1715E" w:rsidRDefault="00A1715E" w:rsidP="00A1715E"/>
    <w:p w:rsidR="00A1715E" w:rsidRPr="00A1715E" w:rsidRDefault="00A1715E" w:rsidP="00A1715E"/>
    <w:p w:rsidR="00A1715E" w:rsidRPr="00A1715E" w:rsidRDefault="00A1715E" w:rsidP="00A1715E"/>
    <w:p w:rsidR="00A1715E" w:rsidRPr="00A1715E" w:rsidRDefault="00A1715E" w:rsidP="00A1715E"/>
    <w:p w:rsidR="00A1715E" w:rsidRPr="00A1715E" w:rsidRDefault="00A1715E" w:rsidP="00A1715E"/>
    <w:p w:rsidR="00A1715E" w:rsidRPr="00A1715E" w:rsidRDefault="00A1715E" w:rsidP="00A1715E"/>
    <w:p w:rsidR="00A1715E" w:rsidRPr="00A1715E" w:rsidRDefault="00A1715E" w:rsidP="00A1715E"/>
    <w:p w:rsidR="00A1715E" w:rsidRPr="00A1715E" w:rsidRDefault="00A1715E" w:rsidP="00A1715E"/>
    <w:p w:rsidR="00A1715E" w:rsidRPr="00A1715E" w:rsidRDefault="00330FC0" w:rsidP="00A1715E">
      <w:r>
        <w:rPr>
          <w:noProof/>
        </w:rPr>
        <w:drawing>
          <wp:anchor distT="0" distB="0" distL="114300" distR="114300" simplePos="0" relativeHeight="251662336" behindDoc="1" locked="0" layoutInCell="1" allowOverlap="1">
            <wp:simplePos x="0" y="0"/>
            <wp:positionH relativeFrom="column">
              <wp:posOffset>6743700</wp:posOffset>
            </wp:positionH>
            <wp:positionV relativeFrom="paragraph">
              <wp:posOffset>156845</wp:posOffset>
            </wp:positionV>
            <wp:extent cx="1884045" cy="1729740"/>
            <wp:effectExtent l="0" t="0" r="1905" b="3810"/>
            <wp:wrapTight wrapText="bothSides">
              <wp:wrapPolygon edited="0">
                <wp:start x="8518" y="0"/>
                <wp:lineTo x="4586" y="0"/>
                <wp:lineTo x="3276" y="952"/>
                <wp:lineTo x="2621" y="7612"/>
                <wp:lineTo x="0" y="10229"/>
                <wp:lineTo x="0" y="16890"/>
                <wp:lineTo x="5023" y="19031"/>
                <wp:lineTo x="5023" y="19982"/>
                <wp:lineTo x="7426" y="21410"/>
                <wp:lineTo x="9173" y="21410"/>
                <wp:lineTo x="15943" y="21410"/>
                <wp:lineTo x="16817" y="21410"/>
                <wp:lineTo x="17909" y="19982"/>
                <wp:lineTo x="18127" y="19031"/>
                <wp:lineTo x="19875" y="15938"/>
                <wp:lineTo x="20530" y="11419"/>
                <wp:lineTo x="21403" y="3806"/>
                <wp:lineTo x="21403" y="238"/>
                <wp:lineTo x="21185" y="0"/>
                <wp:lineTo x="8518" y="0"/>
              </wp:wrapPolygon>
            </wp:wrapTight>
            <wp:docPr id="17" name="il_fi" descr="Beschrijving: http://www.kritegrou.nl/afbeeldingen/afbeeldingen%20algemeen/computer%20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ritegrou.nl/afbeeldingen/afbeeldingen%20algemeen/computer%20ema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04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3014980</wp:posOffset>
            </wp:positionH>
            <wp:positionV relativeFrom="paragraph">
              <wp:posOffset>156845</wp:posOffset>
            </wp:positionV>
            <wp:extent cx="1899285" cy="1912620"/>
            <wp:effectExtent l="0" t="0" r="5715" b="0"/>
            <wp:wrapTight wrapText="bothSides">
              <wp:wrapPolygon edited="0">
                <wp:start x="0" y="0"/>
                <wp:lineTo x="0" y="21299"/>
                <wp:lineTo x="21448" y="21299"/>
                <wp:lineTo x="21448" y="0"/>
                <wp:lineTo x="0" y="0"/>
              </wp:wrapPolygon>
            </wp:wrapTight>
            <wp:docPr id="16" name="il_fi" descr="Beschrijving: http://www.gelderlander.nl/multimedia/archive/01002/Nederlanders_beste_10025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gelderlander.nl/multimedia/archive/01002/Nederlanders_beste_100259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15E" w:rsidRPr="00A1715E" w:rsidRDefault="00330FC0" w:rsidP="00A1715E">
      <w:r>
        <w:rPr>
          <w:noProof/>
        </w:rPr>
        <w:drawing>
          <wp:anchor distT="0" distB="0" distL="114300" distR="114300" simplePos="0" relativeHeight="251660288" behindDoc="1" locked="0" layoutInCell="1" allowOverlap="1">
            <wp:simplePos x="0" y="0"/>
            <wp:positionH relativeFrom="column">
              <wp:posOffset>-361315</wp:posOffset>
            </wp:positionH>
            <wp:positionV relativeFrom="paragraph">
              <wp:posOffset>-3810</wp:posOffset>
            </wp:positionV>
            <wp:extent cx="1856740" cy="1898015"/>
            <wp:effectExtent l="0" t="0" r="0" b="6985"/>
            <wp:wrapTight wrapText="bothSides">
              <wp:wrapPolygon edited="0">
                <wp:start x="0" y="0"/>
                <wp:lineTo x="0" y="21463"/>
                <wp:lineTo x="21275" y="21463"/>
                <wp:lineTo x="21275" y="0"/>
                <wp:lineTo x="0" y="0"/>
              </wp:wrapPolygon>
            </wp:wrapTight>
            <wp:docPr id="15" name="il_fi" descr="Beschrijving: http://www.autruche.nl/images/shop/3000/3000micro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autruche.nl/images/shop/3000/3000microM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15E">
        <w:t xml:space="preserve">                                    </w:t>
      </w:r>
    </w:p>
    <w:p w:rsidR="00A1715E" w:rsidRDefault="00A1715E" w:rsidP="00A1715E"/>
    <w:p w:rsidR="00A1715E" w:rsidRPr="00A1715E" w:rsidRDefault="00A1715E" w:rsidP="00A1715E"/>
    <w:p w:rsidR="00A1715E" w:rsidRDefault="00A1715E" w:rsidP="00A1715E"/>
    <w:p w:rsidR="0047680D" w:rsidRDefault="0047680D" w:rsidP="00A1715E"/>
    <w:p w:rsidR="00A1715E" w:rsidRDefault="00A1715E" w:rsidP="00A1715E"/>
    <w:p w:rsidR="00A1715E" w:rsidRDefault="00A1715E" w:rsidP="00A1715E"/>
    <w:p w:rsidR="001D6060" w:rsidRDefault="001D6060" w:rsidP="00A1715E">
      <w:pPr>
        <w:rPr>
          <w:b/>
          <w:sz w:val="40"/>
          <w:szCs w:val="40"/>
        </w:rPr>
      </w:pPr>
      <w:r>
        <w:rPr>
          <w:b/>
          <w:sz w:val="40"/>
          <w:szCs w:val="40"/>
        </w:rPr>
        <w:lastRenderedPageBreak/>
        <w:t>Betekenissen communiceren kern 7:</w:t>
      </w:r>
    </w:p>
    <w:p w:rsidR="001D6060" w:rsidRDefault="001D6060" w:rsidP="00A1715E">
      <w:pPr>
        <w:rPr>
          <w:b/>
          <w:sz w:val="40"/>
          <w:szCs w:val="40"/>
        </w:rPr>
      </w:pPr>
      <w:bookmarkStart w:id="0" w:name="_GoBack"/>
      <w:bookmarkEnd w:id="0"/>
    </w:p>
    <w:p w:rsidR="00A1715E" w:rsidRDefault="00B75965" w:rsidP="00A1715E">
      <w:pPr>
        <w:rPr>
          <w:sz w:val="40"/>
          <w:szCs w:val="40"/>
        </w:rPr>
      </w:pPr>
      <w:r w:rsidRPr="00B75965">
        <w:rPr>
          <w:b/>
          <w:sz w:val="40"/>
          <w:szCs w:val="40"/>
        </w:rPr>
        <w:t xml:space="preserve">(Middelen om te) </w:t>
      </w:r>
      <w:proofErr w:type="gramStart"/>
      <w:r w:rsidRPr="00B75965">
        <w:rPr>
          <w:b/>
          <w:sz w:val="40"/>
          <w:szCs w:val="40"/>
        </w:rPr>
        <w:t>communiceren</w:t>
      </w:r>
      <w:r>
        <w:rPr>
          <w:sz w:val="40"/>
          <w:szCs w:val="40"/>
        </w:rPr>
        <w:t xml:space="preserve">:  </w:t>
      </w:r>
      <w:proofErr w:type="gramEnd"/>
      <w:r>
        <w:rPr>
          <w:sz w:val="40"/>
          <w:szCs w:val="40"/>
        </w:rPr>
        <w:t>je communiceert met andere mensen als je met hen praat of schrijft.</w:t>
      </w:r>
    </w:p>
    <w:p w:rsidR="00B75965" w:rsidRDefault="00B75965" w:rsidP="00A1715E">
      <w:pPr>
        <w:rPr>
          <w:sz w:val="40"/>
          <w:szCs w:val="40"/>
        </w:rPr>
      </w:pPr>
    </w:p>
    <w:p w:rsidR="00B75965" w:rsidRDefault="00B75965" w:rsidP="00A1715E">
      <w:pPr>
        <w:rPr>
          <w:sz w:val="40"/>
          <w:szCs w:val="40"/>
        </w:rPr>
      </w:pPr>
      <w:r>
        <w:rPr>
          <w:b/>
          <w:sz w:val="40"/>
          <w:szCs w:val="40"/>
        </w:rPr>
        <w:t xml:space="preserve">De telefoon: </w:t>
      </w:r>
      <w:r>
        <w:rPr>
          <w:sz w:val="40"/>
          <w:szCs w:val="40"/>
        </w:rPr>
        <w:t>een telefoon is een apparaat waarmee je over een afstand met iemand kunt praten. Je toetst het nummer in. Dan wordt de verbinding gelegd. Daarna praat en luister je door de hoorn.</w:t>
      </w:r>
    </w:p>
    <w:p w:rsidR="00B75965" w:rsidRDefault="00B75965" w:rsidP="00A1715E">
      <w:pPr>
        <w:rPr>
          <w:sz w:val="40"/>
          <w:szCs w:val="40"/>
        </w:rPr>
      </w:pPr>
    </w:p>
    <w:p w:rsidR="00B75965" w:rsidRDefault="00B75965" w:rsidP="00A1715E">
      <w:pPr>
        <w:rPr>
          <w:sz w:val="40"/>
          <w:szCs w:val="40"/>
        </w:rPr>
      </w:pPr>
      <w:r>
        <w:rPr>
          <w:b/>
          <w:sz w:val="40"/>
          <w:szCs w:val="40"/>
        </w:rPr>
        <w:t xml:space="preserve">De post: </w:t>
      </w:r>
      <w:r>
        <w:rPr>
          <w:sz w:val="40"/>
          <w:szCs w:val="40"/>
        </w:rPr>
        <w:t>dat zijn brieven en pakjes die je opstuurt en krijgt.</w:t>
      </w:r>
    </w:p>
    <w:p w:rsidR="00B75965" w:rsidRDefault="00B75965" w:rsidP="00A1715E">
      <w:pPr>
        <w:rPr>
          <w:sz w:val="40"/>
          <w:szCs w:val="40"/>
        </w:rPr>
      </w:pPr>
    </w:p>
    <w:p w:rsidR="00B75965" w:rsidRPr="00B75965" w:rsidRDefault="00B75965" w:rsidP="00A1715E">
      <w:pPr>
        <w:rPr>
          <w:sz w:val="40"/>
          <w:szCs w:val="40"/>
        </w:rPr>
      </w:pPr>
      <w:proofErr w:type="gramStart"/>
      <w:r>
        <w:rPr>
          <w:b/>
          <w:sz w:val="40"/>
          <w:szCs w:val="40"/>
        </w:rPr>
        <w:t>De</w:t>
      </w:r>
      <w:proofErr w:type="gramEnd"/>
      <w:r>
        <w:rPr>
          <w:b/>
          <w:sz w:val="40"/>
          <w:szCs w:val="40"/>
        </w:rPr>
        <w:t xml:space="preserve"> email: </w:t>
      </w:r>
      <w:r>
        <w:rPr>
          <w:sz w:val="40"/>
          <w:szCs w:val="40"/>
        </w:rPr>
        <w:t>is post die je verstuurt of ontvangt via de computer.</w:t>
      </w:r>
    </w:p>
    <w:sectPr w:rsidR="00B75965" w:rsidRPr="00B75965" w:rsidSect="0047680D">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4D26"/>
    <w:rsid w:val="001216FE"/>
    <w:rsid w:val="001D6060"/>
    <w:rsid w:val="00330FC0"/>
    <w:rsid w:val="003B0370"/>
    <w:rsid w:val="0047680D"/>
    <w:rsid w:val="004D3456"/>
    <w:rsid w:val="0094387B"/>
    <w:rsid w:val="009E41A7"/>
    <w:rsid w:val="00A1715E"/>
    <w:rsid w:val="00B75965"/>
    <w:rsid w:val="00D46555"/>
    <w:rsid w:val="00E2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1D6060"/>
    <w:rPr>
      <w:rFonts w:ascii="Tahoma" w:hAnsi="Tahoma" w:cs="Tahoma"/>
      <w:sz w:val="16"/>
      <w:szCs w:val="16"/>
    </w:rPr>
  </w:style>
  <w:style w:type="character" w:customStyle="1" w:styleId="BallontekstChar">
    <w:name w:val="Ballontekst Char"/>
    <w:link w:val="Ballontekst"/>
    <w:rsid w:val="001D6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1D6060"/>
    <w:rPr>
      <w:rFonts w:ascii="Tahoma" w:hAnsi="Tahoma" w:cs="Tahoma"/>
      <w:sz w:val="16"/>
      <w:szCs w:val="16"/>
    </w:rPr>
  </w:style>
  <w:style w:type="character" w:customStyle="1" w:styleId="BallontekstChar">
    <w:name w:val="Ballontekst Char"/>
    <w:link w:val="Ballontekst"/>
    <w:rsid w:val="001D6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7A9D25BE</Template>
  <TotalTime>1</TotalTime>
  <Pages>2</Pages>
  <Words>78</Words>
  <Characters>445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Lucienne Klinkenberg</cp:lastModifiedBy>
  <cp:revision>3</cp:revision>
  <cp:lastPrinted>2012-03-06T12:52:00Z</cp:lastPrinted>
  <dcterms:created xsi:type="dcterms:W3CDTF">2012-11-08T10:08:00Z</dcterms:created>
  <dcterms:modified xsi:type="dcterms:W3CDTF">2012-11-08T10:09:00Z</dcterms:modified>
</cp:coreProperties>
</file>