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FE6" w:rsidRDefault="001D0FE6">
      <w:bookmarkStart w:id="0" w:name="_GoBack"/>
      <w:bookmarkEnd w:id="0"/>
    </w:p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Pr="001D0FE6" w:rsidRDefault="001D0FE6" w:rsidP="001D0FE6"/>
    <w:p w:rsidR="001D0FE6" w:rsidRPr="001D0FE6" w:rsidRDefault="001D0FE6" w:rsidP="001D0FE6">
      <w:pPr>
        <w:rPr>
          <w:b/>
          <w:sz w:val="32"/>
          <w:szCs w:val="32"/>
        </w:rPr>
      </w:pPr>
      <w:r w:rsidRPr="001D0FE6">
        <w:rPr>
          <w:b/>
          <w:sz w:val="32"/>
          <w:szCs w:val="32"/>
        </w:rPr>
        <w:t xml:space="preserve">Thema: </w:t>
      </w:r>
      <w:proofErr w:type="spellStart"/>
      <w:r w:rsidRPr="001D0FE6">
        <w:rPr>
          <w:b/>
          <w:sz w:val="32"/>
          <w:szCs w:val="32"/>
        </w:rPr>
        <w:t>brrr</w:t>
      </w:r>
      <w:proofErr w:type="spellEnd"/>
      <w:r w:rsidRPr="001D0FE6">
        <w:rPr>
          <w:b/>
          <w:sz w:val="32"/>
          <w:szCs w:val="32"/>
        </w:rPr>
        <w:t>…wat koud</w:t>
      </w:r>
    </w:p>
    <w:p w:rsidR="001D0FE6" w:rsidRPr="001D0FE6" w:rsidRDefault="001D0FE6" w:rsidP="001D0FE6">
      <w:pPr>
        <w:rPr>
          <w:b/>
          <w:sz w:val="32"/>
          <w:szCs w:val="32"/>
        </w:rPr>
      </w:pPr>
    </w:p>
    <w:p w:rsidR="001D0FE6" w:rsidRPr="001D0FE6" w:rsidRDefault="001D0FE6" w:rsidP="001D0FE6">
      <w:pPr>
        <w:rPr>
          <w:sz w:val="32"/>
          <w:szCs w:val="32"/>
        </w:rPr>
      </w:pPr>
      <w:r w:rsidRPr="001D0FE6">
        <w:rPr>
          <w:b/>
          <w:sz w:val="32"/>
          <w:szCs w:val="32"/>
        </w:rPr>
        <w:t>De bezem</w:t>
      </w:r>
      <w:r w:rsidRPr="001D0FE6">
        <w:rPr>
          <w:sz w:val="32"/>
          <w:szCs w:val="32"/>
        </w:rPr>
        <w:t>:</w:t>
      </w:r>
      <w:r w:rsidRPr="001D0FE6">
        <w:rPr>
          <w:sz w:val="32"/>
          <w:szCs w:val="32"/>
        </w:rPr>
        <w:tab/>
      </w:r>
      <w:r w:rsidRPr="001D0FE6">
        <w:rPr>
          <w:sz w:val="32"/>
          <w:szCs w:val="32"/>
        </w:rPr>
        <w:tab/>
      </w:r>
      <w:r w:rsidRPr="001D0FE6">
        <w:rPr>
          <w:sz w:val="32"/>
          <w:szCs w:val="32"/>
        </w:rPr>
        <w:tab/>
        <w:t>Een bezem is een lange steel met harde haren onderaan. Met een bezem kun je vegen.</w:t>
      </w:r>
    </w:p>
    <w:p w:rsidR="001D0FE6" w:rsidRPr="001D0FE6" w:rsidRDefault="001D0FE6" w:rsidP="001D0FE6">
      <w:pPr>
        <w:rPr>
          <w:sz w:val="32"/>
          <w:szCs w:val="32"/>
        </w:rPr>
      </w:pPr>
    </w:p>
    <w:p w:rsidR="001D0FE6" w:rsidRPr="001D0FE6" w:rsidRDefault="001D0FE6" w:rsidP="001D0FE6">
      <w:pPr>
        <w:ind w:left="2832" w:hanging="2832"/>
        <w:rPr>
          <w:sz w:val="32"/>
          <w:szCs w:val="32"/>
        </w:rPr>
      </w:pPr>
      <w:r w:rsidRPr="001D0FE6">
        <w:rPr>
          <w:b/>
          <w:sz w:val="32"/>
          <w:szCs w:val="32"/>
        </w:rPr>
        <w:t>De stoffer en blik:</w:t>
      </w:r>
      <w:r w:rsidRPr="001D0FE6">
        <w:rPr>
          <w:b/>
          <w:sz w:val="32"/>
          <w:szCs w:val="32"/>
        </w:rPr>
        <w:tab/>
      </w:r>
      <w:r w:rsidRPr="001D0FE6">
        <w:rPr>
          <w:sz w:val="32"/>
          <w:szCs w:val="32"/>
        </w:rPr>
        <w:t>Een stoffer is een borstel met zachte haren. Bij een stoffer hoort een blik. Met de stoffer veeg je vuil op het blik.</w:t>
      </w:r>
    </w:p>
    <w:p w:rsidR="001D0FE6" w:rsidRPr="001D0FE6" w:rsidRDefault="001D0FE6" w:rsidP="001D0FE6">
      <w:pPr>
        <w:rPr>
          <w:sz w:val="32"/>
          <w:szCs w:val="32"/>
        </w:rPr>
      </w:pPr>
      <w:r w:rsidRPr="001D0FE6">
        <w:rPr>
          <w:sz w:val="32"/>
          <w:szCs w:val="32"/>
        </w:rPr>
        <w:tab/>
      </w:r>
      <w:r w:rsidRPr="001D0FE6">
        <w:rPr>
          <w:sz w:val="32"/>
          <w:szCs w:val="32"/>
        </w:rPr>
        <w:tab/>
      </w:r>
      <w:r w:rsidRPr="001D0FE6">
        <w:rPr>
          <w:sz w:val="32"/>
          <w:szCs w:val="32"/>
        </w:rPr>
        <w:tab/>
      </w:r>
      <w:r w:rsidRPr="001D0FE6">
        <w:rPr>
          <w:sz w:val="32"/>
          <w:szCs w:val="32"/>
        </w:rPr>
        <w:tab/>
        <w:t>Een blik is een soort brede schep. Met een stoffer veeg je er vuil op.</w:t>
      </w:r>
    </w:p>
    <w:p w:rsidR="001D0FE6" w:rsidRPr="001D0FE6" w:rsidRDefault="001D0FE6" w:rsidP="001D0FE6">
      <w:pPr>
        <w:rPr>
          <w:sz w:val="32"/>
          <w:szCs w:val="32"/>
        </w:rPr>
      </w:pPr>
    </w:p>
    <w:p w:rsidR="001D0FE6" w:rsidRPr="001D0FE6" w:rsidRDefault="001D0FE6" w:rsidP="001D0FE6">
      <w:pPr>
        <w:rPr>
          <w:sz w:val="32"/>
          <w:szCs w:val="32"/>
        </w:rPr>
      </w:pPr>
      <w:r w:rsidRPr="001D0FE6">
        <w:rPr>
          <w:b/>
          <w:sz w:val="32"/>
          <w:szCs w:val="32"/>
        </w:rPr>
        <w:t>De stofzuiger</w:t>
      </w:r>
      <w:r w:rsidRPr="001D0FE6">
        <w:rPr>
          <w:sz w:val="32"/>
          <w:szCs w:val="32"/>
        </w:rPr>
        <w:t>:</w:t>
      </w:r>
      <w:r w:rsidRPr="001D0FE6">
        <w:rPr>
          <w:sz w:val="32"/>
          <w:szCs w:val="32"/>
        </w:rPr>
        <w:tab/>
      </w:r>
      <w:r w:rsidRPr="001D0FE6">
        <w:rPr>
          <w:sz w:val="32"/>
          <w:szCs w:val="32"/>
        </w:rPr>
        <w:tab/>
        <w:t>Met een stofzuiger zuig je stof en vuil van de vloer.</w:t>
      </w:r>
    </w:p>
    <w:p w:rsidR="001D0FE6" w:rsidRPr="001D0FE6" w:rsidRDefault="001D0FE6" w:rsidP="001D0FE6">
      <w:pPr>
        <w:rPr>
          <w:sz w:val="32"/>
          <w:szCs w:val="32"/>
        </w:rPr>
      </w:pPr>
    </w:p>
    <w:p w:rsidR="001D0FE6" w:rsidRPr="001D0FE6" w:rsidRDefault="001D0FE6">
      <w:pPr>
        <w:rPr>
          <w:sz w:val="32"/>
          <w:szCs w:val="32"/>
        </w:rPr>
      </w:pPr>
    </w:p>
    <w:p w:rsidR="001D0FE6" w:rsidRDefault="001D0FE6">
      <w:pPr>
        <w:rPr>
          <w:sz w:val="32"/>
          <w:szCs w:val="32"/>
        </w:rPr>
      </w:pPr>
    </w:p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/>
    <w:p w:rsidR="001D0FE6" w:rsidRDefault="001D0FE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-324485</wp:posOffset>
                </wp:positionV>
                <wp:extent cx="2299970" cy="2371725"/>
                <wp:effectExtent l="0" t="0" r="74295" b="7620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970" cy="23717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FE6" w:rsidRDefault="001D0FE6" w:rsidP="001D0FE6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1980" cy="1871980"/>
                                  <wp:effectExtent l="0" t="0" r="0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1980" cy="1871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D0FE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1D0FE6" w:rsidRPr="001D0FE6" w:rsidRDefault="001D0FE6" w:rsidP="001D0FE6">
                            <w:pPr>
                              <w:rPr>
                                <w:b/>
                              </w:rPr>
                            </w:pPr>
                            <w:r w:rsidRPr="001D0FE6">
                              <w:rPr>
                                <w:b/>
                                <w:sz w:val="44"/>
                                <w:szCs w:val="44"/>
                              </w:rPr>
                              <w:t>de bezem</w:t>
                            </w:r>
                          </w:p>
                          <w:p w:rsidR="001803B8" w:rsidRDefault="001803B8"/>
                          <w:p w:rsidR="001D0FE6" w:rsidRPr="00834B9D" w:rsidRDefault="001D0FE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8.6pt;margin-top:-25.55pt;width:181.1pt;height:18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" fillcolor="#cff" stroked="f">
                <v:shadow on="t" opacity=".5" offset="6pt,6pt"/>
                <v:textbox>
                  <w:txbxContent>
                    <w:p w:rsidR="001D0FE6" w:rsidRDefault="001D0FE6" w:rsidP="001D0FE6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71980" cy="1871980"/>
                            <wp:effectExtent l="0" t="0" r="0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1980" cy="1871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D0FE6"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  <w:p w:rsidR="001D0FE6" w:rsidRPr="001D0FE6" w:rsidRDefault="001D0FE6" w:rsidP="001D0FE6">
                      <w:pPr>
                        <w:rPr>
                          <w:b/>
                        </w:rPr>
                      </w:pPr>
                      <w:r w:rsidRPr="001D0FE6">
                        <w:rPr>
                          <w:b/>
                          <w:sz w:val="44"/>
                          <w:szCs w:val="44"/>
                        </w:rPr>
                        <w:t>de bezem</w:t>
                      </w:r>
                    </w:p>
                    <w:p w:rsidR="001803B8" w:rsidRDefault="001803B8"/>
                    <w:p w:rsidR="001D0FE6" w:rsidRPr="00834B9D" w:rsidRDefault="001D0FE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-124460</wp:posOffset>
                </wp:positionV>
                <wp:extent cx="2747645" cy="1957705"/>
                <wp:effectExtent l="635" t="0" r="80645" b="8064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195770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1D0FE6" w:rsidP="001803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43150" cy="1571625"/>
                                  <wp:effectExtent l="0" t="0" r="0" b="9525"/>
                                  <wp:docPr id="11" name="Afbeelding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1571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0FE6" w:rsidRPr="001D0FE6" w:rsidRDefault="001D0FE6" w:rsidP="001803B8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</w:t>
                            </w:r>
                            <w:r w:rsidRPr="001D0FE6">
                              <w:rPr>
                                <w:b/>
                                <w:sz w:val="40"/>
                                <w:szCs w:val="40"/>
                              </w:rPr>
                              <w:t>e stoffer en blik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41pt;margin-top:-9.8pt;width:216.35pt;height:1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" fillcolor="#cff" stroked="f">
                <v:shadow on="t" opacity=".5" offset="6pt,6pt"/>
                <v:textbox>
                  <w:txbxContent>
                    <w:p w:rsidR="001803B8" w:rsidRDefault="001D0FE6" w:rsidP="001803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43150" cy="1571625"/>
                            <wp:effectExtent l="0" t="0" r="0" b="9525"/>
                            <wp:docPr id="11" name="Afbeelding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1571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0FE6" w:rsidRPr="001D0FE6" w:rsidRDefault="001D0FE6" w:rsidP="001803B8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</w:t>
                      </w:r>
                      <w:r w:rsidRPr="001D0FE6">
                        <w:rPr>
                          <w:b/>
                          <w:sz w:val="40"/>
                          <w:szCs w:val="40"/>
                        </w:rPr>
                        <w:t>e stoffer en blik</w:t>
                      </w:r>
                    </w:p>
                  </w:txbxContent>
                </v:textbox>
              </v:shape>
            </w:pict>
          </mc:Fallback>
        </mc:AlternateContent>
      </w:r>
    </w:p>
    <w:p w:rsidR="001803B8" w:rsidRDefault="001D0FE6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2171700</wp:posOffset>
                </wp:positionV>
                <wp:extent cx="3200400" cy="1300480"/>
                <wp:effectExtent l="38100" t="38100" r="114300" b="11430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0048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1D0FE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d</w:t>
                            </w:r>
                            <w:r w:rsidRPr="001D0FE6">
                              <w:rPr>
                                <w:b/>
                                <w:sz w:val="48"/>
                                <w:szCs w:val="48"/>
                              </w:rPr>
                              <w:t>e vloer schoonmaken</w:t>
                            </w:r>
                          </w:p>
                          <w:p w:rsidR="001D0FE6" w:rsidRPr="001D0FE6" w:rsidRDefault="001D0FE6" w:rsidP="001D0FE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71575" cy="885825"/>
                                  <wp:effectExtent l="0" t="0" r="9525" b="9525"/>
                                  <wp:docPr id="22" name="Afbeelding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89pt;margin-top:171pt;width:252pt;height:10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" fillcolor="#cff" strokeweight="6pt">
                <v:shadow on="t" opacity=".5" offset="6pt,6pt"/>
                <v:textbox>
                  <w:txbxContent>
                    <w:p w:rsidR="001803B8" w:rsidRDefault="001D0FE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d</w:t>
                      </w:r>
                      <w:r w:rsidRPr="001D0FE6">
                        <w:rPr>
                          <w:b/>
                          <w:sz w:val="48"/>
                          <w:szCs w:val="48"/>
                        </w:rPr>
                        <w:t>e vloer schoonmaken</w:t>
                      </w:r>
                    </w:p>
                    <w:p w:rsidR="001D0FE6" w:rsidRPr="001D0FE6" w:rsidRDefault="001D0FE6" w:rsidP="001D0FE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71575" cy="885825"/>
                            <wp:effectExtent l="0" t="0" r="9525" b="9525"/>
                            <wp:docPr id="22" name="Afbeelding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3815080</wp:posOffset>
                </wp:positionV>
                <wp:extent cx="2090420" cy="1900555"/>
                <wp:effectExtent l="635" t="0" r="80645" b="8064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90055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1B" w:rsidRDefault="001D0FE6" w:rsidP="001803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00175" cy="1586230"/>
                                  <wp:effectExtent l="0" t="0" r="9525" b="0"/>
                                  <wp:docPr id="15" name="Afbeelding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0175" cy="1586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0FE6" w:rsidRPr="001D0FE6" w:rsidRDefault="001D0FE6" w:rsidP="001803B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1D0FE6">
                              <w:rPr>
                                <w:b/>
                                <w:sz w:val="36"/>
                                <w:szCs w:val="36"/>
                              </w:rPr>
                              <w:t>de stofzuiger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423pt;margin-top:300.4pt;width:164.6pt;height:14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" fillcolor="#cff" stroked="f">
                <v:shadow on="t" opacity=".5" offset="6pt,6pt"/>
                <v:textbox>
                  <w:txbxContent>
                    <w:p w:rsidR="006D011B" w:rsidRDefault="001D0FE6" w:rsidP="001803B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00175" cy="1586230"/>
                            <wp:effectExtent l="0" t="0" r="9525" b="0"/>
                            <wp:docPr id="15" name="Afbeelding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0175" cy="1586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0FE6" w:rsidRPr="001D0FE6" w:rsidRDefault="001D0FE6" w:rsidP="001803B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1D0FE6">
                        <w:rPr>
                          <w:b/>
                          <w:sz w:val="36"/>
                          <w:szCs w:val="36"/>
                        </w:rPr>
                        <w:t>de stofzuiger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17" name="Afbeelding 17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pi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914400" cy="1485900"/>
                <wp:effectExtent l="19050" t="19050" r="19050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4859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51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33BE4"/>
    <w:rsid w:val="001803B8"/>
    <w:rsid w:val="001D0FE6"/>
    <w:rsid w:val="006826F6"/>
    <w:rsid w:val="006D011B"/>
    <w:rsid w:val="0077757A"/>
    <w:rsid w:val="007851D2"/>
    <w:rsid w:val="00834B9D"/>
    <w:rsid w:val="0092215E"/>
    <w:rsid w:val="00C02290"/>
    <w:rsid w:val="00F2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022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2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C0229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0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0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53DAC7A8</Template>
  <TotalTime>0</TotalTime>
  <Pages>2</Pages>
  <Words>76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dcterms:created xsi:type="dcterms:W3CDTF">2013-12-18T11:02:00Z</dcterms:created>
  <dcterms:modified xsi:type="dcterms:W3CDTF">2013-12-18T11:02:00Z</dcterms:modified>
</cp:coreProperties>
</file>