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F" w:rsidRDefault="002D323F">
      <w:bookmarkStart w:id="0" w:name="_GoBack"/>
      <w:bookmarkEnd w:id="0"/>
    </w:p>
    <w:p w:rsidR="002D323F" w:rsidRPr="002D323F" w:rsidRDefault="002D323F" w:rsidP="002D323F">
      <w:pPr>
        <w:rPr>
          <w:sz w:val="56"/>
          <w:szCs w:val="56"/>
        </w:rPr>
      </w:pPr>
      <w:r w:rsidRPr="002D323F">
        <w:rPr>
          <w:sz w:val="56"/>
          <w:szCs w:val="56"/>
        </w:rPr>
        <w:t>de vloeistof: een natte stof die je kunt schenken</w:t>
      </w:r>
    </w:p>
    <w:p w:rsidR="002D323F" w:rsidRPr="002D323F" w:rsidRDefault="002D323F" w:rsidP="002D323F">
      <w:pPr>
        <w:rPr>
          <w:sz w:val="56"/>
          <w:szCs w:val="56"/>
        </w:rPr>
      </w:pPr>
      <w:r w:rsidRPr="002D323F">
        <w:rPr>
          <w:sz w:val="56"/>
          <w:szCs w:val="56"/>
        </w:rPr>
        <w:t>sijpelen: water dat met druppeltjes of straaltjes ergens uitloopt</w:t>
      </w:r>
    </w:p>
    <w:p w:rsidR="002D323F" w:rsidRPr="002D323F" w:rsidRDefault="002D323F" w:rsidP="002D323F">
      <w:pPr>
        <w:rPr>
          <w:sz w:val="56"/>
          <w:szCs w:val="56"/>
        </w:rPr>
      </w:pPr>
      <w:r w:rsidRPr="002D323F">
        <w:rPr>
          <w:sz w:val="56"/>
          <w:szCs w:val="56"/>
        </w:rPr>
        <w:t>kolken: water dat snel in het rond stroomt</w:t>
      </w:r>
    </w:p>
    <w:p w:rsidR="002D323F" w:rsidRPr="002D323F" w:rsidRDefault="002D323F" w:rsidP="002D323F">
      <w:pPr>
        <w:rPr>
          <w:sz w:val="56"/>
          <w:szCs w:val="56"/>
        </w:rPr>
      </w:pPr>
      <w:r w:rsidRPr="002D323F">
        <w:rPr>
          <w:sz w:val="56"/>
          <w:szCs w:val="56"/>
        </w:rPr>
        <w:t>kabbelen: water dat zachtjes stroomt, kleine golfjes</w:t>
      </w:r>
    </w:p>
    <w:p w:rsidR="002D323F" w:rsidRPr="002D323F" w:rsidRDefault="002D323F" w:rsidP="002D323F">
      <w:pPr>
        <w:rPr>
          <w:sz w:val="56"/>
          <w:szCs w:val="56"/>
        </w:rPr>
      </w:pPr>
      <w:r w:rsidRPr="002D323F">
        <w:rPr>
          <w:sz w:val="56"/>
          <w:szCs w:val="56"/>
        </w:rPr>
        <w:t>druipen: iets dat zo nat is, dat het water er uit druppelt</w:t>
      </w:r>
    </w:p>
    <w:p w:rsidR="001803B8" w:rsidRDefault="002D323F">
      <w:r w:rsidRPr="002D323F">
        <w:rPr>
          <w:sz w:val="56"/>
          <w:szCs w:val="56"/>
        </w:rPr>
        <w:br w:type="page"/>
      </w:r>
      <w:r w:rsidR="0002119B">
        <w:rPr>
          <w:noProof/>
          <w:lang w:eastAsia="nl-NL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51435</wp:posOffset>
            </wp:positionV>
            <wp:extent cx="2665095" cy="2269490"/>
            <wp:effectExtent l="0" t="0" r="1905" b="0"/>
            <wp:wrapNone/>
            <wp:docPr id="22" name="il_fi" descr="Beschrijving: http://blog.agterdenbosch.nl/wp-content/uploads/2011/12/leaking_cei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blog.agterdenbosch.nl/wp-content/uploads/2011/12/leaking_ceil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9B">
        <w:rPr>
          <w:noProof/>
          <w:lang w:eastAsia="nl-N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4094480</wp:posOffset>
            </wp:positionV>
            <wp:extent cx="3244215" cy="2435225"/>
            <wp:effectExtent l="0" t="0" r="0" b="3175"/>
            <wp:wrapNone/>
            <wp:docPr id="21" name="il_fi" descr="Beschrijving: http://us.123rf.com/400wm/400/400/pywrit/pywrit0801/pywrit080100456/2402988-een-zwaan-zwemmen-in-kabbelend-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pywrit/pywrit0801/pywrit080100456/2402988-een-zwaan-zwemmen-in-kabbelend-m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9B">
        <w:rPr>
          <w:noProof/>
          <w:lang w:eastAsia="nl-N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-763270</wp:posOffset>
            </wp:positionV>
            <wp:extent cx="3444240" cy="2292985"/>
            <wp:effectExtent l="0" t="0" r="3810" b="0"/>
            <wp:wrapNone/>
            <wp:docPr id="20" name="il_fi" descr="Beschrijving: http://www.hollandsenieuwe.com/wordpress/wp-content/uploads/2009/12/1522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ollandsenieuwe.com/wordpress/wp-content/uploads/2009/12/15221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9B"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7717155</wp:posOffset>
            </wp:positionH>
            <wp:positionV relativeFrom="paragraph">
              <wp:posOffset>2654300</wp:posOffset>
            </wp:positionV>
            <wp:extent cx="1946910" cy="3086100"/>
            <wp:effectExtent l="0" t="0" r="0" b="0"/>
            <wp:wrapNone/>
            <wp:docPr id="19" name="il_fi" descr="Beschrijving: http://home.kpn.nl/wackywet/Natpak/Nederl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home.kpn.nl/wackywet/Natpak/Nederl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5740400</wp:posOffset>
                </wp:positionV>
                <wp:extent cx="2359660" cy="789305"/>
                <wp:effectExtent l="0" t="0" r="80010" b="8064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789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E3250" w:rsidRDefault="006E3250" w:rsidP="001803B8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E325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druipen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5.15pt;margin-top:452pt;width:185.8pt;height: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/x1AIAALg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6E3250" w:rsidRDefault="006E3250" w:rsidP="001803B8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E3250">
                        <w:rPr>
                          <w:rFonts w:ascii="Arial" w:hAnsi="Arial" w:cs="Arial"/>
                          <w:sz w:val="96"/>
                          <w:szCs w:val="96"/>
                        </w:rPr>
                        <w:t>druipen</w:t>
                      </w:r>
                    </w:p>
                  </w:txbxContent>
                </v:textbox>
              </v:shape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3086100</wp:posOffset>
                </wp:positionV>
                <wp:extent cx="1206500" cy="2757805"/>
                <wp:effectExtent l="22225" t="19050" r="19050" b="234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0" cy="2757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243pt" to="189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" strokeweight="2.25pt"/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3086100</wp:posOffset>
                </wp:positionV>
                <wp:extent cx="1254125" cy="2757805"/>
                <wp:effectExtent l="20955" t="19050" r="20320" b="234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2757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4pt,243pt" to="575.15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" strokeweight="2.25pt"/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5843905</wp:posOffset>
                </wp:positionV>
                <wp:extent cx="2739390" cy="685800"/>
                <wp:effectExtent l="1905" t="0" r="78105" b="806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6E3250" w:rsidRDefault="006E3250" w:rsidP="00802DB1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E325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kabbelen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62.1pt;margin-top:460.15pt;width:215.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6E3250" w:rsidRDefault="006E3250" w:rsidP="00802DB1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E3250">
                        <w:rPr>
                          <w:rFonts w:ascii="Arial" w:hAnsi="Arial" w:cs="Arial"/>
                          <w:sz w:val="96"/>
                          <w:szCs w:val="96"/>
                        </w:rPr>
                        <w:t>kabbelen</w:t>
                      </w:r>
                    </w:p>
                  </w:txbxContent>
                </v:textbox>
              </v:shape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-187960</wp:posOffset>
                </wp:positionV>
                <wp:extent cx="1556385" cy="2359660"/>
                <wp:effectExtent l="20955" t="21590" r="2286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6385" cy="23596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4pt,-14.8pt" to="598.9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" strokeweight="2.25pt"/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51435</wp:posOffset>
                </wp:positionV>
                <wp:extent cx="895350" cy="2120265"/>
                <wp:effectExtent l="19050" t="2286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2120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4.0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" strokeweight="2.25pt"/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-755650</wp:posOffset>
                </wp:positionV>
                <wp:extent cx="2057400" cy="685800"/>
                <wp:effectExtent l="0" t="0" r="80010" b="793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E3250" w:rsidRDefault="006E3250" w:rsidP="001803B8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E325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kolken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98.95pt;margin-top:-59.5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Y+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/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6E3250" w:rsidRDefault="006E3250" w:rsidP="001803B8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E3250">
                        <w:rPr>
                          <w:rFonts w:ascii="Arial" w:hAnsi="Arial" w:cs="Arial"/>
                          <w:sz w:val="96"/>
                          <w:szCs w:val="96"/>
                        </w:rPr>
                        <w:t>kolken</w:t>
                      </w:r>
                    </w:p>
                  </w:txbxContent>
                </v:textbox>
              </v:shape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-763270</wp:posOffset>
                </wp:positionV>
                <wp:extent cx="2293620" cy="814705"/>
                <wp:effectExtent l="1905" t="0" r="76200" b="723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14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E3250" w:rsidRDefault="006E3250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sijpelen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2.1pt;margin-top:-60.1pt;width:180.6pt;height: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0L1gIAAL8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6E3250" w:rsidRDefault="006E3250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sijpelen</w:t>
                      </w:r>
                    </w:p>
                  </w:txbxContent>
                </v:textbox>
              </v:shape>
            </w:pict>
          </mc:Fallback>
        </mc:AlternateContent>
      </w:r>
      <w:r w:rsidR="0002119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49980" cy="914400"/>
                <wp:effectExtent l="38100" t="38100" r="12192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6E3250" w:rsidRDefault="006E3250" w:rsidP="006E3250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6E325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vloeistof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87.4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6E3250" w:rsidRDefault="006E3250" w:rsidP="006E3250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de </w:t>
                      </w:r>
                      <w:r w:rsidRPr="006E3250">
                        <w:rPr>
                          <w:rFonts w:ascii="Arial" w:hAnsi="Arial" w:cs="Arial"/>
                          <w:sz w:val="96"/>
                          <w:szCs w:val="96"/>
                        </w:rPr>
                        <w:t>vloeistof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D7F27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119B"/>
    <w:rsid w:val="000419A8"/>
    <w:rsid w:val="0010052F"/>
    <w:rsid w:val="001803B8"/>
    <w:rsid w:val="001D7F27"/>
    <w:rsid w:val="002D323F"/>
    <w:rsid w:val="00323FBF"/>
    <w:rsid w:val="00484466"/>
    <w:rsid w:val="0051664A"/>
    <w:rsid w:val="005B7B6D"/>
    <w:rsid w:val="006E3250"/>
    <w:rsid w:val="0074447D"/>
    <w:rsid w:val="00802DB1"/>
    <w:rsid w:val="00A765CB"/>
    <w:rsid w:val="00BC433C"/>
    <w:rsid w:val="00BE5BC4"/>
    <w:rsid w:val="00C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3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3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9193B4DA</Template>
  <TotalTime>1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2012-05-24T14:18:00Z</dcterms:created>
  <dcterms:modified xsi:type="dcterms:W3CDTF">2012-05-24T14:18:00Z</dcterms:modified>
</cp:coreProperties>
</file>