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50" w:rsidRDefault="00B65D50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Het noodweer= Heel erg slecht weer</w:t>
      </w:r>
    </w:p>
    <w:p w:rsidR="00B65D50" w:rsidRDefault="00B65D50">
      <w:pPr>
        <w:rPr>
          <w:sz w:val="52"/>
          <w:szCs w:val="52"/>
        </w:rPr>
      </w:pPr>
    </w:p>
    <w:p w:rsidR="00B65D50" w:rsidRDefault="00B65D50">
      <w:pPr>
        <w:rPr>
          <w:sz w:val="52"/>
          <w:szCs w:val="52"/>
        </w:rPr>
      </w:pPr>
      <w:r>
        <w:rPr>
          <w:sz w:val="52"/>
          <w:szCs w:val="52"/>
        </w:rPr>
        <w:t>De overstroming= Land dat onder water komt te staan door bijvoorbeeld heel erge regen.</w:t>
      </w:r>
    </w:p>
    <w:p w:rsidR="00B65D50" w:rsidRDefault="00B65D50">
      <w:pPr>
        <w:rPr>
          <w:sz w:val="52"/>
          <w:szCs w:val="52"/>
        </w:rPr>
      </w:pPr>
    </w:p>
    <w:p w:rsidR="00B65D50" w:rsidRDefault="00B65D50">
      <w:pPr>
        <w:rPr>
          <w:sz w:val="52"/>
          <w:szCs w:val="52"/>
        </w:rPr>
      </w:pPr>
      <w:r>
        <w:rPr>
          <w:sz w:val="52"/>
          <w:szCs w:val="52"/>
        </w:rPr>
        <w:t>De schade= Spullen die kapot/ beschadigt zijn.</w:t>
      </w:r>
    </w:p>
    <w:p w:rsidR="00B65D50" w:rsidRDefault="00B65D50">
      <w:pPr>
        <w:rPr>
          <w:sz w:val="52"/>
          <w:szCs w:val="52"/>
        </w:rPr>
      </w:pPr>
    </w:p>
    <w:p w:rsidR="00B65D50" w:rsidRDefault="00B65D50">
      <w:pPr>
        <w:rPr>
          <w:sz w:val="52"/>
          <w:szCs w:val="52"/>
        </w:rPr>
      </w:pPr>
      <w:r>
        <w:rPr>
          <w:sz w:val="52"/>
          <w:szCs w:val="52"/>
        </w:rPr>
        <w:t>Het slachtoffer= Mensen die gewond zijn geraakt.</w:t>
      </w:r>
    </w:p>
    <w:p w:rsidR="00B65D50" w:rsidRDefault="00B65D50">
      <w:pPr>
        <w:rPr>
          <w:sz w:val="52"/>
          <w:szCs w:val="52"/>
        </w:rPr>
      </w:pPr>
    </w:p>
    <w:p w:rsidR="001803B8" w:rsidRDefault="00B65D50">
      <w:r>
        <w:rPr>
          <w:sz w:val="52"/>
          <w:szCs w:val="52"/>
        </w:rPr>
        <w:t xml:space="preserve">Extreem= Iets wat niet vaak voorkomt. Het is uitzonderlijk. </w:t>
      </w:r>
      <w:r w:rsidR="00142A96">
        <w:rPr>
          <w:sz w:val="52"/>
          <w:szCs w:val="52"/>
        </w:rPr>
        <w:t>(</w:t>
      </w:r>
      <w:r>
        <w:rPr>
          <w:sz w:val="52"/>
          <w:szCs w:val="52"/>
        </w:rPr>
        <w:t>Extreem harde wind.</w:t>
      </w:r>
      <w:r w:rsidR="00142A96">
        <w:rPr>
          <w:sz w:val="52"/>
          <w:szCs w:val="52"/>
        </w:rPr>
        <w:t>)</w:t>
      </w:r>
      <w:r>
        <w:br w:type="page"/>
      </w:r>
      <w:r w:rsidR="00576ECE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3215005</wp:posOffset>
            </wp:positionV>
            <wp:extent cx="2586355" cy="1757680"/>
            <wp:effectExtent l="0" t="0" r="4445" b="0"/>
            <wp:wrapNone/>
            <wp:docPr id="24" name="Afbeelding 1" descr="https://encrypted-tbn2.gstatic.com/images?q=tbn:ANd9GcRTj9LwHhZNWJotPab3QB7rwPJguT2jMWhY3KIs9yeaCktJdYSt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s://encrypted-tbn2.gstatic.com/images?q=tbn:ANd9GcRTj9LwHhZNWJotPab3QB7rwPJguT2jMWhY3KIs9yeaCktJdYSt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C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7580630</wp:posOffset>
            </wp:positionH>
            <wp:positionV relativeFrom="paragraph">
              <wp:posOffset>483235</wp:posOffset>
            </wp:positionV>
            <wp:extent cx="1643380" cy="2602865"/>
            <wp:effectExtent l="0" t="0" r="0" b="6985"/>
            <wp:wrapNone/>
            <wp:docPr id="23" name="irc_mi" descr="Beschrijving: https://encrypted-tbn2.gstatic.com/images?q=tbn:ANd9GcSwnlDidR7mbJIsSS1KeBNvssm996sCKnk8aLyOX93D6vY0laiD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s://encrypted-tbn2.gstatic.com/images?q=tbn:ANd9GcSwnlDidR7mbJIsSS1KeBNvssm996sCKnk8aLyOX93D6vY0laiD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228600</wp:posOffset>
                </wp:positionV>
                <wp:extent cx="866140" cy="1943100"/>
                <wp:effectExtent l="20955" t="19050" r="1778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140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5pt,18pt" to="558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8weHwIAADg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" strokeweight="2.25pt"/>
            </w:pict>
          </mc:Fallback>
        </mc:AlternateContent>
      </w:r>
      <w:r w:rsidR="00576E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6529705</wp:posOffset>
                </wp:positionH>
                <wp:positionV relativeFrom="paragraph">
                  <wp:posOffset>-457200</wp:posOffset>
                </wp:positionV>
                <wp:extent cx="2499995" cy="685800"/>
                <wp:effectExtent l="0" t="0" r="76200" b="762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D50" w:rsidRPr="007264BE" w:rsidRDefault="00B65D50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264BE">
                              <w:rPr>
                                <w:sz w:val="56"/>
                                <w:szCs w:val="56"/>
                              </w:rPr>
                              <w:t>Het slachtoffer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14.15pt;margin-top:-36pt;width:196.8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B65D50" w:rsidRPr="007264BE" w:rsidRDefault="00B65D50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7264BE">
                        <w:rPr>
                          <w:sz w:val="56"/>
                          <w:szCs w:val="56"/>
                        </w:rPr>
                        <w:t>Het slachtoffer</w:t>
                      </w:r>
                    </w:p>
                  </w:txbxContent>
                </v:textbox>
              </v:shape>
            </w:pict>
          </mc:Fallback>
        </mc:AlternateContent>
      </w:r>
      <w:r w:rsidR="00576EC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-81280</wp:posOffset>
            </wp:positionV>
            <wp:extent cx="3055620" cy="2024380"/>
            <wp:effectExtent l="0" t="0" r="0" b="0"/>
            <wp:wrapNone/>
            <wp:docPr id="22" name="irc_mi" descr="http://www.bnr.nl/feeds/anp/BUI/344175-1306/img-060613-076.onlinebild.jpg/ALTERNATES/i/img-060613-076.online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nr.nl/feeds/anp/BUI/344175-1306/img-060613-076.onlinebild.jpg/ALTERNATES/i/img-060613-076.onlineBi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C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339090</wp:posOffset>
                </wp:positionV>
                <wp:extent cx="1172210" cy="1832610"/>
                <wp:effectExtent l="18415" t="1524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2210" cy="18326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pt,26.7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" strokeweight="2.25pt"/>
            </w:pict>
          </mc:Fallback>
        </mc:AlternateContent>
      </w:r>
      <w:r w:rsidR="00576E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-346710</wp:posOffset>
                </wp:positionV>
                <wp:extent cx="2588260" cy="685800"/>
                <wp:effectExtent l="2540" t="0" r="76200" b="800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D50" w:rsidRPr="007264BE" w:rsidRDefault="00B65D5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264BE">
                              <w:rPr>
                                <w:sz w:val="56"/>
                                <w:szCs w:val="56"/>
                              </w:rPr>
                              <w:t>De overstroming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4.8pt;margin-top:-27.3pt;width:203.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B65D50" w:rsidRPr="007264BE" w:rsidRDefault="00B65D50">
                      <w:pPr>
                        <w:rPr>
                          <w:sz w:val="56"/>
                          <w:szCs w:val="56"/>
                        </w:rPr>
                      </w:pPr>
                      <w:r w:rsidRPr="007264BE">
                        <w:rPr>
                          <w:sz w:val="56"/>
                          <w:szCs w:val="56"/>
                        </w:rPr>
                        <w:t>De overstroming</w:t>
                      </w:r>
                    </w:p>
                  </w:txbxContent>
                </v:textbox>
              </v:shape>
            </w:pict>
          </mc:Fallback>
        </mc:AlternateContent>
      </w:r>
      <w:r w:rsidR="00576EC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4074160</wp:posOffset>
            </wp:positionV>
            <wp:extent cx="3037840" cy="2278380"/>
            <wp:effectExtent l="0" t="0" r="0" b="7620"/>
            <wp:wrapNone/>
            <wp:docPr id="21" name="irc_mi" descr="http://upload.wikimedia.org/wikipedia/commons/9/98/F5_tornado_Elie_Manitoba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9/98/F5_tornado_Elie_Manitoba_2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3086100</wp:posOffset>
                </wp:positionV>
                <wp:extent cx="1083945" cy="128905"/>
                <wp:effectExtent l="20955" t="19050" r="19050" b="2349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3945" cy="128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243pt" to="189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" strokeweight="2.25pt"/>
            </w:pict>
          </mc:Fallback>
        </mc:AlternateContent>
      </w:r>
      <w:r w:rsidR="00576E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3215005</wp:posOffset>
                </wp:positionV>
                <wp:extent cx="2057400" cy="685800"/>
                <wp:effectExtent l="0" t="0" r="77470" b="8064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D50" w:rsidRPr="007264BE" w:rsidRDefault="00B65D50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264BE">
                              <w:rPr>
                                <w:sz w:val="56"/>
                                <w:szCs w:val="56"/>
                              </w:rPr>
                              <w:t>Extreem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8.85pt;margin-top:253.1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qR1A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mcYSdJDie7ZZNG1mlCycO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B65D50" w:rsidRPr="007264BE" w:rsidRDefault="00B65D50" w:rsidP="00802DB1">
                      <w:pPr>
                        <w:rPr>
                          <w:sz w:val="56"/>
                          <w:szCs w:val="56"/>
                        </w:rPr>
                      </w:pPr>
                      <w:r w:rsidRPr="007264BE">
                        <w:rPr>
                          <w:sz w:val="56"/>
                          <w:szCs w:val="56"/>
                        </w:rPr>
                        <w:t>Extreem</w:t>
                      </w:r>
                    </w:p>
                  </w:txbxContent>
                </v:textbox>
              </v:shape>
            </w:pict>
          </mc:Fallback>
        </mc:AlternateContent>
      </w:r>
      <w:r w:rsidR="00576EC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3086100</wp:posOffset>
                </wp:positionV>
                <wp:extent cx="1176020" cy="424180"/>
                <wp:effectExtent l="20955" t="19050" r="22225" b="234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020" cy="424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5pt,243pt" to="583.2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" strokeweight="2.25pt"/>
            </w:pict>
          </mc:Fallback>
        </mc:AlternateContent>
      </w:r>
      <w:r w:rsidR="00576EC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2171700</wp:posOffset>
                </wp:positionV>
                <wp:extent cx="4000500" cy="914400"/>
                <wp:effectExtent l="40005" t="38100" r="12192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D50" w:rsidRPr="007264BE" w:rsidRDefault="00B65D5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264BE">
                              <w:rPr>
                                <w:b/>
                                <w:sz w:val="96"/>
                                <w:szCs w:val="96"/>
                              </w:rPr>
                              <w:t>Het noodweer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5.65pt;margin-top:171pt;width:31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B65D50" w:rsidRPr="007264BE" w:rsidRDefault="00B65D5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264BE">
                        <w:rPr>
                          <w:b/>
                          <w:sz w:val="96"/>
                          <w:szCs w:val="96"/>
                        </w:rPr>
                        <w:t>Het noodweer</w:t>
                      </w:r>
                    </w:p>
                  </w:txbxContent>
                </v:textbox>
              </v:shape>
            </w:pict>
          </mc:Fallback>
        </mc:AlternateContent>
      </w:r>
      <w:r w:rsidR="00576EC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6231255</wp:posOffset>
            </wp:positionH>
            <wp:positionV relativeFrom="paragraph">
              <wp:posOffset>4284345</wp:posOffset>
            </wp:positionV>
            <wp:extent cx="3107690" cy="2331085"/>
            <wp:effectExtent l="0" t="0" r="0" b="0"/>
            <wp:wrapNone/>
            <wp:docPr id="20" name="irc_mi" descr="http://www.rijnmond.nl/sites/default/files/imagecache/photo_popup/c/0/Stormschade_Noordereiland_5DC7ECD1868A39FFC1257C12004DC3E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jnmond.nl/sites/default/files/imagecache/photo_popup/c/0/Stormschade_Noordereiland_5DC7ECD1868A39FFC1257C12004DC3E3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C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6529705</wp:posOffset>
                </wp:positionH>
                <wp:positionV relativeFrom="paragraph">
                  <wp:posOffset>3510280</wp:posOffset>
                </wp:positionV>
                <wp:extent cx="2057400" cy="685800"/>
                <wp:effectExtent l="0" t="0" r="80645" b="8064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D50" w:rsidRPr="007264BE" w:rsidRDefault="00B65D50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264BE">
                              <w:rPr>
                                <w:sz w:val="56"/>
                                <w:szCs w:val="56"/>
                              </w:rPr>
                              <w:t>De schade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14.15pt;margin-top:276.4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B65D50" w:rsidRPr="007264BE" w:rsidRDefault="00B65D50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7264BE">
                        <w:rPr>
                          <w:sz w:val="56"/>
                          <w:szCs w:val="56"/>
                        </w:rPr>
                        <w:t>De schade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42A96"/>
    <w:rsid w:val="001803B8"/>
    <w:rsid w:val="001B0093"/>
    <w:rsid w:val="00323FBF"/>
    <w:rsid w:val="004801CD"/>
    <w:rsid w:val="00576ECE"/>
    <w:rsid w:val="007264BE"/>
    <w:rsid w:val="00757E22"/>
    <w:rsid w:val="00802DB1"/>
    <w:rsid w:val="00991A65"/>
    <w:rsid w:val="00B109D9"/>
    <w:rsid w:val="00B65D50"/>
    <w:rsid w:val="00C80E1E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A7521811</Template>
  <TotalTime>1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2013-11-04T09:00:00Z</dcterms:created>
  <dcterms:modified xsi:type="dcterms:W3CDTF">2013-11-04T09:00:00Z</dcterms:modified>
</cp:coreProperties>
</file>