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364" w:rsidRDefault="00B6336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BEHEERSEN :ALS JE JE BEHEERST, HEB JE ZIN OM BIJV. TE SCHELDEN OF TE LACHEN,MAAR JE HOUDT JE IN</w:t>
      </w:r>
    </w:p>
    <w:p w:rsidR="00B63364" w:rsidRDefault="00B6336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ALS JE WOEST BENT,BEN JE HEEL ERG BOOS.</w:t>
      </w:r>
    </w:p>
    <w:p w:rsidR="00B63364" w:rsidRDefault="00B63364">
      <w:pPr>
        <w:rPr>
          <w:rFonts w:ascii="Arial" w:hAnsi="Arial" w:cs="Arial"/>
          <w:noProof/>
        </w:rPr>
      </w:pPr>
    </w:p>
    <w:p w:rsidR="00B63364" w:rsidRDefault="00B6336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ALS JE DRIFTIG BENT, WORD</w:t>
      </w:r>
      <w:bookmarkStart w:id="0" w:name="_GoBack"/>
      <w:bookmarkEnd w:id="0"/>
      <w:r>
        <w:rPr>
          <w:rFonts w:ascii="Arial" w:hAnsi="Arial" w:cs="Arial"/>
          <w:noProof/>
        </w:rPr>
        <w:t xml:space="preserve"> JE SNEL KWAAD.</w:t>
      </w:r>
    </w:p>
    <w:p w:rsidR="00B63364" w:rsidRDefault="00B6336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DRIFT = EEN GEVOEL WAARBIJ JE HEEL BOOS BENT.JE KUNT JE NIET BEHEERSEN </w:t>
      </w:r>
    </w:p>
    <w:p w:rsidR="00B63364" w:rsidRDefault="00B63364">
      <w:pPr>
        <w:rPr>
          <w:rFonts w:ascii="Arial" w:hAnsi="Arial" w:cs="Arial"/>
          <w:noProof/>
        </w:rPr>
      </w:pPr>
    </w:p>
    <w:p w:rsidR="00B63364" w:rsidRPr="00B63364" w:rsidRDefault="00B6336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IEMAND MET HUMOR MAAKT VEEL LEUKE GRAPJES OF HIJ BEGRIJPT GRAPJES VAN ANDERE MENSEN SNEL.</w:t>
      </w:r>
    </w:p>
    <w:p w:rsidR="001803B8" w:rsidRDefault="00B63364">
      <w:r>
        <w:rPr>
          <w:rFonts w:ascii="Arial" w:hAnsi="Arial" w:cs="Arial"/>
          <w:noProof/>
          <w:sz w:val="20"/>
          <w:szCs w:val="20"/>
        </w:rPr>
        <w:br w:type="page"/>
      </w:r>
      <w:r w:rsidR="008614C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4572000</wp:posOffset>
                </wp:positionV>
                <wp:extent cx="3707765" cy="685800"/>
                <wp:effectExtent l="0" t="0" r="76200" b="7620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DB2" w:rsidRPr="00623DB2" w:rsidRDefault="00623DB2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23DB2">
                              <w:rPr>
                                <w:sz w:val="72"/>
                                <w:szCs w:val="72"/>
                              </w:rPr>
                              <w:t>DRIFTIG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47.05pt;margin-top:5in;width:291.9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623DB2" w:rsidRPr="00623DB2" w:rsidRDefault="00623DB2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623DB2">
                        <w:rPr>
                          <w:sz w:val="72"/>
                          <w:szCs w:val="72"/>
                        </w:rPr>
                        <w:t>DRIFTIG</w:t>
                      </w:r>
                    </w:p>
                  </w:txbxContent>
                </v:textbox>
              </v:shape>
            </w:pict>
          </mc:Fallback>
        </mc:AlternateContent>
      </w:r>
      <w:r w:rsidR="008614CE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7446010</wp:posOffset>
            </wp:positionH>
            <wp:positionV relativeFrom="margin">
              <wp:posOffset>4323080</wp:posOffset>
            </wp:positionV>
            <wp:extent cx="2385695" cy="1445260"/>
            <wp:effectExtent l="0" t="0" r="0" b="2540"/>
            <wp:wrapSquare wrapText="bothSides"/>
            <wp:docPr id="21" name="il_fi" descr="Beschrijving: http://static1.volkskrant.nl/static/photo/2011/13/11/0/20111028141926/media_xl_99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static1.volkskrant.nl/static/photo/2011/13/11/0/20111028141926/media_xl_992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4CE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-488315</wp:posOffset>
            </wp:positionH>
            <wp:positionV relativeFrom="margin">
              <wp:posOffset>4899660</wp:posOffset>
            </wp:positionV>
            <wp:extent cx="2430145" cy="1477645"/>
            <wp:effectExtent l="0" t="0" r="8255" b="8255"/>
            <wp:wrapSquare wrapText="bothSides"/>
            <wp:docPr id="20" name="rg_hi" descr="Beschrijving: http://t1.gstatic.com/images?q=tbn:ANd9GcSTxntOUwOzO8yO3IR5QYkpeCY-WSyIZkivZqIofKwZEkWiD63QK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STxntOUwOzO8yO3IR5QYkpeCY-WSyIZkivZqIofKwZEkWiD63QK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4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4023360</wp:posOffset>
                </wp:positionV>
                <wp:extent cx="2887345" cy="946785"/>
                <wp:effectExtent l="0" t="3810" r="76200" b="78105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345" cy="9467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DB2" w:rsidRPr="00623DB2" w:rsidRDefault="00623DB2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23DB2">
                              <w:rPr>
                                <w:sz w:val="72"/>
                                <w:szCs w:val="72"/>
                              </w:rPr>
                              <w:t>DE HUMOR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11.35pt;margin-top:316.8pt;width:227.35pt;height:7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623DB2" w:rsidRPr="00623DB2" w:rsidRDefault="00623DB2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623DB2">
                        <w:rPr>
                          <w:sz w:val="72"/>
                          <w:szCs w:val="72"/>
                        </w:rPr>
                        <w:t>DE HUMOR</w:t>
                      </w:r>
                    </w:p>
                  </w:txbxContent>
                </v:textbox>
              </v:shape>
            </w:pict>
          </mc:Fallback>
        </mc:AlternateContent>
      </w:r>
      <w:r w:rsidR="008614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-366395</wp:posOffset>
                </wp:positionV>
                <wp:extent cx="2683510" cy="805815"/>
                <wp:effectExtent l="3175" t="0" r="75565" b="749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80581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DB2" w:rsidRPr="00623DB2" w:rsidRDefault="00623DB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23DB2">
                              <w:rPr>
                                <w:sz w:val="72"/>
                                <w:szCs w:val="72"/>
                              </w:rPr>
                              <w:t>DE WOEDE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67.75pt;margin-top:-28.85pt;width:211.3pt;height:6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623DB2" w:rsidRPr="00623DB2" w:rsidRDefault="00623DB2">
                      <w:pPr>
                        <w:rPr>
                          <w:sz w:val="72"/>
                          <w:szCs w:val="72"/>
                        </w:rPr>
                      </w:pPr>
                      <w:r w:rsidRPr="00623DB2">
                        <w:rPr>
                          <w:sz w:val="72"/>
                          <w:szCs w:val="72"/>
                        </w:rPr>
                        <w:t>DE WOEDE</w:t>
                      </w:r>
                    </w:p>
                  </w:txbxContent>
                </v:textbox>
              </v:shape>
            </w:pict>
          </mc:Fallback>
        </mc:AlternateContent>
      </w:r>
      <w:r w:rsidR="008614C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3860" cy="2489835"/>
            <wp:effectExtent l="0" t="0" r="2540" b="5715"/>
            <wp:docPr id="1" name="il_fi" descr="Beschrijving: http://www.incredipix.com/portfolio/images/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incredipix.com/portfolio/images/ang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4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4C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827655" cy="685800"/>
                <wp:effectExtent l="0" t="0" r="77470" b="762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DB2" w:rsidRPr="00623DB2" w:rsidRDefault="00623DB2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23DB2">
                              <w:rPr>
                                <w:sz w:val="72"/>
                                <w:szCs w:val="72"/>
                              </w:rPr>
                              <w:t>DE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DRIFT</w:t>
                            </w:r>
                            <w:r w:rsidRPr="00623DB2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DRDRIFT</w:t>
                            </w:r>
                            <w:r w:rsidRPr="00623DB2">
                              <w:rPr>
                                <w:sz w:val="72"/>
                                <w:szCs w:val="72"/>
                              </w:rPr>
                              <w:t>DRIFT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441pt;margin-top:18pt;width:222.6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623DB2" w:rsidRPr="00623DB2" w:rsidRDefault="00623DB2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623DB2">
                        <w:rPr>
                          <w:sz w:val="72"/>
                          <w:szCs w:val="72"/>
                        </w:rPr>
                        <w:t>DE</w:t>
                      </w:r>
                      <w:r>
                        <w:rPr>
                          <w:sz w:val="72"/>
                          <w:szCs w:val="72"/>
                        </w:rPr>
                        <w:t xml:space="preserve"> DRIFT</w:t>
                      </w:r>
                      <w:r w:rsidRPr="00623DB2">
                        <w:rPr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sz w:val="72"/>
                          <w:szCs w:val="72"/>
                        </w:rPr>
                        <w:t>DRDRIFT</w:t>
                      </w:r>
                      <w:r w:rsidRPr="00623DB2">
                        <w:rPr>
                          <w:sz w:val="72"/>
                          <w:szCs w:val="72"/>
                        </w:rPr>
                        <w:t>DRIFT</w:t>
                      </w:r>
                    </w:p>
                  </w:txbxContent>
                </v:textbox>
              </v:shape>
            </w:pict>
          </mc:Fallback>
        </mc:AlternateContent>
      </w:r>
      <w:r w:rsidR="008614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8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wx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K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" strokeweight="2.25pt"/>
            </w:pict>
          </mc:Fallback>
        </mc:AlternateContent>
      </w:r>
      <w:r w:rsidR="008614C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Fp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C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ykhaS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 w:rsidR="008614C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IC3vg4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 w:rsidR="008614C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AXLvFG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  <w:r w:rsidR="008614CE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3DB2" w:rsidRPr="001803B8" w:rsidRDefault="00623DB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BEHEERSEN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jTDZh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623DB2" w:rsidRPr="001803B8" w:rsidRDefault="00623DB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BEHEERSEN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350F0A"/>
    <w:rsid w:val="004801CD"/>
    <w:rsid w:val="00623DB2"/>
    <w:rsid w:val="0074574A"/>
    <w:rsid w:val="00757E22"/>
    <w:rsid w:val="00802DB1"/>
    <w:rsid w:val="008614CE"/>
    <w:rsid w:val="00AF7261"/>
    <w:rsid w:val="00B63364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nl/imgres?q=HUMOR&amp;um=1&amp;hl=nl&amp;biw=819&amp;bih=457&amp;tbm=isch&amp;tbnid=RYmtgrx1mgrPdM:&amp;imgrefurl=http://www.krabbelplaatjes.nl/krabbels/humor/?p=9&amp;docid=RDqOK4iuioPJPM&amp;imgurl=http://www.krabbelplaatjes.nl/krabbels/krabbels/humor/krabbels-humor-128006.jpg&amp;w=312&amp;h=379&amp;ei=K4ZeUdvEAemI4gScuoCQBQ&amp;zoom=1&amp;iact=hc&amp;vpx=141&amp;vpy=2&amp;dur=11781&amp;hovh=247&amp;hovw=204&amp;tx=145&amp;ty=122&amp;page=4&amp;tbnh=128&amp;tbnw=106&amp;start=37&amp;ndsp=14&amp;ved=1t:429,r:38,s:0,i:27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A9A0F2FC</Template>
  <TotalTime>0</TotalTime>
  <Pages>2</Pages>
  <Words>54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354</CharactersWithSpaces>
  <SharedDoc>false</SharedDoc>
  <HLinks>
    <vt:vector size="6" baseType="variant">
      <vt:variant>
        <vt:i4>6946857</vt:i4>
      </vt:variant>
      <vt:variant>
        <vt:i4>-1</vt:i4>
      </vt:variant>
      <vt:variant>
        <vt:i4>1044</vt:i4>
      </vt:variant>
      <vt:variant>
        <vt:i4>4</vt:i4>
      </vt:variant>
      <vt:variant>
        <vt:lpwstr>http://www.google.nl/imgres?q=HUMOR&amp;um=1&amp;hl=nl&amp;biw=819&amp;bih=457&amp;tbm=isch&amp;tbnid=RYmtgrx1mgrPdM:&amp;imgrefurl=http://www.krabbelplaatjes.nl/krabbels/humor/?p=9&amp;docid=RDqOK4iuioPJPM&amp;imgurl=http://www.krabbelplaatjes.nl/krabbels/krabbels/humor/krabbels-humor-128006.jpg&amp;w=312&amp;h=379&amp;ei=K4ZeUdvEAemI4gScuoCQBQ&amp;zoom=1&amp;iact=hc&amp;vpx=141&amp;vpy=2&amp;dur=11781&amp;hovh=247&amp;hovw=204&amp;tx=145&amp;ty=122&amp;page=4&amp;tbnh=128&amp;tbnw=106&amp;start=37&amp;ndsp=14&amp;ved=1t:429,r:38,s:0,i:277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2013-04-22T11:37:00Z</dcterms:created>
  <dcterms:modified xsi:type="dcterms:W3CDTF">2013-04-22T11:37:00Z</dcterms:modified>
</cp:coreProperties>
</file>