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61" w:rsidRDefault="00FF462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88F16CA" wp14:editId="546A290F">
            <wp:simplePos x="0" y="0"/>
            <wp:positionH relativeFrom="column">
              <wp:posOffset>214630</wp:posOffset>
            </wp:positionH>
            <wp:positionV relativeFrom="paragraph">
              <wp:posOffset>-645795</wp:posOffset>
            </wp:positionV>
            <wp:extent cx="6286500" cy="4157893"/>
            <wp:effectExtent l="0" t="0" r="0" b="0"/>
            <wp:wrapNone/>
            <wp:docPr id="1" name="Afbeelding 1" descr="http://images.yourdictionary.com/images/definitions/lg/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yourdictionary.com/images/definitions/lg/hu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61" w:rsidRDefault="00A90C61"/>
    <w:p w:rsidR="00A90C61" w:rsidRDefault="00A90C61"/>
    <w:p w:rsidR="002B7F26" w:rsidRDefault="002B7F26" w:rsidP="00FF4629">
      <w:pPr>
        <w:jc w:val="center"/>
      </w:pPr>
    </w:p>
    <w:p w:rsidR="002B7F26" w:rsidRDefault="002B7F26" w:rsidP="00A90C61"/>
    <w:p w:rsidR="00FF4629" w:rsidRDefault="00FF4629" w:rsidP="00A90C61">
      <w:pPr>
        <w:rPr>
          <w:b/>
          <w:sz w:val="96"/>
          <w:szCs w:val="96"/>
        </w:rPr>
      </w:pPr>
    </w:p>
    <w:p w:rsidR="00FF4629" w:rsidRDefault="00FF4629" w:rsidP="00A90C61">
      <w:pPr>
        <w:rPr>
          <w:b/>
          <w:sz w:val="96"/>
          <w:szCs w:val="96"/>
        </w:rPr>
      </w:pPr>
    </w:p>
    <w:p w:rsidR="00A90C61" w:rsidRDefault="002537D8" w:rsidP="00FF4629">
      <w:pPr>
        <w:jc w:val="center"/>
        <w:rPr>
          <w:b/>
          <w:sz w:val="28"/>
          <w:szCs w:val="28"/>
        </w:rPr>
      </w:pPr>
      <w:proofErr w:type="gramStart"/>
      <w:r w:rsidRPr="002537D8">
        <w:rPr>
          <w:b/>
          <w:sz w:val="96"/>
          <w:szCs w:val="96"/>
        </w:rPr>
        <w:t>de</w:t>
      </w:r>
      <w:proofErr w:type="gramEnd"/>
      <w:r w:rsidRPr="002537D8">
        <w:rPr>
          <w:b/>
          <w:sz w:val="96"/>
          <w:szCs w:val="96"/>
        </w:rPr>
        <w:t xml:space="preserve"> hu</w:t>
      </w:r>
      <w:r w:rsidR="00A90C61">
        <w:rPr>
          <w:b/>
          <w:sz w:val="96"/>
          <w:szCs w:val="96"/>
        </w:rPr>
        <w:t xml:space="preserve">t: </w:t>
      </w:r>
      <w:r w:rsidR="00A90C61" w:rsidRPr="00A90C61">
        <w:rPr>
          <w:b/>
          <w:sz w:val="28"/>
          <w:szCs w:val="28"/>
        </w:rPr>
        <w:t>ee</w:t>
      </w:r>
      <w:r w:rsidR="00A90C61">
        <w:rPr>
          <w:b/>
          <w:sz w:val="28"/>
          <w:szCs w:val="28"/>
        </w:rPr>
        <w:t>n klein huisje van takken en bladeren</w:t>
      </w:r>
    </w:p>
    <w:p w:rsidR="000E5B1E" w:rsidRPr="002537D8" w:rsidRDefault="00FF4629" w:rsidP="00FF4629">
      <w:pPr>
        <w:jc w:val="center"/>
        <w:rPr>
          <w:b/>
          <w:sz w:val="96"/>
          <w:szCs w:val="96"/>
        </w:rPr>
      </w:pPr>
      <w:r>
        <w:rPr>
          <w:noProof/>
          <w:lang w:eastAsia="nl-NL"/>
        </w:rPr>
        <w:drawing>
          <wp:inline distT="0" distB="0" distL="0" distR="0" wp14:anchorId="777A530D" wp14:editId="2AD10B77">
            <wp:extent cx="6486525" cy="4345972"/>
            <wp:effectExtent l="0" t="0" r="0" b="0"/>
            <wp:docPr id="4" name="Afbeelding 4" descr="http://us.123rf.com/400wm/400/400/boyenigma/boyenigma0809/boyenigma080900076/3648250-stro-hut-in-een-dorp-in-india-gea-sole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123rf.com/400wm/400/400/boyenigma/boyenigma0809/boyenigma080900076/3648250-stro-hut-in-een-dorp-in-india-gea-solee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84" cy="434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B1E" w:rsidRPr="002537D8" w:rsidSect="00FF462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61" w:rsidRDefault="00A90C61" w:rsidP="00A90C61">
      <w:pPr>
        <w:spacing w:after="0" w:line="240" w:lineRule="auto"/>
      </w:pPr>
      <w:r>
        <w:separator/>
      </w:r>
    </w:p>
  </w:endnote>
  <w:endnote w:type="continuationSeparator" w:id="0">
    <w:p w:rsidR="00A90C61" w:rsidRDefault="00A90C61" w:rsidP="00A9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EF" w:rsidRPr="00972EEF" w:rsidRDefault="00972EEF" w:rsidP="00972EEF">
    <w:pPr>
      <w:pStyle w:val="Voettekst"/>
      <w:jc w:val="right"/>
      <w:rPr>
        <w:color w:val="FF0000"/>
      </w:rPr>
    </w:pPr>
    <w:proofErr w:type="gramStart"/>
    <w:r w:rsidRPr="00972EEF">
      <w:rPr>
        <w:color w:val="FF0000"/>
      </w:rPr>
      <w:t>thema :</w:t>
    </w:r>
    <w:proofErr w:type="gramEnd"/>
    <w:r w:rsidRPr="00972EEF">
      <w:rPr>
        <w:color w:val="FF0000"/>
      </w:rPr>
      <w:t xml:space="preserve"> </w:t>
    </w:r>
    <w:r w:rsidR="00B8581D">
      <w:rPr>
        <w:color w:val="FF0000"/>
      </w:rPr>
      <w:t>S</w:t>
    </w:r>
    <w:r w:rsidRPr="00972EEF">
      <w:rPr>
        <w:color w:val="FF0000"/>
      </w:rPr>
      <w:t>prookjesland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61" w:rsidRDefault="00A90C61" w:rsidP="00A90C61">
      <w:pPr>
        <w:spacing w:after="0" w:line="240" w:lineRule="auto"/>
      </w:pPr>
      <w:r>
        <w:separator/>
      </w:r>
    </w:p>
  </w:footnote>
  <w:footnote w:type="continuationSeparator" w:id="0">
    <w:p w:rsidR="00A90C61" w:rsidRDefault="00A90C61" w:rsidP="00A9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1" w:rsidRDefault="00A90C61">
    <w:pPr>
      <w:pStyle w:val="Koptekst"/>
    </w:pPr>
  </w:p>
  <w:p w:rsidR="00A90C61" w:rsidRDefault="00A90C61">
    <w:pPr>
      <w:pStyle w:val="Koptekst"/>
    </w:pPr>
  </w:p>
  <w:p w:rsidR="00A90C61" w:rsidRDefault="00A90C61">
    <w:pPr>
      <w:pStyle w:val="Koptekst"/>
    </w:pPr>
  </w:p>
  <w:p w:rsidR="00A90C61" w:rsidRDefault="00A90C6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D8"/>
    <w:rsid w:val="0001731B"/>
    <w:rsid w:val="000E5B1E"/>
    <w:rsid w:val="00117730"/>
    <w:rsid w:val="002537D8"/>
    <w:rsid w:val="002B7F26"/>
    <w:rsid w:val="003C0953"/>
    <w:rsid w:val="00972EEF"/>
    <w:rsid w:val="009C1B81"/>
    <w:rsid w:val="00A90C61"/>
    <w:rsid w:val="00B00ED9"/>
    <w:rsid w:val="00B8581D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C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B1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C61"/>
  </w:style>
  <w:style w:type="paragraph" w:styleId="Voettekst">
    <w:name w:val="footer"/>
    <w:basedOn w:val="Standaard"/>
    <w:link w:val="VoettekstChar"/>
    <w:uiPriority w:val="99"/>
    <w:unhideWhenUsed/>
    <w:rsid w:val="00A9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C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B1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C61"/>
  </w:style>
  <w:style w:type="paragraph" w:styleId="Voettekst">
    <w:name w:val="footer"/>
    <w:basedOn w:val="Standaard"/>
    <w:link w:val="VoettekstChar"/>
    <w:uiPriority w:val="99"/>
    <w:unhideWhenUsed/>
    <w:rsid w:val="00A9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2753-7CBC-4AFE-A249-DF55776C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2B375FE2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Amsdorf</dc:creator>
  <cp:keywords/>
  <dc:description/>
  <cp:lastModifiedBy>Marianne van Leeuwen</cp:lastModifiedBy>
  <cp:revision>2</cp:revision>
  <dcterms:created xsi:type="dcterms:W3CDTF">2013-04-23T09:48:00Z</dcterms:created>
  <dcterms:modified xsi:type="dcterms:W3CDTF">2013-04-23T09:48:00Z</dcterms:modified>
</cp:coreProperties>
</file>