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47AB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  <w:r w:rsidRPr="00B108D3">
                    <w:rPr>
                      <w:sz w:val="52"/>
                      <w:szCs w:val="52"/>
                    </w:rPr>
                    <w:t>Het wespennest</w:t>
                  </w:r>
                  <w:r>
                    <w:rPr>
                      <w:sz w:val="52"/>
                      <w:szCs w:val="52"/>
                    </w:rPr>
                    <w:t>.</w:t>
                  </w: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  <w:r w:rsidRPr="00B108D3">
                    <w:rPr>
                      <w:sz w:val="52"/>
                      <w:szCs w:val="52"/>
                    </w:rPr>
                    <w:t>De werksters</w:t>
                  </w:r>
                  <w:r>
                    <w:rPr>
                      <w:sz w:val="52"/>
                      <w:szCs w:val="52"/>
                    </w:rPr>
                    <w:t xml:space="preserve"> zijn belangrijk.</w:t>
                  </w:r>
                </w:p>
                <w:p w:rsidR="00CD3D4F" w:rsidRDefault="00CD3D4F" w:rsidP="00747AB6">
                  <w:pPr>
                    <w:rPr>
                      <w:sz w:val="52"/>
                      <w:szCs w:val="52"/>
                    </w:rPr>
                  </w:pP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Larven krijgen e</w:t>
                  </w:r>
                  <w:r w:rsidRPr="00B108D3">
                    <w:rPr>
                      <w:sz w:val="52"/>
                      <w:szCs w:val="52"/>
                    </w:rPr>
                    <w:t>ten via het mondje van een werkster.</w:t>
                  </w: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  <w:r w:rsidRPr="00B108D3">
                    <w:rPr>
                      <w:sz w:val="52"/>
                      <w:szCs w:val="52"/>
                    </w:rPr>
                    <w:t>Geen honing</w:t>
                  </w: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06pt;height:351pt;z-index:251658752" strokeweight="3pt">
            <v:shadow on="t" opacity=".5" offset="6pt,6pt"/>
            <v:textbox>
              <w:txbxContent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  <w:r w:rsidRPr="00B108D3">
                    <w:rPr>
                      <w:sz w:val="52"/>
                      <w:szCs w:val="52"/>
                    </w:rPr>
                    <w:t>De bijenkorf.</w:t>
                  </w: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</w:p>
                <w:p w:rsidR="00CD3D4F" w:rsidRDefault="00CD3D4F" w:rsidP="00747AB6">
                  <w:pPr>
                    <w:rPr>
                      <w:sz w:val="52"/>
                      <w:szCs w:val="52"/>
                    </w:rPr>
                  </w:pPr>
                  <w:r w:rsidRPr="00B108D3">
                    <w:rPr>
                      <w:sz w:val="52"/>
                      <w:szCs w:val="52"/>
                    </w:rPr>
                    <w:t>De werksters zijn belangrijk.</w:t>
                  </w: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  <w:r w:rsidRPr="00B108D3">
                    <w:rPr>
                      <w:sz w:val="52"/>
                      <w:szCs w:val="52"/>
                    </w:rPr>
                    <w:t>Honing in de kamers voor de larve</w:t>
                  </w:r>
                  <w:r>
                    <w:rPr>
                      <w:sz w:val="52"/>
                      <w:szCs w:val="52"/>
                    </w:rPr>
                    <w:t>n</w:t>
                  </w:r>
                  <w:r w:rsidRPr="00B108D3">
                    <w:rPr>
                      <w:sz w:val="52"/>
                      <w:szCs w:val="52"/>
                    </w:rPr>
                    <w:t>.</w:t>
                  </w: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</w:p>
                <w:p w:rsidR="00CD3D4F" w:rsidRPr="00B108D3" w:rsidRDefault="00CD3D4F" w:rsidP="00747AB6">
                  <w:pPr>
                    <w:rPr>
                      <w:sz w:val="52"/>
                      <w:szCs w:val="52"/>
                    </w:rPr>
                  </w:pPr>
                  <w:r w:rsidRPr="00B108D3">
                    <w:rPr>
                      <w:sz w:val="52"/>
                      <w:szCs w:val="52"/>
                    </w:rPr>
                    <w:t>De imker vangt de honing op.</w:t>
                  </w:r>
                </w:p>
                <w:p w:rsidR="00CD3D4F" w:rsidRDefault="00CD3D4F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CD3D4F" w:rsidRPr="00747AB6" w:rsidRDefault="00CD3D4F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wesp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CD3D4F" w:rsidRPr="00747AB6" w:rsidRDefault="00CD3D4F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honingbij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572C1D"/>
    <w:rsid w:val="00747AB6"/>
    <w:rsid w:val="00B108D3"/>
    <w:rsid w:val="00CC1204"/>
    <w:rsid w:val="00CD3D4F"/>
    <w:rsid w:val="00D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9B3F56F5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2012-06-27T09:10:00Z</dcterms:created>
  <dcterms:modified xsi:type="dcterms:W3CDTF">2012-06-27T09:10:00Z</dcterms:modified>
</cp:coreProperties>
</file>