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6" w:rsidRDefault="001331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5108575</wp:posOffset>
                </wp:positionV>
                <wp:extent cx="2435225" cy="1623060"/>
                <wp:effectExtent l="4445" t="0" r="74930" b="736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623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88" w:rsidRDefault="00967D88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lampion</w:t>
                            </w:r>
                          </w:p>
                          <w:p w:rsidR="00967D88" w:rsidRPr="001803B8" w:rsidRDefault="0013315D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207135" cy="1280160"/>
                                  <wp:effectExtent l="0" t="0" r="0" b="0"/>
                                  <wp:docPr id="12" name="Afbeelding 3" descr="http://www.lampion-maken.nl/wp-content/uploads/2012/11/lampion_maken_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www.lampion-maken.nl/wp-content/uploads/2012/11/lampion_maken_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135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0.1pt;margin-top:402.25pt;width:191.7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967D88" w:rsidRDefault="00967D88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lampion</w:t>
                      </w:r>
                    </w:p>
                    <w:p w:rsidR="00967D88" w:rsidRPr="001803B8" w:rsidRDefault="0013315D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207135" cy="1280160"/>
                            <wp:effectExtent l="0" t="0" r="0" b="0"/>
                            <wp:docPr id="12" name="Afbeelding 3" descr="http://www.lampion-maken.nl/wp-content/uploads/2012/11/lampion_maken_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://www.lampion-maken.nl/wp-content/uploads/2012/11/lampion_maken_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135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3437890</wp:posOffset>
                </wp:positionV>
                <wp:extent cx="1597025" cy="317500"/>
                <wp:effectExtent l="18415" t="18415" r="22860" b="1651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317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45pt,270.7pt" to="691.2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3rGQIAAC8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1682750</wp:posOffset>
                </wp:positionV>
                <wp:extent cx="1307465" cy="1158240"/>
                <wp:effectExtent l="23495" t="15875" r="21590" b="1651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7465" cy="1158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35pt,132.5pt" to="598.3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2JIQIAADo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2840990</wp:posOffset>
                </wp:positionV>
                <wp:extent cx="2106295" cy="245110"/>
                <wp:effectExtent l="22225" t="21590" r="14605" b="190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2451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223.7pt" to="345.3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3657600</wp:posOffset>
                </wp:positionV>
                <wp:extent cx="1188085" cy="1450975"/>
                <wp:effectExtent l="16510" t="19050" r="14605" b="1587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085" cy="1450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4in" to="345.35pt,4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2840990</wp:posOffset>
                </wp:positionV>
                <wp:extent cx="2795270" cy="1206500"/>
                <wp:effectExtent l="42545" t="40640" r="114935" b="1149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206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D88" w:rsidRDefault="00967D88" w:rsidP="00D54E7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 november</w:t>
                            </w:r>
                          </w:p>
                          <w:p w:rsidR="00967D88" w:rsidRPr="001803B8" w:rsidRDefault="0013315D" w:rsidP="00D54E7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572770" cy="511810"/>
                                  <wp:effectExtent l="0" t="0" r="0" b="2540"/>
                                  <wp:docPr id="112" name="Afbeelding 8" descr="http://images.colourbox.com/thumb_COLOURBOX71150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http://images.colourbox.com/thumb_COLOURBOX71150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5.35pt;margin-top:223.7pt;width:220.1pt;height: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967D88" w:rsidRDefault="00967D88" w:rsidP="00D54E7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 november</w:t>
                      </w:r>
                    </w:p>
                    <w:p w:rsidR="00967D88" w:rsidRPr="001803B8" w:rsidRDefault="0013315D" w:rsidP="00D54E7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572770" cy="511810"/>
                            <wp:effectExtent l="0" t="0" r="0" b="2540"/>
                            <wp:docPr id="112" name="Afbeelding 8" descr="http://images.colourbox.com/thumb_COLOURBOX71150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http://images.colourbox.com/thumb_COLOURBOX71150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4114800</wp:posOffset>
                </wp:positionV>
                <wp:extent cx="2374265" cy="2035810"/>
                <wp:effectExtent l="0" t="0" r="75565" b="8064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358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88" w:rsidRDefault="00967D88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zingen</w:t>
                            </w:r>
                          </w:p>
                          <w:p w:rsidR="00967D88" w:rsidRPr="001803B8" w:rsidRDefault="0013315D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170430" cy="1633855"/>
                                  <wp:effectExtent l="0" t="0" r="1270" b="4445"/>
                                  <wp:docPr id="43" name="Afbeelding 6" descr="http://www.bolswardsnieuwsblad.nl/files/2011/11/stmaarten3-522x3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 descr="http://www.bolswardsnieuwsblad.nl/files/2011/11/stmaarten3-522x3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430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4.85pt;margin-top:324pt;width:186.95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967D88" w:rsidRDefault="00967D88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zingen</w:t>
                      </w:r>
                    </w:p>
                    <w:p w:rsidR="00967D88" w:rsidRPr="001803B8" w:rsidRDefault="0013315D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170430" cy="1633855"/>
                            <wp:effectExtent l="0" t="0" r="1270" b="4445"/>
                            <wp:docPr id="43" name="Afbeelding 6" descr="http://www.bolswardsnieuwsblad.nl/files/2011/11/stmaarten3-522x3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 descr="http://www.bolswardsnieuwsblad.nl/files/2011/11/stmaarten3-522x3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430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1002665</wp:posOffset>
                </wp:positionV>
                <wp:extent cx="2206625" cy="1667510"/>
                <wp:effectExtent l="0" t="635" r="73025" b="7493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6675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88" w:rsidRDefault="00967D88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optocht</w:t>
                            </w:r>
                          </w:p>
                          <w:p w:rsidR="00967D88" w:rsidRPr="001803B8" w:rsidRDefault="0013315D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35810" cy="1353185"/>
                                  <wp:effectExtent l="0" t="0" r="2540" b="0"/>
                                  <wp:docPr id="32" name="Afbeelding 5" descr="http://www.ter-idzard.nl/website/images/original/2012/Nov/10/sintmaarte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http://www.ter-idzard.nl/website/images/original/2012/Nov/10/sintmaarte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810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98.3pt;margin-top:78.95pt;width:173.75pt;height:1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967D88" w:rsidRDefault="00967D88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optocht</w:t>
                      </w:r>
                    </w:p>
                    <w:p w:rsidR="00967D88" w:rsidRPr="001803B8" w:rsidRDefault="0013315D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35810" cy="1353185"/>
                            <wp:effectExtent l="0" t="0" r="2540" b="0"/>
                            <wp:docPr id="32" name="Afbeelding 5" descr="http://www.ter-idzard.nl/website/images/original/2012/Nov/10/sintmaarte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http://www.ter-idzard.nl/website/images/original/2012/Nov/10/sintmaarte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810" cy="135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1088390</wp:posOffset>
                </wp:positionV>
                <wp:extent cx="2230755" cy="1752600"/>
                <wp:effectExtent l="635" t="2540" r="73660" b="7366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752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88" w:rsidRDefault="00967D88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traktatie</w:t>
                            </w:r>
                          </w:p>
                          <w:p w:rsidR="00967D88" w:rsidRPr="001803B8" w:rsidRDefault="0013315D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828800" cy="1377950"/>
                                  <wp:effectExtent l="0" t="0" r="0" b="0"/>
                                  <wp:docPr id="57" name="Afbeelding 7" descr="http://www.familiebunschoten.nl/Romy/Fotos/20071101/images/20071110182012%20Romy%20pakt%20Sint%20Maarten%20koek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 descr="http://www.familiebunschoten.nl/Romy/Fotos/20071101/images/20071110182012%20Romy%20pakt%20Sint%20Maarten%20koek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37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2.1pt;margin-top:85.7pt;width:175.65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967D88" w:rsidRDefault="00967D88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traktatie</w:t>
                      </w:r>
                    </w:p>
                    <w:p w:rsidR="00967D88" w:rsidRPr="001803B8" w:rsidRDefault="0013315D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828800" cy="1377950"/>
                            <wp:effectExtent l="0" t="0" r="0" b="0"/>
                            <wp:docPr id="57" name="Afbeelding 7" descr="http://www.familiebunschoten.nl/Romy/Fotos/20071101/images/20071110182012%20Romy%20pakt%20Sint%20Maarten%20koek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 descr="http://www.familiebunschoten.nl/Romy/Fotos/20071101/images/20071110182012%20Romy%20pakt%20Sint%20Maarten%20koek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37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3755390</wp:posOffset>
                </wp:positionV>
                <wp:extent cx="2057400" cy="2633345"/>
                <wp:effectExtent l="0" t="0" r="78740" b="730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333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D88" w:rsidRDefault="00967D88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sint maarten</w:t>
                            </w:r>
                          </w:p>
                          <w:p w:rsidR="00967D88" w:rsidRDefault="0013315D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426210" cy="2218690"/>
                                  <wp:effectExtent l="0" t="0" r="2540" b="0"/>
                                  <wp:docPr id="24" name="Afbeelding 4" descr="http://3.bp.blogspot.com/_Gx0BPCzOktc/TOCIXIAGI7I/AAAAAAAAAqM/fJt1hT5gkv8/s1600/martin-of-tou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http://3.bp.blogspot.com/_Gx0BPCzOktc/TOCIXIAGI7I/AAAAAAAAAqM/fJt1hT5gkv8/s1600/martin-of-tou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221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7D88" w:rsidRPr="001803B8" w:rsidRDefault="00967D88" w:rsidP="00D54E7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98.3pt;margin-top:295.7pt;width:162pt;height:20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967D88" w:rsidRDefault="00967D88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sint maarten</w:t>
                      </w:r>
                    </w:p>
                    <w:p w:rsidR="00967D88" w:rsidRDefault="0013315D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426210" cy="2218690"/>
                            <wp:effectExtent l="0" t="0" r="2540" b="0"/>
                            <wp:docPr id="24" name="Afbeelding 4" descr="http://3.bp.blogspot.com/_Gx0BPCzOktc/TOCIXIAGI7I/AAAAAAAAAqM/fJt1hT5gkv8/s1600/martin-of-tou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http://3.bp.blogspot.com/_Gx0BPCzOktc/TOCIXIAGI7I/AAAAAAAAAqM/fJt1hT5gkv8/s1600/martin-of-tou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221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D88" w:rsidRPr="001803B8" w:rsidRDefault="00967D88" w:rsidP="00D54E7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728960" cy="7753985"/>
            <wp:effectExtent l="0" t="0" r="0" b="0"/>
            <wp:docPr id="9" name="Afbeelding 2" descr="http://www.dasmooi.nl/files/2012/11/sint-maarten-522x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dasmooi.nl/files/2012/11/sint-maarten-522x3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60" cy="77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685" t="19685" r="18415" b="1841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nUJAIAAEM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WamnUJAIAAEM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p w:rsidR="00D54E76" w:rsidRPr="00D54E76" w:rsidRDefault="00D54E76" w:rsidP="00D54E76"/>
    <w:p w:rsidR="00D54E76" w:rsidRPr="00D54E76" w:rsidRDefault="00D54E76" w:rsidP="00D54E76"/>
    <w:p w:rsidR="00D54E76" w:rsidRDefault="00D54E76" w:rsidP="00D54E76"/>
    <w:p w:rsidR="00D54E76" w:rsidRDefault="00D54E76" w:rsidP="00D54E76"/>
    <w:p w:rsidR="001803B8" w:rsidRDefault="00D54E76" w:rsidP="00D54E76">
      <w:pPr>
        <w:tabs>
          <w:tab w:val="left" w:pos="6278"/>
        </w:tabs>
        <w:rPr>
          <w:color w:val="7030A0"/>
          <w:sz w:val="36"/>
          <w:szCs w:val="36"/>
        </w:rPr>
      </w:pPr>
      <w:r>
        <w:tab/>
      </w:r>
      <w:r w:rsidR="00B34E1D">
        <w:tab/>
      </w:r>
      <w:r w:rsidR="00B34E1D">
        <w:tab/>
      </w:r>
      <w:r w:rsidR="00B34E1D">
        <w:tab/>
      </w:r>
      <w:r w:rsidR="00B34E1D">
        <w:tab/>
      </w:r>
      <w:r w:rsidR="00B34E1D">
        <w:tab/>
      </w:r>
      <w:r w:rsidR="00B34E1D">
        <w:tab/>
      </w:r>
      <w:r w:rsidR="00B34E1D">
        <w:tab/>
      </w:r>
      <w:r w:rsidR="00B34E1D">
        <w:tab/>
      </w:r>
      <w:r w:rsidR="00B34E1D">
        <w:tab/>
      </w:r>
      <w:r w:rsidR="00B34E1D" w:rsidRPr="00CC36C0">
        <w:rPr>
          <w:color w:val="7030A0"/>
          <w:sz w:val="36"/>
          <w:szCs w:val="36"/>
        </w:rPr>
        <w:t>Thema Sint Maarten</w:t>
      </w:r>
    </w:p>
    <w:p w:rsidR="00967D88" w:rsidRDefault="00967D88" w:rsidP="00D54E76">
      <w:pPr>
        <w:tabs>
          <w:tab w:val="left" w:pos="6278"/>
        </w:tabs>
        <w:rPr>
          <w:color w:val="7030A0"/>
          <w:sz w:val="36"/>
          <w:szCs w:val="36"/>
        </w:rPr>
      </w:pPr>
    </w:p>
    <w:p w:rsidR="00967D88" w:rsidRDefault="00967D88" w:rsidP="00D54E76">
      <w:pPr>
        <w:tabs>
          <w:tab w:val="left" w:pos="6278"/>
        </w:tabs>
        <w:rPr>
          <w:color w:val="7030A0"/>
          <w:sz w:val="36"/>
          <w:szCs w:val="36"/>
        </w:rPr>
      </w:pPr>
    </w:p>
    <w:p w:rsidR="00CC36C0" w:rsidRPr="00CC36C0" w:rsidRDefault="00CC36C0" w:rsidP="00D54E76">
      <w:pPr>
        <w:tabs>
          <w:tab w:val="left" w:pos="6278"/>
        </w:tabs>
        <w:rPr>
          <w:sz w:val="36"/>
          <w:szCs w:val="36"/>
        </w:rPr>
      </w:pPr>
    </w:p>
    <w:p w:rsidR="00CC36C0" w:rsidRPr="00967D88" w:rsidRDefault="00967D88" w:rsidP="00967D88">
      <w:pPr>
        <w:tabs>
          <w:tab w:val="left" w:pos="6278"/>
        </w:tabs>
        <w:rPr>
          <w:bCs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CC36C0" w:rsidRPr="00967D88">
        <w:rPr>
          <w:b/>
          <w:sz w:val="36"/>
          <w:szCs w:val="36"/>
        </w:rPr>
        <w:t>11 november:</w:t>
      </w:r>
      <w:r w:rsidR="00CC36C0" w:rsidRPr="00967D88">
        <w:rPr>
          <w:sz w:val="36"/>
          <w:szCs w:val="36"/>
        </w:rPr>
        <w:t xml:space="preserve"> de elfde dag in de </w:t>
      </w:r>
      <w:r w:rsidR="00CC36C0" w:rsidRPr="00967D88">
        <w:rPr>
          <w:bCs/>
          <w:sz w:val="36"/>
          <w:szCs w:val="36"/>
        </w:rPr>
        <w:t>elfde maand van het jaar</w:t>
      </w:r>
    </w:p>
    <w:p w:rsidR="00967D88" w:rsidRPr="00967D88" w:rsidRDefault="00967D88" w:rsidP="00967D88">
      <w:pPr>
        <w:tabs>
          <w:tab w:val="left" w:pos="6278"/>
        </w:tabs>
        <w:rPr>
          <w:sz w:val="36"/>
          <w:szCs w:val="36"/>
        </w:rPr>
      </w:pPr>
    </w:p>
    <w:p w:rsidR="00967D88" w:rsidRPr="00967D88" w:rsidRDefault="00967D88" w:rsidP="00967D88">
      <w:pPr>
        <w:tabs>
          <w:tab w:val="left" w:pos="6278"/>
        </w:tabs>
        <w:rPr>
          <w:sz w:val="36"/>
          <w:szCs w:val="36"/>
        </w:rPr>
      </w:pPr>
      <w:r w:rsidRPr="00967D88">
        <w:rPr>
          <w:sz w:val="36"/>
          <w:szCs w:val="36"/>
        </w:rPr>
        <w:t xml:space="preserve">                   </w:t>
      </w:r>
      <w:r w:rsidR="00CC36C0" w:rsidRPr="00967D88">
        <w:rPr>
          <w:b/>
          <w:sz w:val="36"/>
          <w:szCs w:val="36"/>
        </w:rPr>
        <w:t>Sint Maarten:</w:t>
      </w:r>
      <w:r w:rsidR="00CC36C0" w:rsidRPr="00967D88">
        <w:rPr>
          <w:sz w:val="36"/>
          <w:szCs w:val="36"/>
        </w:rPr>
        <w:t xml:space="preserve"> stond bekend om zijn liefdadigheid en zijn vrijgevigheid. </w:t>
      </w:r>
      <w:r w:rsidRPr="00967D88">
        <w:rPr>
          <w:sz w:val="36"/>
          <w:szCs w:val="36"/>
        </w:rPr>
        <w:t>Hij ging dood</w:t>
      </w:r>
    </w:p>
    <w:p w:rsidR="00967D88" w:rsidRPr="00967D88" w:rsidRDefault="00967D88" w:rsidP="00967D88">
      <w:pPr>
        <w:tabs>
          <w:tab w:val="left" w:pos="6278"/>
        </w:tabs>
        <w:rPr>
          <w:sz w:val="36"/>
          <w:szCs w:val="36"/>
        </w:rPr>
      </w:pPr>
      <w:r w:rsidRPr="00967D88">
        <w:rPr>
          <w:sz w:val="36"/>
          <w:szCs w:val="36"/>
        </w:rPr>
        <w:t xml:space="preserve">                   en werd 11 n</w:t>
      </w:r>
      <w:r w:rsidR="00CC36C0" w:rsidRPr="00967D88">
        <w:rPr>
          <w:sz w:val="36"/>
          <w:szCs w:val="36"/>
        </w:rPr>
        <w:t>ovember begraven.</w:t>
      </w:r>
      <w:r w:rsidRPr="00967D88">
        <w:rPr>
          <w:sz w:val="36"/>
          <w:szCs w:val="36"/>
        </w:rPr>
        <w:t xml:space="preserve"> </w:t>
      </w:r>
      <w:r w:rsidR="00CC36C0" w:rsidRPr="00967D88">
        <w:rPr>
          <w:sz w:val="36"/>
          <w:szCs w:val="36"/>
        </w:rPr>
        <w:t xml:space="preserve">Om hem te eren, werden er op 11 november kleine </w:t>
      </w:r>
    </w:p>
    <w:p w:rsidR="00967D88" w:rsidRPr="00967D88" w:rsidRDefault="00967D88" w:rsidP="00967D88">
      <w:pPr>
        <w:tabs>
          <w:tab w:val="left" w:pos="6278"/>
        </w:tabs>
        <w:rPr>
          <w:sz w:val="36"/>
          <w:szCs w:val="36"/>
        </w:rPr>
      </w:pPr>
      <w:r w:rsidRPr="00967D88">
        <w:rPr>
          <w:sz w:val="36"/>
          <w:szCs w:val="36"/>
        </w:rPr>
        <w:t xml:space="preserve">                   </w:t>
      </w:r>
      <w:r w:rsidR="00CC36C0" w:rsidRPr="00967D88">
        <w:rPr>
          <w:sz w:val="36"/>
          <w:szCs w:val="36"/>
        </w:rPr>
        <w:t>cadeautjes aan kinderen</w:t>
      </w:r>
      <w:r w:rsidRPr="00967D88">
        <w:rPr>
          <w:sz w:val="36"/>
          <w:szCs w:val="36"/>
        </w:rPr>
        <w:t xml:space="preserve"> geg</w:t>
      </w:r>
      <w:r w:rsidR="00CC36C0" w:rsidRPr="00967D88">
        <w:rPr>
          <w:sz w:val="36"/>
          <w:szCs w:val="36"/>
        </w:rPr>
        <w:t xml:space="preserve">even. Op een gegeven moment gingen kinderen </w:t>
      </w:r>
    </w:p>
    <w:p w:rsidR="00CC36C0" w:rsidRDefault="00967D88" w:rsidP="00967D88">
      <w:pPr>
        <w:tabs>
          <w:tab w:val="left" w:pos="6278"/>
        </w:tabs>
        <w:rPr>
          <w:sz w:val="36"/>
          <w:szCs w:val="36"/>
        </w:rPr>
      </w:pPr>
      <w:r w:rsidRPr="00967D88">
        <w:rPr>
          <w:sz w:val="36"/>
          <w:szCs w:val="36"/>
        </w:rPr>
        <w:t xml:space="preserve">                   </w:t>
      </w:r>
      <w:r w:rsidR="00CC36C0" w:rsidRPr="00967D88">
        <w:rPr>
          <w:sz w:val="36"/>
          <w:szCs w:val="36"/>
        </w:rPr>
        <w:t xml:space="preserve">op 11 november met zelfgemaakte </w:t>
      </w:r>
      <w:r w:rsidRPr="00967D88">
        <w:rPr>
          <w:sz w:val="36"/>
          <w:szCs w:val="36"/>
        </w:rPr>
        <w:t xml:space="preserve">lantaarns </w:t>
      </w:r>
      <w:r w:rsidR="00CC36C0" w:rsidRPr="00967D88">
        <w:rPr>
          <w:sz w:val="36"/>
          <w:szCs w:val="36"/>
        </w:rPr>
        <w:t>met een kaarsje langs de deuren.</w:t>
      </w:r>
    </w:p>
    <w:p w:rsidR="0013315D" w:rsidRPr="00967D88" w:rsidRDefault="0013315D" w:rsidP="00967D88">
      <w:pPr>
        <w:tabs>
          <w:tab w:val="left" w:pos="6278"/>
        </w:tabs>
        <w:rPr>
          <w:sz w:val="36"/>
          <w:szCs w:val="36"/>
        </w:rPr>
      </w:pPr>
      <w:bookmarkStart w:id="0" w:name="_GoBack"/>
      <w:bookmarkEnd w:id="0"/>
    </w:p>
    <w:p w:rsidR="00CC36C0" w:rsidRDefault="0013315D" w:rsidP="00967D88">
      <w:pPr>
        <w:tabs>
          <w:tab w:val="left" w:pos="627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CC36C0" w:rsidRPr="00967D88">
        <w:rPr>
          <w:b/>
          <w:sz w:val="36"/>
          <w:szCs w:val="36"/>
        </w:rPr>
        <w:t>De traktatie:</w:t>
      </w:r>
      <w:r w:rsidR="00967D88" w:rsidRPr="00967D88">
        <w:rPr>
          <w:sz w:val="36"/>
          <w:szCs w:val="36"/>
        </w:rPr>
        <w:t xml:space="preserve"> Iets lekkers wat je kunt uitdelen.</w:t>
      </w:r>
    </w:p>
    <w:p w:rsidR="0013315D" w:rsidRPr="00967D88" w:rsidRDefault="0013315D" w:rsidP="00967D88">
      <w:pPr>
        <w:tabs>
          <w:tab w:val="left" w:pos="6278"/>
        </w:tabs>
        <w:rPr>
          <w:sz w:val="36"/>
          <w:szCs w:val="36"/>
        </w:rPr>
      </w:pPr>
    </w:p>
    <w:p w:rsidR="00CC36C0" w:rsidRDefault="00967D88" w:rsidP="00967D88">
      <w:pPr>
        <w:tabs>
          <w:tab w:val="left" w:pos="6278"/>
        </w:tabs>
        <w:rPr>
          <w:bCs/>
          <w:sz w:val="36"/>
          <w:szCs w:val="36"/>
        </w:rPr>
      </w:pPr>
      <w:r w:rsidRPr="00967D88">
        <w:rPr>
          <w:sz w:val="36"/>
          <w:szCs w:val="36"/>
        </w:rPr>
        <w:t xml:space="preserve">                   </w:t>
      </w:r>
      <w:r w:rsidR="00CC36C0" w:rsidRPr="00967D88">
        <w:rPr>
          <w:b/>
          <w:sz w:val="36"/>
          <w:szCs w:val="36"/>
        </w:rPr>
        <w:t>De optocht:</w:t>
      </w:r>
      <w:r w:rsidRPr="00967D88">
        <w:rPr>
          <w:sz w:val="36"/>
          <w:szCs w:val="36"/>
        </w:rPr>
        <w:t xml:space="preserve"> </w:t>
      </w:r>
      <w:r w:rsidRPr="00967D88">
        <w:rPr>
          <w:bCs/>
          <w:sz w:val="36"/>
          <w:szCs w:val="36"/>
        </w:rPr>
        <w:t>mensen die achter elkaar op straat lopen met een feestelijk doel.</w:t>
      </w:r>
    </w:p>
    <w:p w:rsidR="0013315D" w:rsidRPr="00967D88" w:rsidRDefault="0013315D" w:rsidP="00967D88">
      <w:pPr>
        <w:tabs>
          <w:tab w:val="left" w:pos="6278"/>
        </w:tabs>
        <w:rPr>
          <w:sz w:val="36"/>
          <w:szCs w:val="36"/>
        </w:rPr>
      </w:pPr>
    </w:p>
    <w:p w:rsidR="00CC36C0" w:rsidRDefault="00967D88" w:rsidP="00967D88">
      <w:pPr>
        <w:tabs>
          <w:tab w:val="left" w:pos="6278"/>
        </w:tabs>
        <w:rPr>
          <w:bCs/>
          <w:sz w:val="36"/>
          <w:szCs w:val="36"/>
        </w:rPr>
      </w:pPr>
      <w:r w:rsidRPr="00967D88">
        <w:rPr>
          <w:sz w:val="36"/>
          <w:szCs w:val="36"/>
        </w:rPr>
        <w:t xml:space="preserve">                   </w:t>
      </w:r>
      <w:r w:rsidR="00CC36C0" w:rsidRPr="00967D88">
        <w:rPr>
          <w:b/>
          <w:sz w:val="36"/>
          <w:szCs w:val="36"/>
        </w:rPr>
        <w:t>De lampion:</w:t>
      </w:r>
      <w:r w:rsidR="00CC36C0" w:rsidRPr="00967D88">
        <w:rPr>
          <w:sz w:val="36"/>
          <w:szCs w:val="36"/>
        </w:rPr>
        <w:t xml:space="preserve"> </w:t>
      </w:r>
      <w:r w:rsidRPr="00967D88">
        <w:rPr>
          <w:bCs/>
          <w:sz w:val="36"/>
          <w:szCs w:val="36"/>
        </w:rPr>
        <w:t>kleurige papieren koker of bol met een kaars of lampje erin.</w:t>
      </w:r>
    </w:p>
    <w:p w:rsidR="0013315D" w:rsidRPr="00967D88" w:rsidRDefault="0013315D" w:rsidP="00967D88">
      <w:pPr>
        <w:tabs>
          <w:tab w:val="left" w:pos="6278"/>
        </w:tabs>
        <w:rPr>
          <w:sz w:val="36"/>
          <w:szCs w:val="36"/>
        </w:rPr>
      </w:pPr>
    </w:p>
    <w:p w:rsidR="00CC36C0" w:rsidRPr="00967D88" w:rsidRDefault="00967D88" w:rsidP="00967D88">
      <w:pPr>
        <w:tabs>
          <w:tab w:val="left" w:pos="6278"/>
        </w:tabs>
        <w:rPr>
          <w:sz w:val="36"/>
          <w:szCs w:val="36"/>
        </w:rPr>
      </w:pPr>
      <w:r w:rsidRPr="00967D88">
        <w:rPr>
          <w:sz w:val="36"/>
          <w:szCs w:val="36"/>
        </w:rPr>
        <w:t xml:space="preserve">                   </w:t>
      </w:r>
      <w:r w:rsidR="00CC36C0" w:rsidRPr="00967D88">
        <w:rPr>
          <w:b/>
          <w:sz w:val="36"/>
          <w:szCs w:val="36"/>
        </w:rPr>
        <w:t>Zingen:</w:t>
      </w:r>
      <w:r w:rsidR="00CC36C0" w:rsidRPr="00967D88">
        <w:rPr>
          <w:sz w:val="36"/>
          <w:szCs w:val="36"/>
        </w:rPr>
        <w:t xml:space="preserve"> </w:t>
      </w:r>
      <w:r w:rsidRPr="00967D88">
        <w:rPr>
          <w:rStyle w:val="Zwaar"/>
          <w:sz w:val="36"/>
          <w:szCs w:val="36"/>
        </w:rPr>
        <w:t>de woorden op een muzikale manier laten horen met je stem.</w:t>
      </w:r>
    </w:p>
    <w:sectPr w:rsidR="00CC36C0" w:rsidRPr="00967D88" w:rsidSect="00B34E1D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3315D"/>
    <w:rsid w:val="001803B8"/>
    <w:rsid w:val="001D6B5B"/>
    <w:rsid w:val="00387DAC"/>
    <w:rsid w:val="00393998"/>
    <w:rsid w:val="00802DB1"/>
    <w:rsid w:val="00967D88"/>
    <w:rsid w:val="00B34E1D"/>
    <w:rsid w:val="00CC36C0"/>
    <w:rsid w:val="00D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967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96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F9059103</Template>
  <TotalTime>1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Jill.Sawade</cp:lastModifiedBy>
  <cp:revision>2</cp:revision>
  <dcterms:created xsi:type="dcterms:W3CDTF">2013-10-11T13:13:00Z</dcterms:created>
  <dcterms:modified xsi:type="dcterms:W3CDTF">2013-10-11T13:13:00Z</dcterms:modified>
</cp:coreProperties>
</file>