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80" w:rsidRPr="008A0B80" w:rsidRDefault="008A0B80" w:rsidP="00C15F4A">
      <w:pPr>
        <w:tabs>
          <w:tab w:val="left" w:pos="1560"/>
        </w:tabs>
        <w:rPr>
          <w:sz w:val="36"/>
          <w:szCs w:val="36"/>
          <w:u w:val="single"/>
        </w:rPr>
      </w:pPr>
      <w:bookmarkStart w:id="0" w:name="_GoBack"/>
      <w:bookmarkEnd w:id="0"/>
      <w:r w:rsidRPr="008A0B80">
        <w:rPr>
          <w:sz w:val="36"/>
          <w:szCs w:val="36"/>
          <w:u w:val="single"/>
        </w:rPr>
        <w:t>Losse woorden taalles 2.9:</w:t>
      </w:r>
    </w:p>
    <w:p w:rsidR="008A0B80" w:rsidRPr="008A0B80" w:rsidRDefault="008A0B80">
      <w:pPr>
        <w:rPr>
          <w:sz w:val="36"/>
          <w:szCs w:val="36"/>
          <w:u w:val="single"/>
        </w:rPr>
      </w:pPr>
    </w:p>
    <w:p w:rsidR="008A0B80" w:rsidRPr="00545990" w:rsidRDefault="008A0B80">
      <w:pPr>
        <w:rPr>
          <w:sz w:val="128"/>
          <w:szCs w:val="128"/>
        </w:rPr>
      </w:pPr>
      <w:r w:rsidRPr="00545990">
        <w:rPr>
          <w:sz w:val="128"/>
          <w:szCs w:val="128"/>
        </w:rPr>
        <w:t>Telkens= steeds</w:t>
      </w:r>
    </w:p>
    <w:p w:rsidR="008A0B80" w:rsidRDefault="00545990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5FE97336" wp14:editId="05EB2D10">
            <wp:extent cx="1143000" cy="1346033"/>
            <wp:effectExtent l="0" t="0" r="0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4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8A779" wp14:editId="6D1746EF">
            <wp:extent cx="1123950" cy="1323599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18A54" wp14:editId="79749918">
            <wp:extent cx="1123950" cy="132359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18A54" wp14:editId="79749918">
            <wp:extent cx="1123950" cy="132359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918A54" wp14:editId="79749918">
            <wp:extent cx="1123950" cy="1323599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90" w:rsidRDefault="00545990">
      <w:pPr>
        <w:rPr>
          <w:sz w:val="72"/>
          <w:szCs w:val="72"/>
        </w:rPr>
      </w:pPr>
    </w:p>
    <w:p w:rsidR="008A0B80" w:rsidRPr="00545990" w:rsidRDefault="00545990">
      <w:pPr>
        <w:rPr>
          <w:sz w:val="128"/>
          <w:szCs w:val="1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2025F" wp14:editId="67D1BD51">
            <wp:simplePos x="0" y="0"/>
            <wp:positionH relativeFrom="margin">
              <wp:posOffset>1270635</wp:posOffset>
            </wp:positionH>
            <wp:positionV relativeFrom="margin">
              <wp:posOffset>4553585</wp:posOffset>
            </wp:positionV>
            <wp:extent cx="3028950" cy="302895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B80" w:rsidRPr="00545990">
        <w:rPr>
          <w:sz w:val="128"/>
          <w:szCs w:val="128"/>
        </w:rPr>
        <w:t>Aanvang= begin</w:t>
      </w:r>
      <w:r w:rsidR="008A0B80" w:rsidRPr="00545990">
        <w:rPr>
          <w:sz w:val="128"/>
          <w:szCs w:val="128"/>
        </w:rPr>
        <w:tab/>
      </w:r>
    </w:p>
    <w:p w:rsidR="008A0B80" w:rsidRDefault="008A0B80">
      <w:pPr>
        <w:rPr>
          <w:sz w:val="72"/>
          <w:szCs w:val="72"/>
        </w:rPr>
      </w:pPr>
    </w:p>
    <w:p w:rsidR="008A0B80" w:rsidRDefault="008A0B80">
      <w:pPr>
        <w:rPr>
          <w:sz w:val="72"/>
          <w:szCs w:val="72"/>
        </w:rPr>
      </w:pPr>
    </w:p>
    <w:p w:rsidR="008A0B80" w:rsidRDefault="008A0B80" w:rsidP="00545990">
      <w:pPr>
        <w:jc w:val="center"/>
        <w:rPr>
          <w:sz w:val="72"/>
          <w:szCs w:val="72"/>
        </w:rPr>
      </w:pPr>
      <w:r w:rsidRPr="00545990">
        <w:rPr>
          <w:sz w:val="128"/>
          <w:szCs w:val="128"/>
        </w:rPr>
        <w:lastRenderedPageBreak/>
        <w:t>Vliering= zolder</w:t>
      </w:r>
      <w:r>
        <w:rPr>
          <w:noProof/>
        </w:rPr>
        <w:drawing>
          <wp:inline distT="0" distB="0" distL="0" distR="0" wp14:anchorId="053D150F" wp14:editId="135D9BF2">
            <wp:extent cx="3971925" cy="29791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4607" cy="298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80" w:rsidRDefault="008A0B80">
      <w:pPr>
        <w:rPr>
          <w:sz w:val="72"/>
          <w:szCs w:val="72"/>
        </w:rPr>
      </w:pPr>
    </w:p>
    <w:p w:rsidR="008A0B80" w:rsidRPr="00545990" w:rsidRDefault="008A0B80">
      <w:pPr>
        <w:rPr>
          <w:noProof/>
          <w:sz w:val="128"/>
          <w:szCs w:val="128"/>
        </w:rPr>
      </w:pPr>
      <w:r w:rsidRPr="00545990">
        <w:rPr>
          <w:sz w:val="128"/>
          <w:szCs w:val="128"/>
        </w:rPr>
        <w:t>Mok= beker</w:t>
      </w:r>
    </w:p>
    <w:p w:rsidR="008A0B80" w:rsidRDefault="008A0B80" w:rsidP="00545990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3B49C60B" wp14:editId="183F59D5">
            <wp:extent cx="2562225" cy="258074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0832" cy="258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80" w:rsidRDefault="008A0B80">
      <w:pPr>
        <w:rPr>
          <w:sz w:val="72"/>
          <w:szCs w:val="72"/>
        </w:rPr>
      </w:pPr>
    </w:p>
    <w:p w:rsidR="00545990" w:rsidRPr="00545990" w:rsidRDefault="008A0B80" w:rsidP="00545990">
      <w:pPr>
        <w:rPr>
          <w:sz w:val="128"/>
          <w:szCs w:val="128"/>
        </w:rPr>
      </w:pPr>
      <w:r>
        <w:rPr>
          <w:noProof/>
        </w:rPr>
        <w:lastRenderedPageBreak/>
        <w:drawing>
          <wp:inline distT="0" distB="0" distL="0" distR="0" wp14:anchorId="5AC7B010" wp14:editId="39BA3280">
            <wp:extent cx="1390650" cy="1390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990" w:rsidRPr="00545990">
        <w:rPr>
          <w:sz w:val="128"/>
          <w:szCs w:val="128"/>
        </w:rPr>
        <w:t xml:space="preserve"> Somber= triest= verdrietig</w:t>
      </w:r>
    </w:p>
    <w:p w:rsidR="008A0B80" w:rsidRPr="008A0B80" w:rsidRDefault="008A0B80">
      <w:pPr>
        <w:rPr>
          <w:sz w:val="72"/>
          <w:szCs w:val="72"/>
        </w:rPr>
      </w:pPr>
    </w:p>
    <w:sectPr w:rsidR="008A0B80" w:rsidRPr="008A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80"/>
    <w:rsid w:val="00545990"/>
    <w:rsid w:val="008A0B80"/>
    <w:rsid w:val="00BE6B6E"/>
    <w:rsid w:val="00C1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A0B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A0B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Lucienne Klinkenberg</cp:lastModifiedBy>
  <cp:revision>2</cp:revision>
  <cp:lastPrinted>2011-10-24T13:53:00Z</cp:lastPrinted>
  <dcterms:created xsi:type="dcterms:W3CDTF">2012-10-29T10:32:00Z</dcterms:created>
  <dcterms:modified xsi:type="dcterms:W3CDTF">2012-10-29T10:32:00Z</dcterms:modified>
</cp:coreProperties>
</file>