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A0" w:rsidRDefault="00A536A0">
      <w:bookmarkStart w:id="0" w:name="_GoBack"/>
      <w:bookmarkEnd w:id="0"/>
    </w:p>
    <w:p w:rsidR="00A536A0" w:rsidRDefault="00A536A0" w:rsidP="00A536A0">
      <w:pPr>
        <w:rPr>
          <w:b/>
          <w:sz w:val="56"/>
          <w:szCs w:val="56"/>
        </w:rPr>
      </w:pPr>
      <w:r>
        <w:rPr>
          <w:b/>
          <w:sz w:val="56"/>
          <w:szCs w:val="56"/>
        </w:rPr>
        <w:t>Natuur: H 2.1 Het geraamte</w:t>
      </w:r>
    </w:p>
    <w:p w:rsidR="00A536A0" w:rsidRDefault="00A536A0" w:rsidP="00A536A0">
      <w:pPr>
        <w:rPr>
          <w:b/>
          <w:sz w:val="56"/>
          <w:szCs w:val="56"/>
        </w:rPr>
      </w:pPr>
    </w:p>
    <w:p w:rsidR="00A536A0" w:rsidRDefault="00A536A0" w:rsidP="00A536A0">
      <w:pPr>
        <w:rPr>
          <w:sz w:val="56"/>
          <w:szCs w:val="56"/>
        </w:rPr>
      </w:pPr>
      <w:r>
        <w:rPr>
          <w:b/>
          <w:sz w:val="56"/>
          <w:szCs w:val="56"/>
        </w:rPr>
        <w:t>Het geraamte:</w:t>
      </w:r>
      <w:r>
        <w:rPr>
          <w:sz w:val="56"/>
          <w:szCs w:val="56"/>
        </w:rPr>
        <w:t xml:space="preserve"> alle botten in je lichaam</w:t>
      </w:r>
    </w:p>
    <w:p w:rsidR="00A536A0" w:rsidRPr="00C75378" w:rsidRDefault="00A536A0" w:rsidP="00A536A0">
      <w:pPr>
        <w:rPr>
          <w:sz w:val="56"/>
          <w:szCs w:val="56"/>
        </w:rPr>
      </w:pPr>
    </w:p>
    <w:p w:rsidR="00A536A0" w:rsidRDefault="00A536A0" w:rsidP="00A536A0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schedel: </w:t>
      </w:r>
      <w:r>
        <w:rPr>
          <w:sz w:val="56"/>
          <w:szCs w:val="56"/>
        </w:rPr>
        <w:t>de botten in je hoofd, ze beschermen je hersenen.</w:t>
      </w:r>
    </w:p>
    <w:p w:rsidR="00A536A0" w:rsidRPr="00C75378" w:rsidRDefault="00A536A0" w:rsidP="00A536A0">
      <w:pPr>
        <w:rPr>
          <w:sz w:val="56"/>
          <w:szCs w:val="56"/>
        </w:rPr>
      </w:pPr>
    </w:p>
    <w:p w:rsidR="00A536A0" w:rsidRDefault="00A536A0" w:rsidP="00A536A0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ruggengraat: </w:t>
      </w:r>
      <w:r>
        <w:rPr>
          <w:sz w:val="56"/>
          <w:szCs w:val="56"/>
        </w:rPr>
        <w:t xml:space="preserve">dat zijn de botjes midden op je rug. </w:t>
      </w:r>
    </w:p>
    <w:p w:rsidR="00A536A0" w:rsidRPr="00C75378" w:rsidRDefault="00A536A0" w:rsidP="00A536A0">
      <w:pPr>
        <w:rPr>
          <w:sz w:val="56"/>
          <w:szCs w:val="56"/>
        </w:rPr>
      </w:pPr>
    </w:p>
    <w:p w:rsidR="00A536A0" w:rsidRPr="00C75378" w:rsidRDefault="00A536A0" w:rsidP="00A536A0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ribben: </w:t>
      </w:r>
      <w:r>
        <w:rPr>
          <w:sz w:val="56"/>
          <w:szCs w:val="56"/>
        </w:rPr>
        <w:t>dat zijn de botten in je borstkas, ze beschermen bijvoorbeeld je longen en je hart</w:t>
      </w:r>
    </w:p>
    <w:p w:rsidR="0047680D" w:rsidRDefault="00A536A0">
      <w:r>
        <w:br w:type="page"/>
      </w:r>
      <w:r w:rsidR="004E5B03"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6523355</wp:posOffset>
            </wp:positionH>
            <wp:positionV relativeFrom="margin">
              <wp:posOffset>1167765</wp:posOffset>
            </wp:positionV>
            <wp:extent cx="3150235" cy="5279390"/>
            <wp:effectExtent l="0" t="0" r="0" b="0"/>
            <wp:wrapSquare wrapText="bothSides"/>
            <wp:docPr id="1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52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B0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2514600</wp:posOffset>
                </wp:positionV>
                <wp:extent cx="227965" cy="1780540"/>
                <wp:effectExtent l="19050" t="19050" r="19685" b="1968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17805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98pt" to="479.95pt,3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" strokeweight="3pt"/>
            </w:pict>
          </mc:Fallback>
        </mc:AlternateContent>
      </w:r>
      <w:r w:rsidR="004E5B0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4295140</wp:posOffset>
                </wp:positionV>
                <wp:extent cx="2844165" cy="800100"/>
                <wp:effectExtent l="26670" t="27940" r="100965" b="958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3D5446" w:rsidRDefault="003D5446" w:rsidP="0047680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ribben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2.6pt;margin-top:338.2pt;width:223.9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" strokeweight="3pt">
                <v:shadow on="t" opacity=".5" offset="6pt,6pt"/>
                <v:textbox>
                  <w:txbxContent>
                    <w:p w:rsidR="0047680D" w:rsidRPr="003D5446" w:rsidRDefault="003D5446" w:rsidP="0047680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ribben</w:t>
                      </w:r>
                    </w:p>
                  </w:txbxContent>
                </v:textbox>
              </v:shape>
            </w:pict>
          </mc:Fallback>
        </mc:AlternateContent>
      </w:r>
      <w:r w:rsidR="004E5B0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2545715</wp:posOffset>
                </wp:positionV>
                <wp:extent cx="0" cy="615315"/>
                <wp:effectExtent l="20320" t="21590" r="27305" b="2032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3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85pt,200.45pt" to="231.85pt,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" strokeweight="3pt"/>
            </w:pict>
          </mc:Fallback>
        </mc:AlternateContent>
      </w:r>
      <w:r w:rsidR="004E5B0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3161030</wp:posOffset>
                </wp:positionV>
                <wp:extent cx="4484370" cy="953770"/>
                <wp:effectExtent l="21590" t="27305" r="104140" b="952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3D5446" w:rsidRDefault="003D5446" w:rsidP="0047680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ruggengraat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78.95pt;margin-top:248.9pt;width:353.1pt;height:7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" strokeweight="3pt">
                <v:shadow on="t" opacity=".5" offset="6pt,6pt"/>
                <v:textbox>
                  <w:txbxContent>
                    <w:p w:rsidR="0047680D" w:rsidRPr="003D5446" w:rsidRDefault="003D5446" w:rsidP="0047680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ruggengraat</w:t>
                      </w:r>
                    </w:p>
                  </w:txbxContent>
                </v:textbox>
              </v:shape>
            </w:pict>
          </mc:Fallback>
        </mc:AlternateContent>
      </w:r>
      <w:r w:rsidR="004E5B0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4295140</wp:posOffset>
                </wp:positionV>
                <wp:extent cx="3108960" cy="800100"/>
                <wp:effectExtent l="19685" t="27940" r="100330" b="9588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3D5446" w:rsidRDefault="003D5446" w:rsidP="0047680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schedel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57.7pt;margin-top:338.2pt;width:244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" strokeweight="3pt">
                <v:shadow on="t" opacity=".5" offset="6pt,6pt"/>
                <v:textbox>
                  <w:txbxContent>
                    <w:p w:rsidR="0047680D" w:rsidRPr="003D5446" w:rsidRDefault="003D5446" w:rsidP="0047680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schedel</w:t>
                      </w:r>
                    </w:p>
                  </w:txbxContent>
                </v:textbox>
              </v:shape>
            </w:pict>
          </mc:Fallback>
        </mc:AlternateContent>
      </w:r>
      <w:r w:rsidR="004E5B0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2514600</wp:posOffset>
                </wp:positionV>
                <wp:extent cx="147955" cy="1780540"/>
                <wp:effectExtent l="24765" t="19050" r="27305" b="1968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955" cy="17805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198pt" to="-.65pt,3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tkIQIAADk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" strokeweight="3pt"/>
            </w:pict>
          </mc:Fallback>
        </mc:AlternateContent>
      </w:r>
      <w:r w:rsidR="004E5B0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-228600</wp:posOffset>
                </wp:positionV>
                <wp:extent cx="3868420" cy="914400"/>
                <wp:effectExtent l="19685" t="19050" r="102870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3D5446" w:rsidRDefault="003D544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D5446">
                              <w:rPr>
                                <w:b/>
                                <w:sz w:val="96"/>
                                <w:szCs w:val="96"/>
                              </w:rPr>
                              <w:t>Het geraamte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9.05pt;margin-top:-18pt;width:304.6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" strokeweight="3pt">
                <v:shadow on="t" opacity=".5" offset="6pt,6pt"/>
                <v:textbox>
                  <w:txbxContent>
                    <w:p w:rsidR="0047680D" w:rsidRPr="003D5446" w:rsidRDefault="003D544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3D5446">
                        <w:rPr>
                          <w:b/>
                          <w:sz w:val="96"/>
                          <w:szCs w:val="96"/>
                        </w:rPr>
                        <w:t>Het geraamte</w:t>
                      </w:r>
                    </w:p>
                  </w:txbxContent>
                </v:textbox>
              </v:shape>
            </w:pict>
          </mc:Fallback>
        </mc:AlternateContent>
      </w:r>
      <w:r w:rsidR="004E5B03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235ADA"/>
    <w:rsid w:val="003D5446"/>
    <w:rsid w:val="0047680D"/>
    <w:rsid w:val="004D3456"/>
    <w:rsid w:val="004E5B03"/>
    <w:rsid w:val="00982700"/>
    <w:rsid w:val="00A536A0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536A0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3D5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536A0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3D5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44D2C5BB</Template>
  <TotalTime>0</TotalTime>
  <Pages>2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2009-12-07T09:25:00Z</cp:lastPrinted>
  <dcterms:created xsi:type="dcterms:W3CDTF">2013-02-25T10:02:00Z</dcterms:created>
  <dcterms:modified xsi:type="dcterms:W3CDTF">2013-02-25T10:02:00Z</dcterms:modified>
</cp:coreProperties>
</file>