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4A" w:rsidRPr="00EA444A" w:rsidRDefault="00EA444A" w:rsidP="00EA444A">
      <w:pPr>
        <w:jc w:val="right"/>
        <w:rPr>
          <w:b/>
          <w:color w:val="FF0000"/>
          <w:sz w:val="72"/>
          <w:szCs w:val="72"/>
        </w:rPr>
      </w:pPr>
      <w:bookmarkStart w:id="0" w:name="_GoBack"/>
      <w:bookmarkEnd w:id="0"/>
      <w:r w:rsidRPr="00EA444A">
        <w:rPr>
          <w:b/>
          <w:color w:val="FF0000"/>
          <w:sz w:val="56"/>
          <w:szCs w:val="56"/>
        </w:rPr>
        <w:t>Thema: waar is</w:t>
      </w:r>
    </w:p>
    <w:p w:rsidR="00EA444A" w:rsidRDefault="00EA444A">
      <w:pPr>
        <w:rPr>
          <w:b/>
          <w:sz w:val="56"/>
          <w:szCs w:val="56"/>
        </w:rPr>
      </w:pPr>
    </w:p>
    <w:p w:rsidR="004E0CEB" w:rsidRPr="00EA444A" w:rsidRDefault="00BE30B9">
      <w:pPr>
        <w:rPr>
          <w:sz w:val="68"/>
          <w:szCs w:val="68"/>
        </w:rPr>
      </w:pPr>
      <w:r w:rsidRPr="00EA444A">
        <w:rPr>
          <w:b/>
          <w:sz w:val="68"/>
          <w:szCs w:val="68"/>
        </w:rPr>
        <w:t>K</w:t>
      </w:r>
      <w:r w:rsidR="001F54C1" w:rsidRPr="00EA444A">
        <w:rPr>
          <w:b/>
          <w:sz w:val="68"/>
          <w:szCs w:val="68"/>
        </w:rPr>
        <w:t xml:space="preserve">ort: </w:t>
      </w:r>
      <w:r w:rsidR="001F54C1" w:rsidRPr="00EA444A">
        <w:rPr>
          <w:sz w:val="68"/>
          <w:szCs w:val="68"/>
        </w:rPr>
        <w:t>I</w:t>
      </w:r>
      <w:r w:rsidR="00E266BF" w:rsidRPr="00EA444A">
        <w:rPr>
          <w:sz w:val="68"/>
          <w:szCs w:val="68"/>
        </w:rPr>
        <w:t>ets is kort als het niet lang is. Het heeft een kleine lengte</w:t>
      </w:r>
    </w:p>
    <w:p w:rsidR="00E266BF" w:rsidRPr="00EA444A" w:rsidRDefault="00E266BF">
      <w:pPr>
        <w:rPr>
          <w:b/>
          <w:sz w:val="68"/>
          <w:szCs w:val="68"/>
        </w:rPr>
      </w:pPr>
    </w:p>
    <w:p w:rsidR="00E266BF" w:rsidRPr="00EA444A" w:rsidRDefault="00BE30B9">
      <w:pPr>
        <w:rPr>
          <w:sz w:val="68"/>
          <w:szCs w:val="68"/>
        </w:rPr>
      </w:pPr>
      <w:r w:rsidRPr="00EA444A">
        <w:rPr>
          <w:b/>
          <w:sz w:val="68"/>
          <w:szCs w:val="68"/>
        </w:rPr>
        <w:t>K</w:t>
      </w:r>
      <w:r w:rsidR="00E266BF" w:rsidRPr="00EA444A">
        <w:rPr>
          <w:b/>
          <w:sz w:val="68"/>
          <w:szCs w:val="68"/>
        </w:rPr>
        <w:t>orter:</w:t>
      </w:r>
      <w:r w:rsidR="001F54C1" w:rsidRPr="00EA444A">
        <w:rPr>
          <w:b/>
          <w:sz w:val="68"/>
          <w:szCs w:val="68"/>
        </w:rPr>
        <w:t xml:space="preserve"> </w:t>
      </w:r>
      <w:r w:rsidR="001F54C1" w:rsidRPr="00EA444A">
        <w:rPr>
          <w:sz w:val="68"/>
          <w:szCs w:val="68"/>
        </w:rPr>
        <w:t>I</w:t>
      </w:r>
      <w:r w:rsidR="001B1639" w:rsidRPr="00EA444A">
        <w:rPr>
          <w:sz w:val="68"/>
          <w:szCs w:val="68"/>
        </w:rPr>
        <w:t>ets is korter wanneer</w:t>
      </w:r>
      <w:r w:rsidR="00A04FE5" w:rsidRPr="00EA444A">
        <w:rPr>
          <w:sz w:val="68"/>
          <w:szCs w:val="68"/>
        </w:rPr>
        <w:t xml:space="preserve"> iets anders langer is</w:t>
      </w:r>
      <w:r w:rsidR="001B1639" w:rsidRPr="00EA444A">
        <w:rPr>
          <w:sz w:val="68"/>
          <w:szCs w:val="68"/>
        </w:rPr>
        <w:t>.</w:t>
      </w:r>
    </w:p>
    <w:p w:rsidR="00EA444A" w:rsidRPr="00EA444A" w:rsidRDefault="00EA444A" w:rsidP="005827F1">
      <w:pPr>
        <w:rPr>
          <w:b/>
          <w:sz w:val="68"/>
          <w:szCs w:val="68"/>
        </w:rPr>
      </w:pPr>
    </w:p>
    <w:p w:rsidR="005206E6" w:rsidRPr="00EA444A" w:rsidRDefault="00BE30B9" w:rsidP="005827F1">
      <w:pPr>
        <w:rPr>
          <w:sz w:val="68"/>
          <w:szCs w:val="68"/>
        </w:rPr>
      </w:pPr>
      <w:r w:rsidRPr="00EA444A">
        <w:rPr>
          <w:b/>
          <w:sz w:val="68"/>
          <w:szCs w:val="68"/>
        </w:rPr>
        <w:t>K</w:t>
      </w:r>
      <w:r w:rsidR="00E266BF" w:rsidRPr="00EA444A">
        <w:rPr>
          <w:b/>
          <w:sz w:val="68"/>
          <w:szCs w:val="68"/>
        </w:rPr>
        <w:t>ortst:</w:t>
      </w:r>
      <w:r w:rsidR="005206E6" w:rsidRPr="00EA444A">
        <w:rPr>
          <w:b/>
          <w:sz w:val="68"/>
          <w:szCs w:val="68"/>
        </w:rPr>
        <w:t xml:space="preserve"> </w:t>
      </w:r>
      <w:r w:rsidR="001F54C1" w:rsidRPr="00EA444A">
        <w:rPr>
          <w:sz w:val="68"/>
          <w:szCs w:val="68"/>
        </w:rPr>
        <w:t>I</w:t>
      </w:r>
      <w:r w:rsidR="001B1639" w:rsidRPr="00EA444A">
        <w:rPr>
          <w:sz w:val="68"/>
          <w:szCs w:val="68"/>
        </w:rPr>
        <w:t>ets is het kortst wanneer alle</w:t>
      </w:r>
      <w:r w:rsidR="00A04FE5" w:rsidRPr="00EA444A">
        <w:rPr>
          <w:sz w:val="68"/>
          <w:szCs w:val="68"/>
        </w:rPr>
        <w:t xml:space="preserve"> andere dingen langer zijn</w:t>
      </w:r>
      <w:r w:rsidR="001B1639" w:rsidRPr="00EA444A">
        <w:rPr>
          <w:sz w:val="68"/>
          <w:szCs w:val="68"/>
        </w:rPr>
        <w:t>.</w:t>
      </w:r>
      <w:r w:rsidR="00A04FE5" w:rsidRPr="00EA444A">
        <w:rPr>
          <w:sz w:val="68"/>
          <w:szCs w:val="68"/>
        </w:rPr>
        <w:t xml:space="preserve"> </w:t>
      </w:r>
    </w:p>
    <w:p w:rsidR="00E266BF" w:rsidRPr="00E15FDC" w:rsidRDefault="00E266BF">
      <w:pPr>
        <w:rPr>
          <w:sz w:val="72"/>
          <w:szCs w:val="72"/>
        </w:rPr>
      </w:pPr>
    </w:p>
    <w:p w:rsidR="005827F1" w:rsidRDefault="005827F1">
      <w:pPr>
        <w:rPr>
          <w:sz w:val="52"/>
          <w:szCs w:val="52"/>
        </w:rPr>
      </w:pPr>
    </w:p>
    <w:p w:rsidR="005827F1" w:rsidRDefault="005827F1">
      <w:pPr>
        <w:rPr>
          <w:sz w:val="52"/>
          <w:szCs w:val="52"/>
        </w:rPr>
      </w:pPr>
    </w:p>
    <w:p w:rsidR="00300B37" w:rsidRDefault="004E0CEB">
      <w:r>
        <w:br w:type="page"/>
      </w:r>
    </w:p>
    <w:p w:rsidR="00064BA7" w:rsidRDefault="007070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2818765</wp:posOffset>
                </wp:positionV>
                <wp:extent cx="2849245" cy="800735"/>
                <wp:effectExtent l="0" t="0" r="8255" b="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8007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FE5" w:rsidRDefault="00A04FE5" w:rsidP="00064BA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kort</w:t>
                            </w:r>
                            <w:proofErr w:type="gramEnd"/>
                          </w:p>
                          <w:p w:rsidR="00A04FE5" w:rsidRDefault="00A04FE5" w:rsidP="00064BA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9.45pt;margin-top:221.95pt;width:224.35pt;height:6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" fillcolor="#cff" stroked="f">
                <v:fill opacity="32896f"/>
                <v:textbox>
                  <w:txbxContent>
                    <w:p w:rsidR="00A04FE5" w:rsidRDefault="00A04FE5" w:rsidP="00064BA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kort</w:t>
                      </w:r>
                    </w:p>
                    <w:p w:rsidR="00A04FE5" w:rsidRDefault="00A04FE5" w:rsidP="00064BA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4881879</wp:posOffset>
                </wp:positionV>
                <wp:extent cx="1866900" cy="0"/>
                <wp:effectExtent l="0" t="38100" r="0" b="3810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1pt,384.4pt" to="738pt,3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3e6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9372599</wp:posOffset>
                </wp:positionH>
                <wp:positionV relativeFrom="paragraph">
                  <wp:posOffset>4881880</wp:posOffset>
                </wp:positionV>
                <wp:extent cx="0" cy="1404620"/>
                <wp:effectExtent l="38100" t="0" r="38100" b="5080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462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38pt,384.4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6055360</wp:posOffset>
                </wp:positionH>
                <wp:positionV relativeFrom="paragraph">
                  <wp:posOffset>4881879</wp:posOffset>
                </wp:positionV>
                <wp:extent cx="1600200" cy="0"/>
                <wp:effectExtent l="0" t="38100" r="0" b="3810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6.8pt,384.4pt" to="602.8pt,3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6066154</wp:posOffset>
                </wp:positionH>
                <wp:positionV relativeFrom="paragraph">
                  <wp:posOffset>3738880</wp:posOffset>
                </wp:positionV>
                <wp:extent cx="0" cy="1143000"/>
                <wp:effectExtent l="38100" t="0" r="38100" b="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.65pt,294.4pt" to="477.65pt,3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fWGgIAADU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6055359</wp:posOffset>
                </wp:positionH>
                <wp:positionV relativeFrom="paragraph">
                  <wp:posOffset>3738880</wp:posOffset>
                </wp:positionV>
                <wp:extent cx="0" cy="1143000"/>
                <wp:effectExtent l="38100" t="0" r="38100" b="0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6.8pt,294.4pt" to="476.8pt,3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bP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5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3738879</wp:posOffset>
                </wp:positionV>
                <wp:extent cx="1600200" cy="0"/>
                <wp:effectExtent l="0" t="38100" r="0" b="3810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.65pt,294.4pt" to="477.65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2775584</wp:posOffset>
                </wp:positionV>
                <wp:extent cx="1600200" cy="0"/>
                <wp:effectExtent l="0" t="38100" r="0" b="3810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218.55pt" to="234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g4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2790825</wp:posOffset>
                </wp:positionV>
                <wp:extent cx="0" cy="702945"/>
                <wp:effectExtent l="38100" t="0" r="38100" b="190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294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19.75pt" to="234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3738879</wp:posOffset>
                </wp:positionV>
                <wp:extent cx="1600200" cy="0"/>
                <wp:effectExtent l="0" t="38100" r="0" b="3810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294.4pt" to="5in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CjEAIAACs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2775585</wp:posOffset>
                </wp:positionV>
                <wp:extent cx="0" cy="963295"/>
                <wp:effectExtent l="38100" t="0" r="38100" b="8255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32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18.55pt" to="234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2775584</wp:posOffset>
                </wp:positionV>
                <wp:extent cx="1600200" cy="0"/>
                <wp:effectExtent l="0" t="38100" r="0" b="3810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18.55pt" to="108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5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2775585</wp:posOffset>
                </wp:positionV>
                <wp:extent cx="0" cy="3510915"/>
                <wp:effectExtent l="38100" t="0" r="38100" b="13335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1091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218.55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6286499</wp:posOffset>
                </wp:positionV>
                <wp:extent cx="9601200" cy="0"/>
                <wp:effectExtent l="0" t="38100" r="0" b="3810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LrP6n8R&#10;AgAAKg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</w:p>
    <w:p w:rsidR="00064BA7" w:rsidRDefault="00064BA7" w:rsidP="00064BA7"/>
    <w:p w:rsidR="00064BA7" w:rsidRDefault="007070CF" w:rsidP="00064BA7">
      <w:pPr>
        <w:tabs>
          <w:tab w:val="left" w:pos="18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4531360</wp:posOffset>
                </wp:positionV>
                <wp:extent cx="2525395" cy="801370"/>
                <wp:effectExtent l="0" t="0" r="8255" b="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80137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FE5" w:rsidRDefault="00A04FE5" w:rsidP="00064BA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kortst</w:t>
                            </w:r>
                            <w:proofErr w:type="gramEnd"/>
                          </w:p>
                          <w:p w:rsidR="00A04FE5" w:rsidRDefault="00A04FE5" w:rsidP="00064BA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513.6pt;margin-top:356.8pt;width:198.85pt;height:63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" fillcolor="#cff" stroked="f">
                <v:fill opacity="32896f"/>
                <v:textbox>
                  <w:txbxContent>
                    <w:p w:rsidR="00A04FE5" w:rsidRDefault="00A04FE5" w:rsidP="00064BA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kortst</w:t>
                      </w:r>
                    </w:p>
                    <w:p w:rsidR="00A04FE5" w:rsidRDefault="00A04FE5" w:rsidP="00064BA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3480435</wp:posOffset>
                </wp:positionV>
                <wp:extent cx="2745740" cy="773430"/>
                <wp:effectExtent l="0" t="0" r="0" b="762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77343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FE5" w:rsidRDefault="00A04FE5" w:rsidP="00064BA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korter</w:t>
                            </w:r>
                            <w:proofErr w:type="gramEnd"/>
                          </w:p>
                          <w:p w:rsidR="00A04FE5" w:rsidRDefault="00A04FE5" w:rsidP="00064BA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246.05pt;margin-top:274.05pt;width:216.2pt;height:6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" fillcolor="#cff" stroked="f">
                <v:fill opacity="32896f"/>
                <v:textbox>
                  <w:txbxContent>
                    <w:p w:rsidR="00A04FE5" w:rsidRDefault="00A04FE5" w:rsidP="00064BA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korter</w:t>
                      </w:r>
                    </w:p>
                    <w:p w:rsidR="00A04FE5" w:rsidRDefault="00A04FE5" w:rsidP="00064BA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BA7">
        <w:tab/>
      </w:r>
    </w:p>
    <w:p w:rsidR="00064BA7" w:rsidRDefault="00064BA7" w:rsidP="00064BA7"/>
    <w:p w:rsidR="00064BA7" w:rsidRDefault="00064BA7" w:rsidP="00064BA7"/>
    <w:p w:rsidR="00E15FDC" w:rsidRDefault="007070CF" w:rsidP="00064BA7">
      <w:pPr>
        <w:jc w:val="center"/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167640</wp:posOffset>
            </wp:positionV>
            <wp:extent cx="756920" cy="3150870"/>
            <wp:effectExtent l="41275" t="568325" r="27305" b="579755"/>
            <wp:wrapNone/>
            <wp:docPr id="4" name="rg_hi" descr="Beschrijving: http://t3.gstatic.com/images?q=tbn:ANd9GcS13pGsLrJSnphoG-eddw7SXYGHpsRlAzM7Y-JWoBLfC12C_D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S13pGsLrJSnphoG-eddw7SXYGHpsRlAzM7Y-JWoBLfC12C_D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1" t="9340" r="41959" b="7385"/>
                    <a:stretch>
                      <a:fillRect/>
                    </a:stretch>
                  </pic:blipFill>
                  <pic:spPr bwMode="auto">
                    <a:xfrm rot="4070099">
                      <a:off x="0" y="0"/>
                      <a:ext cx="75692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-938530</wp:posOffset>
            </wp:positionV>
            <wp:extent cx="862330" cy="3405505"/>
            <wp:effectExtent l="42862" t="623888" r="0" b="628332"/>
            <wp:wrapNone/>
            <wp:docPr id="3" name="rg_hi" descr="Beschrijving: http://t3.gstatic.com/images?q=tbn:ANd9GcS13pGsLrJSnphoG-eddw7SXYGHpsRlAzM7Y-JWoBLfC12C_D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S13pGsLrJSnphoG-eddw7SXYGHpsRlAzM7Y-JWoBLfC12C_D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" t="7820" r="79915" b="7602"/>
                    <a:stretch>
                      <a:fillRect/>
                    </a:stretch>
                  </pic:blipFill>
                  <pic:spPr bwMode="auto">
                    <a:xfrm rot="4045226">
                      <a:off x="0" y="0"/>
                      <a:ext cx="86233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FDC" w:rsidRPr="00E15FDC" w:rsidRDefault="00E15FDC" w:rsidP="00E15FDC"/>
    <w:p w:rsidR="00E15FDC" w:rsidRPr="00E15FDC" w:rsidRDefault="00E15FDC" w:rsidP="00E15FDC"/>
    <w:p w:rsidR="00E15FDC" w:rsidRPr="00E15FDC" w:rsidRDefault="00E15FDC" w:rsidP="00E15FDC"/>
    <w:p w:rsidR="00E15FDC" w:rsidRPr="00E15FDC" w:rsidRDefault="00E15FDC" w:rsidP="00E15FDC"/>
    <w:p w:rsidR="00E15FDC" w:rsidRPr="00E15FDC" w:rsidRDefault="00E15FDC" w:rsidP="00E15FDC"/>
    <w:p w:rsidR="00E15FDC" w:rsidRPr="00E15FDC" w:rsidRDefault="00E15FDC" w:rsidP="00E15FDC"/>
    <w:p w:rsidR="00E15FDC" w:rsidRPr="00E15FDC" w:rsidRDefault="00E15FDC" w:rsidP="00E15FDC"/>
    <w:p w:rsidR="00E15FDC" w:rsidRPr="00E15FDC" w:rsidRDefault="00E15FDC" w:rsidP="00E15FDC"/>
    <w:p w:rsidR="00E15FDC" w:rsidRPr="00E15FDC" w:rsidRDefault="00E15FDC" w:rsidP="00E15FDC"/>
    <w:p w:rsidR="00E15FDC" w:rsidRPr="00E15FDC" w:rsidRDefault="00E15FDC" w:rsidP="00E15FDC"/>
    <w:p w:rsidR="00E15FDC" w:rsidRPr="00E15FDC" w:rsidRDefault="00E15FDC" w:rsidP="00E15FDC"/>
    <w:p w:rsidR="00E15FDC" w:rsidRPr="00E15FDC" w:rsidRDefault="00E15FDC" w:rsidP="00E15FDC"/>
    <w:p w:rsidR="00E15FDC" w:rsidRDefault="00E15FDC" w:rsidP="00E15FDC"/>
    <w:p w:rsidR="00E15FDC" w:rsidRDefault="00E15FDC" w:rsidP="00E15FDC"/>
    <w:p w:rsidR="00E15FDC" w:rsidRDefault="007070CF" w:rsidP="00E15FDC"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7522210</wp:posOffset>
            </wp:positionH>
            <wp:positionV relativeFrom="paragraph">
              <wp:posOffset>-1102360</wp:posOffset>
            </wp:positionV>
            <wp:extent cx="705485" cy="2994660"/>
            <wp:effectExtent l="17463" t="592137" r="16827" b="588328"/>
            <wp:wrapNone/>
            <wp:docPr id="2" name="rg_hi" descr="Beschrijving: http://t3.gstatic.com/images?q=tbn:ANd9GcS13pGsLrJSnphoG-eddw7SXYGHpsRlAzM7Y-JWoBLfC12C_D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S13pGsLrJSnphoG-eddw7SXYGHpsRlAzM7Y-JWoBLfC12C_D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19" t="19984" r="3683" b="8688"/>
                    <a:stretch>
                      <a:fillRect/>
                    </a:stretch>
                  </pic:blipFill>
                  <pic:spPr bwMode="auto">
                    <a:xfrm rot="3965630">
                      <a:off x="0" y="0"/>
                      <a:ext cx="70548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B3E" w:rsidRPr="00E15FDC" w:rsidRDefault="00E15FDC" w:rsidP="00E15FDC">
      <w:pPr>
        <w:tabs>
          <w:tab w:val="left" w:pos="11143"/>
        </w:tabs>
      </w:pPr>
      <w:r>
        <w:tab/>
      </w:r>
    </w:p>
    <w:sectPr w:rsidR="00272B3E" w:rsidRPr="00E15FDC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E4" w:rsidRDefault="00AA15E4" w:rsidP="005206E6">
      <w:r>
        <w:separator/>
      </w:r>
    </w:p>
  </w:endnote>
  <w:endnote w:type="continuationSeparator" w:id="0">
    <w:p w:rsidR="00AA15E4" w:rsidRDefault="00AA15E4" w:rsidP="0052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E4" w:rsidRDefault="00AA15E4" w:rsidP="005206E6">
      <w:r>
        <w:separator/>
      </w:r>
    </w:p>
  </w:footnote>
  <w:footnote w:type="continuationSeparator" w:id="0">
    <w:p w:rsidR="00AA15E4" w:rsidRDefault="00AA15E4" w:rsidP="00520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23CAF"/>
    <w:rsid w:val="000561D4"/>
    <w:rsid w:val="00064BA7"/>
    <w:rsid w:val="00092C32"/>
    <w:rsid w:val="0013104E"/>
    <w:rsid w:val="0015544F"/>
    <w:rsid w:val="001B1639"/>
    <w:rsid w:val="001F54C1"/>
    <w:rsid w:val="00232E70"/>
    <w:rsid w:val="00250505"/>
    <w:rsid w:val="00272B3E"/>
    <w:rsid w:val="002B10D4"/>
    <w:rsid w:val="00300B37"/>
    <w:rsid w:val="00413267"/>
    <w:rsid w:val="004E0CEB"/>
    <w:rsid w:val="005206E6"/>
    <w:rsid w:val="00522029"/>
    <w:rsid w:val="0054469F"/>
    <w:rsid w:val="005827F1"/>
    <w:rsid w:val="00620755"/>
    <w:rsid w:val="00690898"/>
    <w:rsid w:val="00696FCB"/>
    <w:rsid w:val="007070CF"/>
    <w:rsid w:val="008E0B9F"/>
    <w:rsid w:val="00A04FE5"/>
    <w:rsid w:val="00A23944"/>
    <w:rsid w:val="00AA15E4"/>
    <w:rsid w:val="00BE30B9"/>
    <w:rsid w:val="00BE771B"/>
    <w:rsid w:val="00C2426A"/>
    <w:rsid w:val="00CE3288"/>
    <w:rsid w:val="00D343D6"/>
    <w:rsid w:val="00E15FDC"/>
    <w:rsid w:val="00E266BF"/>
    <w:rsid w:val="00E72CA0"/>
    <w:rsid w:val="00EA444A"/>
    <w:rsid w:val="00ED0DC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206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206E6"/>
    <w:rPr>
      <w:sz w:val="24"/>
      <w:szCs w:val="24"/>
    </w:rPr>
  </w:style>
  <w:style w:type="paragraph" w:styleId="Voettekst">
    <w:name w:val="footer"/>
    <w:basedOn w:val="Standaard"/>
    <w:link w:val="VoettekstChar"/>
    <w:rsid w:val="005206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206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206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206E6"/>
    <w:rPr>
      <w:sz w:val="24"/>
      <w:szCs w:val="24"/>
    </w:rPr>
  </w:style>
  <w:style w:type="paragraph" w:styleId="Voettekst">
    <w:name w:val="footer"/>
    <w:basedOn w:val="Standaard"/>
    <w:link w:val="VoettekstChar"/>
    <w:rsid w:val="005206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20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nl/imgres?q=lang+kort&amp;hl=nl&amp;sa=X&amp;biw=1024&amp;bih=571&amp;tbm=isch&amp;tbnid=ZFsHUJ0ht5RIvM:&amp;imgrefurl=http://www.jufsanne.com/thema/kunst/kunst-downloads/&amp;docid=noxjO4MUCDF3kM&amp;imgurl=http://www.jufsanne.com/kunst/oefenkaartjespotlood02.jpg&amp;w=295&amp;h=218&amp;ei=C7FeUYarKomsPbW3gKgH&amp;zoom=1&amp;iact=hc&amp;vpx=741&amp;vpy=261&amp;dur=1438&amp;hovh=174&amp;hovw=236&amp;tx=156&amp;ty=106&amp;page=2&amp;tbnh=143&amp;tbnw=194&amp;start=17&amp;ndsp=21&amp;ved=1t:429,r:27,s:0,i: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ANd9GcS13pGsLrJSnphoG-eddw7SXYGHpsRlAzM7Y-JWoBLfC12C_DbQ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A6DCDB25</Template>
  <TotalTime>1</TotalTime>
  <Pages>2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256</CharactersWithSpaces>
  <SharedDoc>false</SharedDoc>
  <HLinks>
    <vt:vector size="36" baseType="variant">
      <vt:variant>
        <vt:i4>7012411</vt:i4>
      </vt:variant>
      <vt:variant>
        <vt:i4>-1</vt:i4>
      </vt:variant>
      <vt:variant>
        <vt:i4>1027</vt:i4>
      </vt:variant>
      <vt:variant>
        <vt:i4>4</vt:i4>
      </vt:variant>
      <vt:variant>
        <vt:lpwstr>http://www.google.nl/imgres?q=lang+kort&amp;hl=nl&amp;sa=X&amp;biw=1024&amp;bih=571&amp;tbm=isch&amp;tbnid=ZFsHUJ0ht5RIvM:&amp;imgrefurl=http://www.jufsanne.com/thema/kunst/kunst-downloads/&amp;docid=noxjO4MUCDF3kM&amp;imgurl=http://www.jufsanne.com/kunst/oefenkaartjespotlood02.jpg&amp;w=295&amp;h=218&amp;ei=C7FeUYarKomsPbW3gKgH&amp;zoom=1&amp;iact=hc&amp;vpx=741&amp;vpy=261&amp;dur=1438&amp;hovh=174&amp;hovw=236&amp;tx=156&amp;ty=106&amp;page=2&amp;tbnh=143&amp;tbnw=194&amp;start=17&amp;ndsp=21&amp;ved=1t:429,r:27,s:0,i:179</vt:lpwstr>
      </vt:variant>
      <vt:variant>
        <vt:lpwstr/>
      </vt:variant>
      <vt:variant>
        <vt:i4>983161</vt:i4>
      </vt:variant>
      <vt:variant>
        <vt:i4>-1</vt:i4>
      </vt:variant>
      <vt:variant>
        <vt:i4>1027</vt:i4>
      </vt:variant>
      <vt:variant>
        <vt:i4>1</vt:i4>
      </vt:variant>
      <vt:variant>
        <vt:lpwstr>http://t3.gstatic.com/images?q=tbn:ANd9GcS13pGsLrJSnphoG-eddw7SXYGHpsRlAzM7Y-JWoBLfC12C_DbQ</vt:lpwstr>
      </vt:variant>
      <vt:variant>
        <vt:lpwstr/>
      </vt:variant>
      <vt:variant>
        <vt:i4>7012411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nl/imgres?q=lang+kort&amp;hl=nl&amp;sa=X&amp;biw=1024&amp;bih=571&amp;tbm=isch&amp;tbnid=ZFsHUJ0ht5RIvM:&amp;imgrefurl=http://www.jufsanne.com/thema/kunst/kunst-downloads/&amp;docid=noxjO4MUCDF3kM&amp;imgurl=http://www.jufsanne.com/kunst/oefenkaartjespotlood02.jpg&amp;w=295&amp;h=218&amp;ei=C7FeUYarKomsPbW3gKgH&amp;zoom=1&amp;iact=hc&amp;vpx=741&amp;vpy=261&amp;dur=1438&amp;hovh=174&amp;hovw=236&amp;tx=156&amp;ty=106&amp;page=2&amp;tbnh=143&amp;tbnw=194&amp;start=17&amp;ndsp=21&amp;ved=1t:429,r:27,s:0,i:179</vt:lpwstr>
      </vt:variant>
      <vt:variant>
        <vt:lpwstr/>
      </vt:variant>
      <vt:variant>
        <vt:i4>983161</vt:i4>
      </vt:variant>
      <vt:variant>
        <vt:i4>-1</vt:i4>
      </vt:variant>
      <vt:variant>
        <vt:i4>1028</vt:i4>
      </vt:variant>
      <vt:variant>
        <vt:i4>1</vt:i4>
      </vt:variant>
      <vt:variant>
        <vt:lpwstr>http://t3.gstatic.com/images?q=tbn:ANd9GcS13pGsLrJSnphoG-eddw7SXYGHpsRlAzM7Y-JWoBLfC12C_DbQ</vt:lpwstr>
      </vt:variant>
      <vt:variant>
        <vt:lpwstr/>
      </vt:variant>
      <vt:variant>
        <vt:i4>7012411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nl/imgres?q=lang+kort&amp;hl=nl&amp;sa=X&amp;biw=1024&amp;bih=571&amp;tbm=isch&amp;tbnid=ZFsHUJ0ht5RIvM:&amp;imgrefurl=http://www.jufsanne.com/thema/kunst/kunst-downloads/&amp;docid=noxjO4MUCDF3kM&amp;imgurl=http://www.jufsanne.com/kunst/oefenkaartjespotlood02.jpg&amp;w=295&amp;h=218&amp;ei=C7FeUYarKomsPbW3gKgH&amp;zoom=1&amp;iact=hc&amp;vpx=741&amp;vpy=261&amp;dur=1438&amp;hovh=174&amp;hovw=236&amp;tx=156&amp;ty=106&amp;page=2&amp;tbnh=143&amp;tbnw=194&amp;start=17&amp;ndsp=21&amp;ved=1t:429,r:27,s:0,i:179</vt:lpwstr>
      </vt:variant>
      <vt:variant>
        <vt:lpwstr/>
      </vt:variant>
      <vt:variant>
        <vt:i4>983161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http://t3.gstatic.com/images?q=tbn:ANd9GcS13pGsLrJSnphoG-eddw7SXYGHpsRlAzM7Y-JWoBLfC12C_DbQ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2011-06-20T10:46:00Z</cp:lastPrinted>
  <dcterms:created xsi:type="dcterms:W3CDTF">2013-04-18T15:00:00Z</dcterms:created>
  <dcterms:modified xsi:type="dcterms:W3CDTF">2013-04-18T15:00:00Z</dcterms:modified>
</cp:coreProperties>
</file>