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0F" w:rsidRDefault="00090FC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Beschrijving: http://www.nrcnext.nl/files/2011/09/oude-telefoon.jpg" style="position:absolute;margin-left:577.15pt;margin-top:-48.75pt;width:172.55pt;height:110.85pt;z-index:-251650560;visibility:visible" wrapcoords="-94 0 -94 21454 21600 21454 21600 0 -94 0">
            <v:imagedata r:id="rId7" o:title="oude-telefoon"/>
            <w10:wrap type="through"/>
          </v:shape>
        </w:pict>
      </w:r>
      <w:r w:rsidR="00037513">
        <w:rPr>
          <w:noProof/>
        </w:rPr>
        <w:pict>
          <v:shapetype id="_x0000_t202" coordsize="21600,21600" o:spt="202" path="m,l,21600r21600,l21600,xe">
            <v:stroke joinstyle="miter"/>
            <v:path gradientshapeok="t" o:connecttype="rect"/>
          </v:shapetype>
          <v:shape id="_x0000_s1033" type="#_x0000_t202" style="position:absolute;margin-left:-42pt;margin-top:225pt;width:159pt;height:63pt;z-index:251657728" fillcolor="yellow" strokeweight="3pt">
            <v:shadow on="t" opacity=".5" offset="6pt,6pt"/>
            <v:textbox style="mso-next-textbox:#_x0000_s1033">
              <w:txbxContent>
                <w:p w:rsidR="00A42666" w:rsidRPr="00716C6A" w:rsidRDefault="00A42666" w:rsidP="00716C6A">
                  <w:pPr>
                    <w:jc w:val="center"/>
                    <w:rPr>
                      <w:rFonts w:ascii="Century Gothic" w:hAnsi="Century Gothic"/>
                      <w:b/>
                      <w:sz w:val="40"/>
                      <w:szCs w:val="40"/>
                    </w:rPr>
                  </w:pPr>
                  <w:proofErr w:type="gramStart"/>
                  <w:r>
                    <w:rPr>
                      <w:rFonts w:ascii="Century Gothic" w:hAnsi="Century Gothic"/>
                      <w:b/>
                      <w:sz w:val="40"/>
                      <w:szCs w:val="40"/>
                    </w:rPr>
                    <w:t>grammofoon</w:t>
                  </w:r>
                  <w:proofErr w:type="gramEnd"/>
                </w:p>
                <w:p w:rsidR="00A42666" w:rsidRDefault="00A42666"/>
              </w:txbxContent>
            </v:textbox>
          </v:shape>
        </w:pict>
      </w:r>
      <w:r w:rsidR="00037513">
        <w:rPr>
          <w:noProof/>
        </w:rPr>
        <w:pict>
          <v:shape id="_x0000_s1029" type="#_x0000_t202" style="position:absolute;margin-left:153pt;margin-top:-18pt;width:386.75pt;height:63pt;z-index:251649536" fillcolor="yellow" strokeweight="3pt">
            <v:shadow on="t" opacity=".5" offset="6pt,6pt"/>
            <v:textbox style="mso-next-textbox:#_x0000_s1029">
              <w:txbxContent>
                <w:p w:rsidR="00A42666" w:rsidRPr="00716C6A" w:rsidRDefault="00A42666" w:rsidP="00716C6A">
                  <w:pPr>
                    <w:jc w:val="center"/>
                    <w:rPr>
                      <w:rFonts w:ascii="Century Gothic" w:hAnsi="Century Gothic"/>
                      <w:b/>
                      <w:sz w:val="72"/>
                      <w:szCs w:val="72"/>
                    </w:rPr>
                  </w:pPr>
                  <w:proofErr w:type="gramStart"/>
                  <w:r>
                    <w:rPr>
                      <w:rFonts w:ascii="Century Gothic" w:hAnsi="Century Gothic"/>
                      <w:b/>
                      <w:sz w:val="72"/>
                      <w:szCs w:val="72"/>
                    </w:rPr>
                    <w:t>geluidsversterker</w:t>
                  </w:r>
                  <w:proofErr w:type="gramEnd"/>
                </w:p>
              </w:txbxContent>
            </v:textbox>
          </v:shape>
        </w:pict>
      </w:r>
      <w:r w:rsidR="00025D1C">
        <w:rPr>
          <w:noProof/>
        </w:rPr>
        <w:pict>
          <v:shape id="_x0000_s1040" type="#_x0000_t202" style="position:absolute;margin-left:153pt;margin-top:234pt;width:135pt;height:63pt;z-index:251653632" fillcolor="yellow" strokeweight="3pt">
            <v:shadow on="t" opacity=".5" offset="6pt,6pt"/>
            <v:textbox style="mso-next-textbox:#_x0000_s1040">
              <w:txbxContent>
                <w:p w:rsidR="00A42666" w:rsidRPr="00716C6A" w:rsidRDefault="00A42666" w:rsidP="00716C6A">
                  <w:pPr>
                    <w:jc w:val="center"/>
                    <w:rPr>
                      <w:rFonts w:ascii="Century Gothic" w:hAnsi="Century Gothic"/>
                      <w:b/>
                      <w:sz w:val="40"/>
                      <w:szCs w:val="40"/>
                    </w:rPr>
                  </w:pPr>
                  <w:proofErr w:type="gramStart"/>
                  <w:r>
                    <w:rPr>
                      <w:rFonts w:ascii="Century Gothic" w:hAnsi="Century Gothic"/>
                      <w:b/>
                      <w:sz w:val="40"/>
                      <w:szCs w:val="40"/>
                    </w:rPr>
                    <w:t>megafoon</w:t>
                  </w:r>
                  <w:proofErr w:type="gramEnd"/>
                </w:p>
              </w:txbxContent>
            </v:textbox>
          </v:shape>
        </w:pict>
      </w:r>
      <w:r w:rsidR="00025D1C">
        <w:rPr>
          <w:noProof/>
        </w:rPr>
        <w:pict>
          <v:shape id="_x0000_s1044" type="#_x0000_t202" style="position:absolute;margin-left:306pt;margin-top:234pt;width:135pt;height:63pt;z-index:251659776" fillcolor="yellow" strokeweight="3pt">
            <v:shadow on="t" opacity=".5" offset="6pt,6pt"/>
            <v:textbox style="mso-next-textbox:#_x0000_s1044">
              <w:txbxContent>
                <w:p w:rsidR="00A42666" w:rsidRPr="00716C6A" w:rsidRDefault="00A42666" w:rsidP="00716C6A">
                  <w:pPr>
                    <w:jc w:val="center"/>
                    <w:rPr>
                      <w:rFonts w:ascii="Century Gothic" w:hAnsi="Century Gothic"/>
                      <w:b/>
                      <w:sz w:val="40"/>
                      <w:szCs w:val="40"/>
                    </w:rPr>
                  </w:pPr>
                  <w:proofErr w:type="gramStart"/>
                  <w:r>
                    <w:rPr>
                      <w:rFonts w:ascii="Century Gothic" w:hAnsi="Century Gothic"/>
                      <w:b/>
                      <w:sz w:val="40"/>
                      <w:szCs w:val="40"/>
                    </w:rPr>
                    <w:t>portofoon</w:t>
                  </w:r>
                  <w:proofErr w:type="gramEnd"/>
                </w:p>
              </w:txbxContent>
            </v:textbox>
          </v:shape>
        </w:pict>
      </w:r>
      <w:r w:rsidR="00025D1C">
        <w:rPr>
          <w:noProof/>
        </w:rPr>
        <w:pict>
          <v:shape id="_x0000_s1041" type="#_x0000_t202" style="position:absolute;margin-left:450pt;margin-top:234pt;width:135pt;height:63pt;z-index:251654656" fillcolor="yellow" strokeweight="3pt">
            <v:shadow on="t" opacity=".5" offset="6pt,6pt"/>
            <v:textbox style="mso-next-textbox:#_x0000_s1041">
              <w:txbxContent>
                <w:p w:rsidR="00A42666" w:rsidRPr="00716C6A" w:rsidRDefault="00A42666" w:rsidP="00716C6A">
                  <w:pPr>
                    <w:jc w:val="center"/>
                    <w:rPr>
                      <w:rFonts w:ascii="Century Gothic" w:hAnsi="Century Gothic"/>
                      <w:b/>
                      <w:sz w:val="40"/>
                      <w:szCs w:val="40"/>
                    </w:rPr>
                  </w:pPr>
                  <w:proofErr w:type="gramStart"/>
                  <w:r>
                    <w:rPr>
                      <w:rFonts w:ascii="Century Gothic" w:hAnsi="Century Gothic"/>
                      <w:b/>
                      <w:sz w:val="40"/>
                      <w:szCs w:val="40"/>
                    </w:rPr>
                    <w:t>dictafoon</w:t>
                  </w:r>
                  <w:proofErr w:type="gramEnd"/>
                </w:p>
              </w:txbxContent>
            </v:textbox>
          </v:shape>
        </w:pict>
      </w:r>
      <w:r w:rsidR="00025D1C">
        <w:rPr>
          <w:noProof/>
        </w:rPr>
        <w:pict>
          <v:shape id="_x0000_s1042" type="#_x0000_t202" style="position:absolute;margin-left:603pt;margin-top:3in;width:135pt;height:63pt;z-index:251655680" fillcolor="yellow" strokeweight="3pt">
            <v:shadow on="t" opacity=".5" offset="6pt,6pt"/>
            <v:textbox style="mso-next-textbox:#_x0000_s1042">
              <w:txbxContent>
                <w:p w:rsidR="00A42666" w:rsidRPr="00716C6A" w:rsidRDefault="00A42666" w:rsidP="00716C6A">
                  <w:pPr>
                    <w:jc w:val="center"/>
                    <w:rPr>
                      <w:rFonts w:ascii="Century Gothic" w:hAnsi="Century Gothic"/>
                      <w:b/>
                      <w:sz w:val="40"/>
                      <w:szCs w:val="40"/>
                    </w:rPr>
                  </w:pPr>
                  <w:proofErr w:type="gramStart"/>
                  <w:r>
                    <w:rPr>
                      <w:rFonts w:ascii="Century Gothic" w:hAnsi="Century Gothic"/>
                      <w:b/>
                      <w:sz w:val="40"/>
                      <w:szCs w:val="40"/>
                    </w:rPr>
                    <w:t>babyfoon</w:t>
                  </w:r>
                  <w:proofErr w:type="gramEnd"/>
                </w:p>
              </w:txbxContent>
            </v:textbox>
          </v:shape>
        </w:pict>
      </w:r>
      <w:r w:rsidR="00025D1C">
        <w:rPr>
          <w:noProof/>
        </w:rPr>
        <w:pict>
          <v:line id="_x0000_s1032" style="position:absolute;z-index:251648512" from="639pt,171pt" to="657pt,3in" strokeweight="3pt"/>
        </w:pict>
      </w:r>
      <w:r w:rsidR="00025D1C">
        <w:rPr>
          <w:noProof/>
        </w:rPr>
        <w:pict>
          <v:line id="_x0000_s1038" style="position:absolute;z-index:251651584" from="486pt,171pt" to="7in,234pt" strokeweight="3pt"/>
        </w:pict>
      </w:r>
      <w:r w:rsidR="00025D1C">
        <w:rPr>
          <w:noProof/>
        </w:rPr>
        <w:pict>
          <v:line id="_x0000_s1045" style="position:absolute;flip:x;z-index:251658752" from="5in,171pt" to="5in,234pt" strokeweight="3pt"/>
        </w:pict>
      </w:r>
      <w:r w:rsidR="00025D1C">
        <w:rPr>
          <w:noProof/>
        </w:rPr>
        <w:pict>
          <v:line id="_x0000_s1037" style="position:absolute;flip:x;z-index:251650560" from="3in,171pt" to="234pt,234pt" strokeweight="3pt"/>
        </w:pict>
      </w:r>
      <w:r w:rsidR="00025D1C">
        <w:rPr>
          <w:noProof/>
        </w:rPr>
        <w:pict>
          <v:line id="_x0000_s1039" style="position:absolute;flip:x;z-index:251652608" from="63pt,171pt" to="81pt,234pt" strokeweight="3pt"/>
        </w:pict>
      </w:r>
      <w:r w:rsidR="00025D1C">
        <w:rPr>
          <w:noProof/>
        </w:rPr>
        <w:pict>
          <v:shape id="_x0000_s1043" type="#_x0000_t75" style="position:absolute;margin-left:63pt;margin-top:54pt;width:587.55pt;height:126pt;z-index:-251659776">
            <v:imagedata r:id="rId8" o:title="parachute" cropbottom="44100f" cropleft="-1239f" cropright="15987f"/>
          </v:shape>
        </w:pict>
      </w:r>
    </w:p>
    <w:p w:rsidR="0078090F" w:rsidRDefault="00090FCF" w:rsidP="0078090F">
      <w:r>
        <w:rPr>
          <w:noProof/>
        </w:rPr>
        <w:pict>
          <v:shape id="_x0000_s1053" type="#_x0000_t75" alt="Beschrijving: http://www.popschoolmaastricht.nl/images/saxofoon.gif" style="position:absolute;margin-left:-41.35pt;margin-top:12.65pt;width:136pt;height:94.85pt;z-index:-251649536;visibility:visible" wrapcoords="4057 686 3461 1200 2864 2743 2864 3429 1074 6171 597 7371 1074 7886 8950 8914 8950 9257 15752 19886 17304 21257 17423 21257 17901 21257 18497 21257 20287 20229 20526 19886 21003 17829 21003 17143 20049 15257 17901 11657 16588 8914 17065 7714 17065 6514 16588 6171 7996 2914 6325 1200 5251 686 4057 686">
            <v:imagedata r:id="rId9" o:title="saxofoon"/>
            <w10:wrap type="through"/>
          </v:shape>
        </w:pict>
      </w:r>
    </w:p>
    <w:p w:rsidR="0047680D" w:rsidRDefault="0047680D"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78090F" w:rsidP="0078090F"/>
    <w:p w:rsidR="0078090F" w:rsidRDefault="008157A8" w:rsidP="0078090F">
      <w:r>
        <w:rPr>
          <w:noProof/>
        </w:rPr>
        <w:pict>
          <v:shape id="_x0000_s1050" type="#_x0000_t75" alt="Beschrijving: http://t3.gstatic.com/images?q=tbn:ANd9GcQiSCuIGocG2E2pQOut3aYonX-rmuxyiARsPhs5yFT0tV3K1gZ3Tg" style="position:absolute;margin-left:603pt;margin-top:.4pt;width:127.05pt;height:94.9pt;z-index:-251651584;visibility:visible" wrapcoords="-83 0 -83 21489 21600 21489 21600 0 -83 0">
            <v:imagedata r:id="rId10" o:title="ANd9GcQiSCuIGocG2E2pQOut3aYonX-rmuxyiARsPhs5yFT0tV3K1gZ3Tg"/>
            <w10:wrap type="through"/>
          </v:shape>
        </w:pict>
      </w:r>
      <w:r>
        <w:rPr>
          <w:noProof/>
        </w:rPr>
        <w:pict>
          <v:shape id="_x0000_s1048" type="#_x0000_t75" alt="Beschrijving: http://t1.gstatic.com/images?q=tbn:ANd9GcQf8sHUe85ZCL-njFOnc1AFJywf2-p317ZDB4XpBpvsbver0sOZ" style="position:absolute;margin-left:312.95pt;margin-top:14.15pt;width:108.65pt;height:81.15pt;z-index:251662848;visibility:visible">
            <v:imagedata r:id="rId11" o:title="ANd9GcQf8sHUe85ZCL-njFOnc1AFJywf2-p317ZDB4XpBpvsbver0sOZ"/>
            <w10:wrap type="topAndBottom"/>
          </v:shape>
        </w:pict>
      </w:r>
      <w:r>
        <w:rPr>
          <w:noProof/>
        </w:rPr>
        <w:pict>
          <v:shape id="il_fi" o:spid="_x0000_s1049" type="#_x0000_t75" alt="Beschrijving: http://www.zoekertjes.net/image/detailbig/philipslfh600dictafoon.jpg" style="position:absolute;margin-left:472pt;margin-top:23.25pt;width:105.15pt;height:105.15pt;z-index:-251652608;visibility:visible" wrapcoords="-154 0 -154 21446 21600 21446 21600 0 -154 0">
            <v:imagedata r:id="rId12" o:title="philipslfh600dictafoon"/>
            <w10:wrap type="through"/>
          </v:shape>
        </w:pict>
      </w:r>
      <w:r w:rsidR="0078090F">
        <w:rPr>
          <w:noProof/>
        </w:rPr>
        <w:pict>
          <v:shape id="_x0000_s1047" type="#_x0000_t75" alt="Beschrijving: http://t2.gstatic.com/images?q=tbn:ANd9GcQHxoUTrpaG42nxLF8f2Y7POJfclSww59WK3SsDRlTlai_CKQqs" style="position:absolute;margin-left:162.15pt;margin-top:14.15pt;width:97.6pt;height:97.6pt;z-index:-251654656;visibility:visible" wrapcoords="-96 0 -96 21504 21600 21504 21600 0 -96 0">
            <v:imagedata r:id="rId13" o:title="ANd9GcQHxoUTrpaG42nxLF8f2Y7POJfclSww59WK3SsDRlTlai_CKQqs"/>
            <w10:wrap type="through"/>
          </v:shape>
        </w:pict>
      </w:r>
      <w:r w:rsidR="0078090F">
        <w:rPr>
          <w:noProof/>
        </w:rPr>
        <w:pict>
          <v:shape id="rg_hi" o:spid="_x0000_s1046" type="#_x0000_t75" alt="Beschrijving: http://t3.gstatic.com/images?q=tbn:ANd9GcQ5YVVzo618yP3LwoV0FBt59np8PuRifO-uA7l3rke46z1Mgf2Ofg" style="position:absolute;margin-left:-25.2pt;margin-top:9.65pt;width:119.85pt;height:86.6pt;z-index:-251655680;visibility:visible" wrapcoords="-82 0 -82 21486 21600 21486 21600 0 -82 0">
            <v:imagedata r:id="rId14" o:title="ANd9GcQ5YVVzo618yP3LwoV0FBt59np8PuRifO-uA7l3rke46z1Mgf2Ofg"/>
            <w10:wrap type="through"/>
          </v:shape>
        </w:pict>
      </w:r>
    </w:p>
    <w:p w:rsidR="0078090F" w:rsidRDefault="0078090F" w:rsidP="0078090F"/>
    <w:p w:rsidR="0078090F" w:rsidRDefault="0078090F" w:rsidP="0078090F"/>
    <w:p w:rsidR="0078090F" w:rsidRPr="0078090F" w:rsidRDefault="0078090F" w:rsidP="0078090F">
      <w:pPr>
        <w:rPr>
          <w:sz w:val="72"/>
          <w:szCs w:val="72"/>
        </w:rPr>
      </w:pPr>
      <w:r w:rsidRPr="0078090F">
        <w:rPr>
          <w:b/>
          <w:sz w:val="72"/>
          <w:szCs w:val="72"/>
        </w:rPr>
        <w:lastRenderedPageBreak/>
        <w:t>Grammofoon</w:t>
      </w:r>
      <w:r w:rsidRPr="0078090F">
        <w:rPr>
          <w:sz w:val="48"/>
          <w:szCs w:val="48"/>
        </w:rPr>
        <w:t>= platenspeler</w:t>
      </w:r>
    </w:p>
    <w:p w:rsidR="0078090F" w:rsidRDefault="0078090F" w:rsidP="0078090F">
      <w:pPr>
        <w:rPr>
          <w:b/>
          <w:sz w:val="72"/>
          <w:szCs w:val="72"/>
        </w:rPr>
      </w:pPr>
    </w:p>
    <w:p w:rsidR="0078090F" w:rsidRPr="0078090F" w:rsidRDefault="0078090F" w:rsidP="0078090F">
      <w:pPr>
        <w:rPr>
          <w:sz w:val="48"/>
          <w:szCs w:val="48"/>
        </w:rPr>
      </w:pPr>
      <w:r w:rsidRPr="0078090F">
        <w:rPr>
          <w:b/>
          <w:sz w:val="72"/>
          <w:szCs w:val="72"/>
        </w:rPr>
        <w:t>Megafoon</w:t>
      </w:r>
      <w:r w:rsidRPr="0078090F">
        <w:rPr>
          <w:sz w:val="48"/>
          <w:szCs w:val="48"/>
        </w:rPr>
        <w:t>= trechtervormig, geluidversterkend apparaat</w:t>
      </w:r>
    </w:p>
    <w:p w:rsidR="0078090F" w:rsidRDefault="0078090F" w:rsidP="0078090F">
      <w:pPr>
        <w:rPr>
          <w:b/>
          <w:sz w:val="72"/>
          <w:szCs w:val="72"/>
        </w:rPr>
      </w:pPr>
    </w:p>
    <w:p w:rsidR="0078090F" w:rsidRPr="0078090F" w:rsidRDefault="0078090F" w:rsidP="0078090F">
      <w:pPr>
        <w:rPr>
          <w:sz w:val="48"/>
          <w:szCs w:val="48"/>
        </w:rPr>
      </w:pPr>
      <w:r w:rsidRPr="0078090F">
        <w:rPr>
          <w:b/>
          <w:sz w:val="72"/>
          <w:szCs w:val="72"/>
        </w:rPr>
        <w:t xml:space="preserve">Portofoon </w:t>
      </w:r>
      <w:r w:rsidRPr="0078090F">
        <w:rPr>
          <w:sz w:val="48"/>
          <w:szCs w:val="48"/>
        </w:rPr>
        <w:t>= draagbare radiozendontvanger; walkietalkie</w:t>
      </w:r>
    </w:p>
    <w:p w:rsidR="0078090F" w:rsidRDefault="0078090F" w:rsidP="0078090F">
      <w:pPr>
        <w:rPr>
          <w:b/>
          <w:sz w:val="72"/>
          <w:szCs w:val="72"/>
        </w:rPr>
      </w:pPr>
    </w:p>
    <w:p w:rsidR="0078090F" w:rsidRPr="0078090F" w:rsidRDefault="0078090F" w:rsidP="0078090F">
      <w:pPr>
        <w:rPr>
          <w:sz w:val="48"/>
          <w:szCs w:val="48"/>
        </w:rPr>
      </w:pPr>
      <w:r w:rsidRPr="0078090F">
        <w:rPr>
          <w:b/>
          <w:sz w:val="72"/>
          <w:szCs w:val="72"/>
        </w:rPr>
        <w:t>Dictafoon</w:t>
      </w:r>
      <w:r w:rsidRPr="0078090F">
        <w:rPr>
          <w:sz w:val="48"/>
          <w:szCs w:val="48"/>
        </w:rPr>
        <w:t>= opnameapparaat om ingesproken tekst later schriftelijk te kunnen (laten) vastleggen</w:t>
      </w:r>
    </w:p>
    <w:p w:rsidR="00A42666" w:rsidRDefault="00A42666" w:rsidP="0078090F">
      <w:pPr>
        <w:rPr>
          <w:b/>
          <w:sz w:val="72"/>
          <w:szCs w:val="72"/>
        </w:rPr>
      </w:pPr>
    </w:p>
    <w:p w:rsidR="0078090F" w:rsidRPr="0078090F" w:rsidRDefault="0078090F" w:rsidP="0078090F">
      <w:pPr>
        <w:rPr>
          <w:sz w:val="48"/>
          <w:szCs w:val="48"/>
        </w:rPr>
      </w:pPr>
      <w:r w:rsidRPr="0078090F">
        <w:rPr>
          <w:b/>
          <w:sz w:val="72"/>
          <w:szCs w:val="72"/>
        </w:rPr>
        <w:t>Babyfoon</w:t>
      </w:r>
      <w:r w:rsidRPr="0078090F">
        <w:rPr>
          <w:sz w:val="48"/>
          <w:szCs w:val="48"/>
        </w:rPr>
        <w:t xml:space="preserve">= apparaat, gebruikt om geluiden uit de kinderslaapkamer </w:t>
      </w:r>
      <w:proofErr w:type="gramStart"/>
      <w:r w:rsidRPr="0078090F">
        <w:rPr>
          <w:sz w:val="48"/>
          <w:szCs w:val="48"/>
        </w:rPr>
        <w:t>elders</w:t>
      </w:r>
      <w:proofErr w:type="gramEnd"/>
      <w:r w:rsidRPr="0078090F">
        <w:rPr>
          <w:sz w:val="48"/>
          <w:szCs w:val="48"/>
        </w:rPr>
        <w:t xml:space="preserve"> te kunnen opvangen</w:t>
      </w:r>
    </w:p>
    <w:p w:rsidR="0078090F" w:rsidRPr="0078090F" w:rsidRDefault="0078090F" w:rsidP="0078090F">
      <w:pPr>
        <w:rPr>
          <w:b/>
          <w:sz w:val="72"/>
          <w:szCs w:val="72"/>
        </w:rPr>
      </w:pPr>
    </w:p>
    <w:sectPr w:rsidR="0078090F" w:rsidRPr="0078090F" w:rsidSect="0047680D">
      <w:headerReference w:type="default" r:id="rId15"/>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78" w:rsidRDefault="00075278" w:rsidP="00716C6A">
      <w:r>
        <w:separator/>
      </w:r>
    </w:p>
  </w:endnote>
  <w:endnote w:type="continuationSeparator" w:id="0">
    <w:p w:rsidR="00075278" w:rsidRDefault="00075278" w:rsidP="0071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78" w:rsidRDefault="00075278" w:rsidP="00716C6A">
      <w:r>
        <w:separator/>
      </w:r>
    </w:p>
  </w:footnote>
  <w:footnote w:type="continuationSeparator" w:id="0">
    <w:p w:rsidR="00075278" w:rsidRDefault="00075278" w:rsidP="0071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66" w:rsidRDefault="00A42666" w:rsidP="00716C6A">
    <w:pPr>
      <w:pStyle w:val="Koptekst"/>
      <w:tabs>
        <w:tab w:val="left" w:pos="8222"/>
      </w:tabs>
    </w:pPr>
  </w:p>
  <w:p w:rsidR="00A42666" w:rsidRDefault="00A426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80D"/>
    <w:rsid w:val="00014D26"/>
    <w:rsid w:val="00025D1C"/>
    <w:rsid w:val="00037513"/>
    <w:rsid w:val="00075278"/>
    <w:rsid w:val="000838F0"/>
    <w:rsid w:val="00090FCF"/>
    <w:rsid w:val="00193A05"/>
    <w:rsid w:val="004321D5"/>
    <w:rsid w:val="0047680D"/>
    <w:rsid w:val="004B102E"/>
    <w:rsid w:val="00573C12"/>
    <w:rsid w:val="006E61C9"/>
    <w:rsid w:val="00716C6A"/>
    <w:rsid w:val="0078090F"/>
    <w:rsid w:val="00803D5E"/>
    <w:rsid w:val="008157A8"/>
    <w:rsid w:val="009A49F7"/>
    <w:rsid w:val="00A42666"/>
    <w:rsid w:val="00B13980"/>
    <w:rsid w:val="00BC5E57"/>
    <w:rsid w:val="00C23089"/>
    <w:rsid w:val="00D158A3"/>
    <w:rsid w:val="00E2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716C6A"/>
    <w:pPr>
      <w:tabs>
        <w:tab w:val="center" w:pos="4536"/>
        <w:tab w:val="right" w:pos="9072"/>
      </w:tabs>
    </w:pPr>
  </w:style>
  <w:style w:type="character" w:customStyle="1" w:styleId="KoptekstChar">
    <w:name w:val="Koptekst Char"/>
    <w:link w:val="Koptekst"/>
    <w:uiPriority w:val="99"/>
    <w:rsid w:val="00716C6A"/>
    <w:rPr>
      <w:sz w:val="24"/>
      <w:szCs w:val="24"/>
    </w:rPr>
  </w:style>
  <w:style w:type="paragraph" w:styleId="Voettekst">
    <w:name w:val="footer"/>
    <w:basedOn w:val="Standaard"/>
    <w:link w:val="VoettekstChar"/>
    <w:rsid w:val="00716C6A"/>
    <w:pPr>
      <w:tabs>
        <w:tab w:val="center" w:pos="4536"/>
        <w:tab w:val="right" w:pos="9072"/>
      </w:tabs>
    </w:pPr>
  </w:style>
  <w:style w:type="character" w:customStyle="1" w:styleId="VoettekstChar">
    <w:name w:val="Voettekst Char"/>
    <w:link w:val="Voettekst"/>
    <w:rsid w:val="00716C6A"/>
    <w:rPr>
      <w:sz w:val="24"/>
      <w:szCs w:val="24"/>
    </w:rPr>
  </w:style>
  <w:style w:type="paragraph" w:styleId="Ballontekst">
    <w:name w:val="Balloon Text"/>
    <w:basedOn w:val="Standaard"/>
    <w:link w:val="BallontekstChar"/>
    <w:rsid w:val="00716C6A"/>
    <w:rPr>
      <w:rFonts w:ascii="Tahoma" w:hAnsi="Tahoma" w:cs="Tahoma"/>
      <w:sz w:val="16"/>
      <w:szCs w:val="16"/>
    </w:rPr>
  </w:style>
  <w:style w:type="character" w:customStyle="1" w:styleId="BallontekstChar">
    <w:name w:val="Ballontekst Char"/>
    <w:link w:val="Ballontekst"/>
    <w:rsid w:val="0071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F56844-6C52-416E-AA2F-490FC67A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4267F56</Template>
  <TotalTime>0</TotalTime>
  <Pages>3</Pages>
  <Words>56</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Astrid.Brugman</cp:lastModifiedBy>
  <cp:revision>2</cp:revision>
  <cp:lastPrinted>2012-07-10T06:58:00Z</cp:lastPrinted>
  <dcterms:created xsi:type="dcterms:W3CDTF">2012-09-11T07:54:00Z</dcterms:created>
  <dcterms:modified xsi:type="dcterms:W3CDTF">2012-09-11T07:54:00Z</dcterms:modified>
</cp:coreProperties>
</file>