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4D413E73" w:rsidR="00C813AB" w:rsidRDefault="007C2B35">
      <w:r>
        <w:rPr>
          <w:noProof/>
          <w:lang w:eastAsia="nl-NL"/>
        </w:rPr>
        <w:drawing>
          <wp:anchor distT="0" distB="0" distL="114300" distR="114300" simplePos="0" relativeHeight="251671040" behindDoc="0" locked="0" layoutInCell="1" allowOverlap="1" wp14:anchorId="55E76FCB" wp14:editId="58071294">
            <wp:simplePos x="0" y="0"/>
            <wp:positionH relativeFrom="column">
              <wp:posOffset>5785823</wp:posOffset>
            </wp:positionH>
            <wp:positionV relativeFrom="paragraph">
              <wp:posOffset>277338</wp:posOffset>
            </wp:positionV>
            <wp:extent cx="3449026" cy="2309941"/>
            <wp:effectExtent l="0" t="0" r="0" b="0"/>
            <wp:wrapThrough wrapText="bothSides">
              <wp:wrapPolygon edited="0">
                <wp:start x="0" y="0"/>
                <wp:lineTo x="0" y="21380"/>
                <wp:lineTo x="21477" y="21380"/>
                <wp:lineTo x="21477" y="0"/>
                <wp:lineTo x="0" y="0"/>
              </wp:wrapPolygon>
            </wp:wrapThrough>
            <wp:docPr id="4" name="Afbeelding 4" descr="http://www.schoolvo.nl/vensters/42621-17VF-003/publish/_thumbnail/Over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vo.nl/vensters/42621-17VF-003/publish/_thumbnail/Over-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026" cy="230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778407" wp14:editId="11ECC5C0">
                <wp:simplePos x="0" y="0"/>
                <wp:positionH relativeFrom="column">
                  <wp:posOffset>-401015</wp:posOffset>
                </wp:positionH>
                <wp:positionV relativeFrom="paragraph">
                  <wp:posOffset>-139255</wp:posOffset>
                </wp:positionV>
                <wp:extent cx="5533901" cy="2446317"/>
                <wp:effectExtent l="38100" t="38100" r="29210" b="304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244631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0D2854C5" w:rsidR="00C813AB" w:rsidRDefault="007C2B35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Baseren op</w:t>
                            </w:r>
                          </w:p>
                          <w:p w14:paraId="65C0E9A1" w14:textId="79CB083D" w:rsidR="007C2B35" w:rsidRPr="007C2B35" w:rsidRDefault="00AE78E5" w:rsidP="007C2B3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7C2B35" w:rsidRPr="007C2B35">
                              <w:rPr>
                                <w:b/>
                                <w:sz w:val="36"/>
                                <w:szCs w:val="36"/>
                              </w:rPr>
                              <w:t>aar je van uitgaat, hoe je tot een mening komt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6pt;margin-top:-10.95pt;width:435.75pt;height:19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" fillcolor="#ffc000" strokecolor="red" strokeweight="6pt">
                <v:textbox>
                  <w:txbxContent>
                    <w:p w14:paraId="5D4B12C2" w14:textId="0D2854C5" w:rsidR="00C813AB" w:rsidRDefault="007C2B35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Baseren op</w:t>
                      </w:r>
                    </w:p>
                    <w:p w14:paraId="65C0E9A1" w14:textId="79CB083D" w:rsidR="007C2B35" w:rsidRPr="007C2B35" w:rsidRDefault="00AE78E5" w:rsidP="007C2B3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</w:t>
                      </w:r>
                      <w:r w:rsidR="007C2B35" w:rsidRPr="007C2B35">
                        <w:rPr>
                          <w:b/>
                          <w:sz w:val="36"/>
                          <w:szCs w:val="36"/>
                        </w:rPr>
                        <w:t>aar je van uitgaat, hoe je tot een mening komt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D57DFF" w14:textId="52F2F22B" w:rsidR="00C813AB" w:rsidRPr="00C813AB" w:rsidRDefault="00C813AB" w:rsidP="00C813AB"/>
    <w:p w14:paraId="7C4F7D5E" w14:textId="77777777" w:rsidR="00C813AB" w:rsidRPr="00C813AB" w:rsidRDefault="00C813AB" w:rsidP="00C813AB"/>
    <w:p w14:paraId="10898845" w14:textId="5427EA99" w:rsidR="00C813AB" w:rsidRPr="00C813AB" w:rsidRDefault="00C813AB" w:rsidP="00C813AB"/>
    <w:p w14:paraId="073D8222" w14:textId="006E0203" w:rsidR="00C813AB" w:rsidRPr="00C813AB" w:rsidRDefault="00C813AB" w:rsidP="00C813AB"/>
    <w:p w14:paraId="5DB5F544" w14:textId="1C35627C" w:rsidR="00C813AB" w:rsidRPr="00C813AB" w:rsidRDefault="00C813AB" w:rsidP="00C813AB"/>
    <w:p w14:paraId="288F2445" w14:textId="77777777" w:rsidR="00C813AB" w:rsidRDefault="00C813AB" w:rsidP="00C813AB"/>
    <w:p w14:paraId="166F3A7E" w14:textId="09542FA7" w:rsidR="00415ED7" w:rsidRDefault="00C813AB" w:rsidP="00C813AB">
      <w:pPr>
        <w:tabs>
          <w:tab w:val="left" w:pos="6265"/>
        </w:tabs>
      </w:pPr>
      <w:r>
        <w:tab/>
      </w:r>
    </w:p>
    <w:p w14:paraId="7B67C5BB" w14:textId="6FE42D75" w:rsidR="007C2B35" w:rsidRDefault="007C2B35" w:rsidP="00C813AB">
      <w:pPr>
        <w:tabs>
          <w:tab w:val="left" w:pos="6265"/>
        </w:tabs>
      </w:pPr>
    </w:p>
    <w:p w14:paraId="098CF722" w14:textId="3B9A6C6E" w:rsidR="007C2B35" w:rsidRDefault="00BB3386" w:rsidP="00C813AB">
      <w:pPr>
        <w:tabs>
          <w:tab w:val="left" w:pos="62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826115" wp14:editId="445F6004">
                <wp:simplePos x="0" y="0"/>
                <wp:positionH relativeFrom="column">
                  <wp:posOffset>-471995</wp:posOffset>
                </wp:positionH>
                <wp:positionV relativeFrom="paragraph">
                  <wp:posOffset>257984</wp:posOffset>
                </wp:positionV>
                <wp:extent cx="9879965" cy="1484415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1484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FB21E" w14:textId="528DB97B" w:rsidR="007C2B35" w:rsidRPr="007C0B4E" w:rsidRDefault="007C2B35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C0B4E">
                              <w:rPr>
                                <w:b/>
                                <w:sz w:val="44"/>
                                <w:szCs w:val="44"/>
                              </w:rPr>
                              <w:t>Waar is die mening op gebaseerd?</w:t>
                            </w:r>
                          </w:p>
                          <w:p w14:paraId="221184B8" w14:textId="1E9DBE97" w:rsidR="007C2B35" w:rsidRPr="007C0B4E" w:rsidRDefault="007C2B35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C0B4E">
                              <w:rPr>
                                <w:b/>
                                <w:sz w:val="44"/>
                                <w:szCs w:val="44"/>
                              </w:rPr>
                              <w:t>Waar is jou schoolkeuze op gebaseerd?</w:t>
                            </w:r>
                            <w:bookmarkStart w:id="0" w:name="_GoBack"/>
                            <w:bookmarkEnd w:id="0"/>
                          </w:p>
                          <w:p w14:paraId="151D42F0" w14:textId="04D60651" w:rsidR="007C2B35" w:rsidRPr="007C0B4E" w:rsidRDefault="007C2B35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C0B4E">
                              <w:rPr>
                                <w:b/>
                                <w:sz w:val="44"/>
                                <w:szCs w:val="44"/>
                              </w:rPr>
                              <w:t>Hij baseert zijn keuze op de verhalen van de andere kinderen.</w:t>
                            </w:r>
                          </w:p>
                          <w:p w14:paraId="51E599AB" w14:textId="77777777" w:rsidR="00E308D4" w:rsidRPr="007C0B4E" w:rsidRDefault="00E308D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0450478" w14:textId="77777777" w:rsidR="00E308D4" w:rsidRDefault="00E308D4"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37.15pt;margin-top:20.3pt;width:777.95pt;height:1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" fillcolor="#ffd966 [1943]" strokecolor="red" strokeweight="3pt">
                <v:textbox>
                  <w:txbxContent>
                    <w:p w14:paraId="16EFB21E" w14:textId="528DB97B" w:rsidR="007C2B35" w:rsidRPr="007C0B4E" w:rsidRDefault="007C2B35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7C0B4E">
                        <w:rPr>
                          <w:b/>
                          <w:sz w:val="44"/>
                          <w:szCs w:val="44"/>
                        </w:rPr>
                        <w:t>Waar is die mening op gebaseerd?</w:t>
                      </w:r>
                    </w:p>
                    <w:p w14:paraId="221184B8" w14:textId="1E9DBE97" w:rsidR="007C2B35" w:rsidRPr="007C0B4E" w:rsidRDefault="007C2B35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7C0B4E">
                        <w:rPr>
                          <w:b/>
                          <w:sz w:val="44"/>
                          <w:szCs w:val="44"/>
                        </w:rPr>
                        <w:t>Waar is jou schoolkeuze op gebaseerd?</w:t>
                      </w:r>
                      <w:bookmarkStart w:id="1" w:name="_GoBack"/>
                      <w:bookmarkEnd w:id="1"/>
                    </w:p>
                    <w:p w14:paraId="151D42F0" w14:textId="04D60651" w:rsidR="007C2B35" w:rsidRPr="007C0B4E" w:rsidRDefault="007C2B35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7C0B4E">
                        <w:rPr>
                          <w:b/>
                          <w:sz w:val="44"/>
                          <w:szCs w:val="44"/>
                        </w:rPr>
                        <w:t>Hij baseert zijn keuze op de verhalen van de andere kinderen.</w:t>
                      </w:r>
                    </w:p>
                    <w:p w14:paraId="51E599AB" w14:textId="77777777" w:rsidR="00E308D4" w:rsidRPr="007C0B4E" w:rsidRDefault="00E308D4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0450478" w14:textId="77777777" w:rsidR="00E308D4" w:rsidRDefault="00E308D4">
                      <w:r>
                        <w:rPr>
                          <w:rStyle w:val="apple-converted-space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EFEFE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7D92D50" w14:textId="5D30FE58" w:rsidR="007C2B35" w:rsidRPr="00C813AB" w:rsidRDefault="007C2B35" w:rsidP="00C813AB">
      <w:pPr>
        <w:tabs>
          <w:tab w:val="left" w:pos="6265"/>
        </w:tabs>
      </w:pPr>
      <w:r>
        <w:rPr>
          <w:noProof/>
          <w:lang w:eastAsia="nl-NL"/>
        </w:rPr>
        <w:drawing>
          <wp:anchor distT="0" distB="0" distL="114300" distR="114300" simplePos="0" relativeHeight="251674112" behindDoc="0" locked="0" layoutInCell="1" allowOverlap="1" wp14:anchorId="1BE16978" wp14:editId="43314CCD">
            <wp:simplePos x="0" y="0"/>
            <wp:positionH relativeFrom="margin">
              <wp:posOffset>3053929</wp:posOffset>
            </wp:positionH>
            <wp:positionV relativeFrom="paragraph">
              <wp:posOffset>1263460</wp:posOffset>
            </wp:positionV>
            <wp:extent cx="2458085" cy="1638300"/>
            <wp:effectExtent l="0" t="0" r="0" b="0"/>
            <wp:wrapSquare wrapText="bothSides"/>
            <wp:docPr id="5" name="Afbeelding 5" descr="http://beagle.vpro.nl/data/picture/Rodde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agle.vpro.nl/data/picture/Roddel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B35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5F9F" w14:textId="77777777" w:rsidR="0031617B" w:rsidRDefault="0031617B" w:rsidP="0031617B">
      <w:pPr>
        <w:spacing w:after="0" w:line="240" w:lineRule="auto"/>
      </w:pPr>
      <w:r>
        <w:separator/>
      </w:r>
    </w:p>
  </w:endnote>
  <w:endnote w:type="continuationSeparator" w:id="0">
    <w:p w14:paraId="2C95B835" w14:textId="77777777" w:rsidR="0031617B" w:rsidRDefault="0031617B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0B337" w14:textId="77777777" w:rsidR="0031617B" w:rsidRDefault="0031617B" w:rsidP="0031617B">
      <w:pPr>
        <w:spacing w:after="0" w:line="240" w:lineRule="auto"/>
      </w:pPr>
      <w:r>
        <w:separator/>
      </w:r>
    </w:p>
  </w:footnote>
  <w:footnote w:type="continuationSeparator" w:id="0">
    <w:p w14:paraId="0142AD96" w14:textId="77777777" w:rsidR="0031617B" w:rsidRDefault="0031617B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BEA"/>
    <w:multiLevelType w:val="hybridMultilevel"/>
    <w:tmpl w:val="D402F3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31617B"/>
    <w:rsid w:val="00415ED7"/>
    <w:rsid w:val="007C0B4E"/>
    <w:rsid w:val="007C2B35"/>
    <w:rsid w:val="00AE78E5"/>
    <w:rsid w:val="00B304A0"/>
    <w:rsid w:val="00BB3386"/>
    <w:rsid w:val="00C813AB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80ECC24C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2013-04-09T08:21:00Z</dcterms:created>
  <dcterms:modified xsi:type="dcterms:W3CDTF">2013-04-09T08:21:00Z</dcterms:modified>
</cp:coreProperties>
</file>