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BE" w:rsidRDefault="004E22BE"/>
    <w:p w:rsidR="004E22BE" w:rsidRPr="007448F1" w:rsidRDefault="004E22BE" w:rsidP="004E22BE">
      <w:pPr>
        <w:rPr>
          <w:rFonts w:ascii="Arial" w:hAnsi="Arial" w:cs="Arial"/>
          <w:sz w:val="40"/>
          <w:szCs w:val="40"/>
        </w:rPr>
      </w:pPr>
      <w:r w:rsidRPr="007448F1">
        <w:rPr>
          <w:rFonts w:ascii="Arial" w:hAnsi="Arial" w:cs="Arial"/>
          <w:sz w:val="40"/>
          <w:szCs w:val="40"/>
        </w:rPr>
        <w:t>Digitaal: een digitale kl</w:t>
      </w:r>
      <w:r>
        <w:rPr>
          <w:rFonts w:ascii="Arial" w:hAnsi="Arial" w:cs="Arial"/>
          <w:sz w:val="40"/>
          <w:szCs w:val="40"/>
        </w:rPr>
        <w:t xml:space="preserve">ok heeft alleen cijfers en </w:t>
      </w:r>
      <w:r w:rsidRPr="007448F1">
        <w:rPr>
          <w:rFonts w:ascii="Arial" w:hAnsi="Arial" w:cs="Arial"/>
          <w:sz w:val="40"/>
          <w:szCs w:val="40"/>
        </w:rPr>
        <w:t>vertelt je</w:t>
      </w:r>
      <w:r>
        <w:rPr>
          <w:rFonts w:ascii="Arial" w:hAnsi="Arial" w:cs="Arial"/>
          <w:sz w:val="40"/>
          <w:szCs w:val="40"/>
        </w:rPr>
        <w:t xml:space="preserve"> hoeveel uren en minuten er </w:t>
      </w:r>
      <w:r w:rsidRPr="007448F1">
        <w:rPr>
          <w:rFonts w:ascii="Arial" w:hAnsi="Arial" w:cs="Arial"/>
          <w:sz w:val="40"/>
          <w:szCs w:val="40"/>
        </w:rPr>
        <w:t>voorbij zijn van de dag.</w:t>
      </w:r>
    </w:p>
    <w:p w:rsidR="004E22BE" w:rsidRPr="007448F1" w:rsidRDefault="004E22BE" w:rsidP="004E22BE">
      <w:pPr>
        <w:rPr>
          <w:rFonts w:ascii="Arial" w:hAnsi="Arial" w:cs="Arial"/>
          <w:sz w:val="40"/>
          <w:szCs w:val="40"/>
        </w:rPr>
      </w:pPr>
    </w:p>
    <w:p w:rsidR="004E22BE" w:rsidRPr="007448F1" w:rsidRDefault="004E22BE" w:rsidP="004E22BE">
      <w:pPr>
        <w:rPr>
          <w:rFonts w:ascii="Arial" w:hAnsi="Arial" w:cs="Arial"/>
          <w:sz w:val="40"/>
          <w:szCs w:val="40"/>
        </w:rPr>
      </w:pPr>
      <w:r w:rsidRPr="007448F1">
        <w:rPr>
          <w:rFonts w:ascii="Arial" w:hAnsi="Arial" w:cs="Arial"/>
          <w:sz w:val="40"/>
          <w:szCs w:val="40"/>
        </w:rPr>
        <w:t>Analoog: een analoge</w:t>
      </w:r>
      <w:r>
        <w:rPr>
          <w:rFonts w:ascii="Arial" w:hAnsi="Arial" w:cs="Arial"/>
          <w:sz w:val="40"/>
          <w:szCs w:val="40"/>
        </w:rPr>
        <w:t xml:space="preserve"> klok heeft wijzers die je</w:t>
      </w:r>
      <w:r w:rsidRPr="007448F1">
        <w:rPr>
          <w:rFonts w:ascii="Arial" w:hAnsi="Arial" w:cs="Arial"/>
          <w:sz w:val="40"/>
          <w:szCs w:val="40"/>
        </w:rPr>
        <w:t xml:space="preserve"> laten zien hoe laat het is.</w:t>
      </w:r>
    </w:p>
    <w:p w:rsidR="00747AB6" w:rsidRDefault="004E22BE">
      <w:bookmarkStart w:id="0" w:name="_GoBack"/>
      <w:bookmarkEnd w:id="0"/>
      <w:r>
        <w:br w:type="page"/>
      </w: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685" t="19685" r="104140" b="10414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5413" w:rsidRDefault="00B85413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B85413" w:rsidRDefault="00B85413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747AB6" w:rsidRPr="00747AB6" w:rsidRDefault="004E22B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3671570" cy="3671570"/>
                                  <wp:effectExtent l="0" t="0" r="5080" b="508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1570" cy="367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B85413" w:rsidRDefault="00B85413" w:rsidP="00747AB6">
                      <w:pPr>
                        <w:rPr>
                          <w:noProof/>
                        </w:rPr>
                      </w:pPr>
                    </w:p>
                    <w:p w:rsidR="00B85413" w:rsidRDefault="00B85413" w:rsidP="00747AB6">
                      <w:pPr>
                        <w:rPr>
                          <w:noProof/>
                        </w:rPr>
                      </w:pPr>
                    </w:p>
                    <w:p w:rsidR="00747AB6" w:rsidRPr="00747AB6" w:rsidRDefault="004E22B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3671570" cy="3671570"/>
                            <wp:effectExtent l="0" t="0" r="5080" b="508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1570" cy="367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685" t="19685" r="104140" b="1041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5413" w:rsidRDefault="00B85413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B85413" w:rsidRDefault="00B85413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B85413" w:rsidRDefault="00B85413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B85413" w:rsidRDefault="00B85413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B85413" w:rsidRDefault="00B85413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B85413" w:rsidRDefault="00B85413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747AB6" w:rsidRPr="00747AB6" w:rsidRDefault="004E22B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3657600" cy="2180590"/>
                                  <wp:effectExtent l="0" t="0" r="0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2180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B85413" w:rsidRDefault="00B85413" w:rsidP="00747AB6">
                      <w:pPr>
                        <w:rPr>
                          <w:noProof/>
                        </w:rPr>
                      </w:pPr>
                    </w:p>
                    <w:p w:rsidR="00B85413" w:rsidRDefault="00B85413" w:rsidP="00747AB6">
                      <w:pPr>
                        <w:rPr>
                          <w:noProof/>
                        </w:rPr>
                      </w:pPr>
                    </w:p>
                    <w:p w:rsidR="00B85413" w:rsidRDefault="00B85413" w:rsidP="00747AB6">
                      <w:pPr>
                        <w:rPr>
                          <w:noProof/>
                        </w:rPr>
                      </w:pPr>
                    </w:p>
                    <w:p w:rsidR="00B85413" w:rsidRDefault="00B85413" w:rsidP="00747AB6">
                      <w:pPr>
                        <w:rPr>
                          <w:noProof/>
                        </w:rPr>
                      </w:pPr>
                    </w:p>
                    <w:p w:rsidR="00B85413" w:rsidRDefault="00B85413" w:rsidP="00747AB6">
                      <w:pPr>
                        <w:rPr>
                          <w:noProof/>
                        </w:rPr>
                      </w:pPr>
                    </w:p>
                    <w:p w:rsidR="00B85413" w:rsidRDefault="00B85413" w:rsidP="00747AB6">
                      <w:pPr>
                        <w:rPr>
                          <w:noProof/>
                        </w:rPr>
                      </w:pPr>
                    </w:p>
                    <w:p w:rsidR="00747AB6" w:rsidRPr="00747AB6" w:rsidRDefault="004E22B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3657600" cy="2180590"/>
                            <wp:effectExtent l="0" t="0" r="0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2180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685" t="19685" r="104140" b="10414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B85413" w:rsidRDefault="004E22BE" w:rsidP="00B85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Analoog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B85413" w:rsidRDefault="004E22BE" w:rsidP="00B85413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Analoog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685" t="19685" r="104140" b="10414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B85413" w:rsidRDefault="004E22BE" w:rsidP="00B85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B85413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Digitaal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B85413" w:rsidRDefault="004E22BE" w:rsidP="00B85413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B85413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Digitaal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735" t="38735" r="46990" b="469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4E22BE"/>
    <w:rsid w:val="00747AB6"/>
    <w:rsid w:val="007E10C1"/>
    <w:rsid w:val="00860275"/>
    <w:rsid w:val="00A27A0A"/>
    <w:rsid w:val="00B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E22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E22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B7E77C0D</Template>
  <TotalTime>0</TotalTime>
  <Pages>2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2013-03-25T08:16:00Z</dcterms:created>
  <dcterms:modified xsi:type="dcterms:W3CDTF">2013-03-25T08:16:00Z</dcterms:modified>
</cp:coreProperties>
</file>