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8" w:rsidRPr="000C26D8" w:rsidRDefault="000C26D8">
      <w:pPr>
        <w:rPr>
          <w:sz w:val="72"/>
          <w:szCs w:val="72"/>
        </w:rPr>
      </w:pPr>
      <w:bookmarkStart w:id="0" w:name="_GoBack"/>
      <w:bookmarkEnd w:id="0"/>
      <w:r w:rsidRPr="000C26D8">
        <w:rPr>
          <w:sz w:val="72"/>
          <w:szCs w:val="72"/>
        </w:rPr>
        <w:t>Te groot</w:t>
      </w:r>
      <w:r>
        <w:rPr>
          <w:sz w:val="72"/>
          <w:szCs w:val="72"/>
        </w:rPr>
        <w:t xml:space="preserve">: het past niet, er is ruimte over. </w:t>
      </w:r>
    </w:p>
    <w:p w:rsidR="000C26D8" w:rsidRPr="000C26D8" w:rsidRDefault="000C26D8">
      <w:pPr>
        <w:rPr>
          <w:sz w:val="72"/>
          <w:szCs w:val="72"/>
        </w:rPr>
      </w:pPr>
      <w:r w:rsidRPr="000C26D8">
        <w:rPr>
          <w:sz w:val="72"/>
          <w:szCs w:val="72"/>
        </w:rPr>
        <w:t>Te klein</w:t>
      </w:r>
      <w:r>
        <w:rPr>
          <w:sz w:val="72"/>
          <w:szCs w:val="72"/>
        </w:rPr>
        <w:t>: het past niet, het is te krap.</w:t>
      </w:r>
    </w:p>
    <w:p w:rsidR="000C26D8" w:rsidRPr="000C26D8" w:rsidRDefault="000C26D8">
      <w:pPr>
        <w:rPr>
          <w:sz w:val="72"/>
          <w:szCs w:val="72"/>
        </w:rPr>
      </w:pPr>
      <w:r w:rsidRPr="000C26D8">
        <w:rPr>
          <w:sz w:val="72"/>
          <w:szCs w:val="72"/>
        </w:rPr>
        <w:t>Precies pas</w:t>
      </w:r>
      <w:r>
        <w:rPr>
          <w:sz w:val="72"/>
          <w:szCs w:val="72"/>
        </w:rPr>
        <w:t>: het zit goed.</w:t>
      </w:r>
    </w:p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0C26D8" w:rsidRDefault="000C26D8"/>
    <w:p w:rsidR="00747AB6" w:rsidRDefault="00F215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1355725</wp:posOffset>
                </wp:positionV>
                <wp:extent cx="2553335" cy="2422525"/>
                <wp:effectExtent l="26035" t="22225" r="97155" b="984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2155D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35530" cy="2082165"/>
                                  <wp:effectExtent l="0" t="0" r="7620" b="0"/>
                                  <wp:docPr id="1" name="il_fi" descr="Beschrijving: http://us.123rf.com/400wm/400/400/ljupco/ljupco1104/ljupco110400077/9350150-overgewicht-man-probeert-te-bevestigen-te-klein-kleding-geafa-soleerd-op-witte-achtergr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.123rf.com/400wm/400/400/ljupco/ljupco1104/ljupco110400077/9350150-overgewicht-man-probeert-te-bevestigen-te-klein-kleding-geafa-soleerd-op-witte-achtergr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30" cy="208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3.55pt;margin-top:106.75pt;width:201.05pt;height:190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" strokeweight="3pt">
                <v:shadow on="t" opacity=".5" offset="6pt,6pt"/>
                <v:textbox>
                  <w:txbxContent>
                    <w:p w:rsidR="00FA68C7" w:rsidRPr="005A0124" w:rsidRDefault="00F2155D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35530" cy="2082165"/>
                            <wp:effectExtent l="0" t="0" r="7620" b="0"/>
                            <wp:docPr id="1" name="il_fi" descr="Beschrijving: http://us.123rf.com/400wm/400/400/ljupco/ljupco1104/ljupco110400077/9350150-overgewicht-man-probeert-te-bevestigen-te-klein-kleding-geafa-soleerd-op-witte-achtergr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.123rf.com/400wm/400/400/ljupco/ljupco1104/ljupco110400077/9350150-overgewicht-man-probeert-te-bevestigen-te-klein-kleding-geafa-soleerd-op-witte-achtergr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30" cy="208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1355725</wp:posOffset>
                </wp:positionV>
                <wp:extent cx="2540635" cy="2422525"/>
                <wp:effectExtent l="21590" t="22225" r="95250" b="984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2155D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20925" cy="2292985"/>
                                  <wp:effectExtent l="0" t="0" r="3175" b="0"/>
                                  <wp:docPr id="2" name="il_fi" descr="Beschrijving: http://waslijn.com/wp-content/uploads/2012/03/te-gro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aslijn.com/wp-content/uploads/2012/03/te-gro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25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5.95pt;margin-top:106.75pt;width:200.05pt;height:190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" strokeweight="3pt">
                <v:shadow on="t" opacity=".5" offset="6pt,6pt"/>
                <v:textbox style="mso-fit-shape-to-text:t">
                  <w:txbxContent>
                    <w:p w:rsidR="00FA68C7" w:rsidRPr="005A0124" w:rsidRDefault="00F2155D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20925" cy="2292985"/>
                            <wp:effectExtent l="0" t="0" r="3175" b="0"/>
                            <wp:docPr id="2" name="il_fi" descr="Beschrijving: http://waslijn.com/wp-content/uploads/2012/03/te-gro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aslijn.com/wp-content/uploads/2012/03/te-gro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25" cy="229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2155D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0590" cy="3854450"/>
                                  <wp:effectExtent l="0" t="0" r="0" b="0"/>
                                  <wp:docPr id="3" name="il_fi" descr="Beschrijving: http://i00.i.aliimg.com/wsphoto/v0/615663932/Handsome-font-b-Boy-b-font-font-b-Suit-b-font-4-Piece-font-b-Bo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00.i.aliimg.com/wsphoto/v0/615663932/Handsome-font-b-Boy-b-font-font-b-Suit-b-font-4-Piece-font-b-Bo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385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59pt;margin-top:99pt;width:189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" strokeweight="3pt">
                <v:shadow on="t" opacity=".5" offset="6pt,6pt"/>
                <v:textbox>
                  <w:txbxContent>
                    <w:p w:rsidR="00FA68C7" w:rsidRPr="005A0124" w:rsidRDefault="00F2155D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0590" cy="3854450"/>
                            <wp:effectExtent l="0" t="0" r="0" b="0"/>
                            <wp:docPr id="3" name="il_fi" descr="Beschrijving: http://i00.i.aliimg.com/wsphoto/v0/615663932/Handsome-font-b-Boy-b-font-font-b-Suit-b-font-4-Piece-font-b-Bo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00.i.aliimg.com/wsphoto/v0/615663932/Handsome-font-b-Boy-b-font-font-b-Suit-b-font-4-Piece-font-b-Bo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385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A68C7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  te 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cz4tM3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FA68C7" w:rsidRPr="005A0124" w:rsidRDefault="00FA68C7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   te klein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A68C7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precies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A2dQIAAAEFAAAOAAAAZHJzL2Uyb0RvYy54bWysVG1v0zAQ/o7Ef7D8nSXpur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cmxA2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FA68C7" w:rsidRPr="005A0124" w:rsidRDefault="00FA68C7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 precies 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68C7" w:rsidRPr="005A0124" w:rsidRDefault="00FA68C7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 te groot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JadQIAAAEFAAAOAAAAZHJzL2Uyb0RvYy54bWysVG1v0zAQ/o7Ef7D8nSVpt7VES6exMYQ0&#10;XqQN8fnqOImF4zO222T79ZydthS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A9BTJa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FA68C7" w:rsidRPr="005A0124" w:rsidRDefault="00FA68C7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  te groot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26D8"/>
    <w:rsid w:val="001809EA"/>
    <w:rsid w:val="0025508D"/>
    <w:rsid w:val="002D1CC6"/>
    <w:rsid w:val="004725B6"/>
    <w:rsid w:val="005A0124"/>
    <w:rsid w:val="006C3778"/>
    <w:rsid w:val="00747AB6"/>
    <w:rsid w:val="00F2155D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7396A070</Template>
  <TotalTime>0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2009-12-07T09:00:00Z</cp:lastPrinted>
  <dcterms:created xsi:type="dcterms:W3CDTF">2013-03-13T09:02:00Z</dcterms:created>
  <dcterms:modified xsi:type="dcterms:W3CDTF">2013-03-13T09:02:00Z</dcterms:modified>
</cp:coreProperties>
</file>