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E" w:rsidRDefault="007F4DDE">
      <w:pPr>
        <w:rPr>
          <w:rFonts w:ascii="Arial Rounded MT Bold" w:hAnsi="Arial Rounded MT Bold"/>
          <w:b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b/>
          <w:sz w:val="48"/>
          <w:szCs w:val="48"/>
        </w:rPr>
        <w:t>Thema Sprookjesland</w:t>
      </w:r>
    </w:p>
    <w:p w:rsidR="007F4DDE" w:rsidRDefault="007F4DDE">
      <w:pPr>
        <w:rPr>
          <w:rFonts w:ascii="Arial Rounded MT Bold" w:hAnsi="Arial Rounded MT Bold"/>
          <w:b/>
          <w:sz w:val="48"/>
          <w:szCs w:val="48"/>
        </w:rPr>
      </w:pPr>
    </w:p>
    <w:p w:rsidR="007F4DDE" w:rsidRDefault="007F4DD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Het kasteel: </w:t>
      </w:r>
      <w:r>
        <w:rPr>
          <w:rFonts w:ascii="Arial Rounded MT Bold" w:hAnsi="Arial Rounded MT Bold"/>
          <w:sz w:val="48"/>
          <w:szCs w:val="48"/>
        </w:rPr>
        <w:t>een groot gebouw met dikke muren en torens waar een ridder of een koning in woont.</w:t>
      </w:r>
    </w:p>
    <w:p w:rsidR="007F4DDE" w:rsidRPr="007F4DDE" w:rsidRDefault="007F4DDE">
      <w:pPr>
        <w:rPr>
          <w:rFonts w:ascii="Arial Rounded MT Bold" w:hAnsi="Arial Rounded MT Bold"/>
          <w:sz w:val="48"/>
          <w:szCs w:val="48"/>
        </w:rPr>
      </w:pPr>
    </w:p>
    <w:p w:rsidR="007F4DDE" w:rsidRDefault="007F4DD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poort: </w:t>
      </w:r>
      <w:r>
        <w:rPr>
          <w:rFonts w:ascii="Arial Rounded MT Bold" w:hAnsi="Arial Rounded MT Bold"/>
          <w:sz w:val="48"/>
          <w:szCs w:val="48"/>
        </w:rPr>
        <w:t>een hele grote, dikke deur waardoor je het kasteel in of uit kunt gaan</w:t>
      </w:r>
    </w:p>
    <w:p w:rsidR="007F4DDE" w:rsidRPr="007F4DDE" w:rsidRDefault="007F4DDE">
      <w:pPr>
        <w:rPr>
          <w:rFonts w:ascii="Arial Rounded MT Bold" w:hAnsi="Arial Rounded MT Bold"/>
          <w:sz w:val="48"/>
          <w:szCs w:val="48"/>
        </w:rPr>
      </w:pPr>
    </w:p>
    <w:p w:rsidR="007F4DDE" w:rsidRDefault="007F4DD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ophaalbrug: </w:t>
      </w:r>
      <w:r>
        <w:rPr>
          <w:rFonts w:ascii="Arial Rounded MT Bold" w:hAnsi="Arial Rounded MT Bold"/>
          <w:sz w:val="48"/>
          <w:szCs w:val="48"/>
        </w:rPr>
        <w:t>een brug over de slotgracht die omhoog gehaald kan worden</w:t>
      </w:r>
    </w:p>
    <w:p w:rsidR="007F4DDE" w:rsidRPr="007F4DDE" w:rsidRDefault="007F4DDE">
      <w:pPr>
        <w:rPr>
          <w:rFonts w:ascii="Arial Rounded MT Bold" w:hAnsi="Arial Rounded MT Bold"/>
          <w:sz w:val="48"/>
          <w:szCs w:val="48"/>
        </w:rPr>
      </w:pPr>
    </w:p>
    <w:p w:rsidR="007F4DDE" w:rsidRDefault="007F4DD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slotgracht: </w:t>
      </w:r>
      <w:r>
        <w:rPr>
          <w:rFonts w:ascii="Arial Rounded MT Bold" w:hAnsi="Arial Rounded MT Bold"/>
          <w:sz w:val="48"/>
          <w:szCs w:val="48"/>
        </w:rPr>
        <w:t>een diepe sloot om het kasteel heen</w:t>
      </w:r>
    </w:p>
    <w:p w:rsidR="007F4DDE" w:rsidRPr="007F4DDE" w:rsidRDefault="007F4DDE">
      <w:pPr>
        <w:rPr>
          <w:rFonts w:ascii="Arial Rounded MT Bold" w:hAnsi="Arial Rounded MT Bold"/>
          <w:sz w:val="48"/>
          <w:szCs w:val="48"/>
        </w:rPr>
      </w:pPr>
    </w:p>
    <w:p w:rsidR="007F4DDE" w:rsidRPr="007F4DDE" w:rsidRDefault="007F4DDE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De toren: </w:t>
      </w:r>
      <w:r>
        <w:rPr>
          <w:rFonts w:ascii="Arial Rounded MT Bold" w:hAnsi="Arial Rounded MT Bold"/>
          <w:sz w:val="48"/>
          <w:szCs w:val="48"/>
        </w:rPr>
        <w:t>een hoog smal bouwwerk</w:t>
      </w:r>
    </w:p>
    <w:p w:rsidR="007F4DDE" w:rsidRPr="007F4DDE" w:rsidRDefault="007F4DDE">
      <w:pPr>
        <w:rPr>
          <w:rFonts w:ascii="Arial Rounded MT Bold" w:hAnsi="Arial Rounded MT Bold"/>
          <w:b/>
          <w:sz w:val="48"/>
          <w:szCs w:val="48"/>
        </w:rPr>
      </w:pPr>
    </w:p>
    <w:p w:rsidR="007F4DDE" w:rsidRDefault="007F4DDE">
      <w:pPr>
        <w:rPr>
          <w:noProof/>
        </w:rPr>
      </w:pPr>
      <w:r>
        <w:br w:type="page"/>
      </w:r>
    </w:p>
    <w:p w:rsidR="007F4DDE" w:rsidRDefault="008521C3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-367665</wp:posOffset>
                </wp:positionV>
                <wp:extent cx="3675380" cy="685800"/>
                <wp:effectExtent l="0" t="3810" r="80010" b="7239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AC" w:rsidRPr="007F4DDE" w:rsidRDefault="005879A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ophaalbrug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2.05pt;margin-top:-28.95pt;width:289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5879AC" w:rsidRPr="007F4DDE" w:rsidRDefault="005879A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ophaalbrug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-367665</wp:posOffset>
                </wp:positionV>
                <wp:extent cx="2263140" cy="685800"/>
                <wp:effectExtent l="3810" t="3810" r="76200" b="723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AC" w:rsidRPr="007F4DDE" w:rsidRDefault="005879AC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poort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.8pt;margin-top:-28.95pt;width:178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5879AC" w:rsidRPr="007F4DDE" w:rsidRDefault="005879AC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poort</w:t>
                      </w:r>
                    </w:p>
                  </w:txbxContent>
                </v:textbox>
              </v:shape>
            </w:pict>
          </mc:Fallback>
        </mc:AlternateContent>
      </w:r>
    </w:p>
    <w:p w:rsidR="007F4DDE" w:rsidRDefault="008521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61595</wp:posOffset>
                </wp:positionV>
                <wp:extent cx="730885" cy="942975"/>
                <wp:effectExtent l="20955" t="23495" r="19685" b="1460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885" cy="942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4.85pt" to="530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142875</wp:posOffset>
                </wp:positionV>
                <wp:extent cx="605155" cy="861695"/>
                <wp:effectExtent l="20955" t="19050" r="21590" b="1460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55" cy="861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1.25pt" to="179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" strokeweight="2.25pt"/>
            </w:pict>
          </mc:Fallback>
        </mc:AlternateContent>
      </w:r>
    </w:p>
    <w:tbl>
      <w:tblPr>
        <w:tblpPr w:leftFromText="141" w:rightFromText="141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3567"/>
      </w:tblGrid>
      <w:tr w:rsidR="005879AC" w:rsidTr="00253BF1">
        <w:trPr>
          <w:trHeight w:val="3312"/>
        </w:trPr>
        <w:tc>
          <w:tcPr>
            <w:tcW w:w="3567" w:type="dxa"/>
            <w:shd w:val="clear" w:color="auto" w:fill="auto"/>
          </w:tcPr>
          <w:p w:rsidR="005879AC" w:rsidRDefault="008521C3" w:rsidP="00253BF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01520" cy="2668905"/>
                  <wp:effectExtent l="0" t="0" r="0" b="0"/>
                  <wp:docPr id="1" name="il_fi" descr="Beschrijving: http://upload.wikimedia.org/wikipedia/commons/a/a5/Rijksmonument_520609_Kasteel_Nijenrode_Ophaalbr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upload.wikimedia.org/wikipedia/commons/a/a5/Rijksmonument_520609_Kasteel_Nijenrode_Ophaalbr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DDE" w:rsidRDefault="007F4DDE">
      <w:pPr>
        <w:rPr>
          <w:noProof/>
        </w:rPr>
      </w:pPr>
    </w:p>
    <w:tbl>
      <w:tblPr>
        <w:tblpPr w:leftFromText="141" w:rightFromText="141" w:vertAnchor="text" w:horzAnchor="page" w:tblpX="380" w:tblpY="102"/>
        <w:tblW w:w="0" w:type="auto"/>
        <w:tblLook w:val="04A0" w:firstRow="1" w:lastRow="0" w:firstColumn="1" w:lastColumn="0" w:noHBand="0" w:noVBand="1"/>
      </w:tblPr>
      <w:tblGrid>
        <w:gridCol w:w="3530"/>
      </w:tblGrid>
      <w:tr w:rsidR="007F4DDE" w:rsidTr="00253BF1">
        <w:trPr>
          <w:trHeight w:val="3146"/>
        </w:trPr>
        <w:tc>
          <w:tcPr>
            <w:tcW w:w="3530" w:type="dxa"/>
            <w:shd w:val="clear" w:color="auto" w:fill="auto"/>
          </w:tcPr>
          <w:p w:rsidR="007F4DDE" w:rsidRDefault="008521C3" w:rsidP="00253BF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2625" cy="2619375"/>
                  <wp:effectExtent l="0" t="0" r="9525" b="9525"/>
                  <wp:docPr id="2" name="il_fi" descr="Beschrijving: http://omgevingsmanager.files.wordpress.com/2012/06/kasteel-poort-in-het-najaar_2884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omgevingsmanager.files.wordpress.com/2012/06/kasteel-poort-in-het-najaar_2884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BF1" w:rsidRPr="00253BF1" w:rsidRDefault="00253BF1" w:rsidP="00253BF1">
      <w:pPr>
        <w:rPr>
          <w:vanish/>
        </w:rPr>
      </w:pPr>
    </w:p>
    <w:tbl>
      <w:tblPr>
        <w:tblpPr w:leftFromText="141" w:rightFromText="141" w:vertAnchor="text" w:horzAnchor="margin" w:tblpXSpec="right" w:tblpY="4776"/>
        <w:tblW w:w="3096" w:type="dxa"/>
        <w:tblLook w:val="04A0" w:firstRow="1" w:lastRow="0" w:firstColumn="1" w:lastColumn="0" w:noHBand="0" w:noVBand="1"/>
      </w:tblPr>
      <w:tblGrid>
        <w:gridCol w:w="3135"/>
      </w:tblGrid>
      <w:tr w:rsidR="005879AC" w:rsidTr="00253BF1">
        <w:trPr>
          <w:trHeight w:val="4242"/>
        </w:trPr>
        <w:tc>
          <w:tcPr>
            <w:tcW w:w="3096" w:type="dxa"/>
            <w:shd w:val="clear" w:color="auto" w:fill="auto"/>
          </w:tcPr>
          <w:p w:rsidR="005879AC" w:rsidRDefault="008521C3" w:rsidP="00253BF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53565" cy="2668905"/>
                  <wp:effectExtent l="0" t="0" r="0" b="0"/>
                  <wp:docPr id="3" name="il_fi" descr="Beschrijving: http://www.onze-vlaamse-regio.com/fotoalbum/Aartselaar/aartselaar5_:_Toren_Kasteel_Solhof_aan_slotgra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www.onze-vlaamse-regio.com/fotoalbum/Aartselaar/aartselaar5_:_Toren_Kasteel_Solhof_aan_slotgra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266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BF1" w:rsidRPr="00253BF1" w:rsidRDefault="00253BF1" w:rsidP="00253BF1">
      <w:pPr>
        <w:rPr>
          <w:vanish/>
        </w:rPr>
      </w:pPr>
    </w:p>
    <w:tbl>
      <w:tblPr>
        <w:tblpPr w:leftFromText="141" w:rightFromText="141" w:vertAnchor="text" w:horzAnchor="page" w:tblpX="580" w:tblpY="5817"/>
        <w:tblW w:w="0" w:type="auto"/>
        <w:tblLook w:val="04A0" w:firstRow="1" w:lastRow="0" w:firstColumn="1" w:lastColumn="0" w:noHBand="0" w:noVBand="1"/>
      </w:tblPr>
      <w:tblGrid>
        <w:gridCol w:w="5152"/>
      </w:tblGrid>
      <w:tr w:rsidR="005879AC" w:rsidTr="00253BF1">
        <w:trPr>
          <w:trHeight w:val="2716"/>
        </w:trPr>
        <w:tc>
          <w:tcPr>
            <w:tcW w:w="5152" w:type="dxa"/>
            <w:shd w:val="clear" w:color="auto" w:fill="auto"/>
          </w:tcPr>
          <w:p w:rsidR="005879AC" w:rsidRDefault="008521C3" w:rsidP="00253BF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11705" cy="1828800"/>
                  <wp:effectExtent l="0" t="0" r="0" b="0"/>
                  <wp:docPr id="4" name="il_fi" descr="Beschrijving: http://upload.wikimedia.org/wikipedia/commons/7/76/Kasteel_de_Haar_met_slotgracht,_juli_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upload.wikimedia.org/wikipedia/commons/7/76/Kasteel_de_Haar_met_slotgracht,_juli_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B8" w:rsidRDefault="008521C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3073400</wp:posOffset>
                </wp:positionV>
                <wp:extent cx="253365" cy="774065"/>
                <wp:effectExtent l="17780" t="15875" r="14605" b="196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774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pt,242pt" to="375.3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3734435</wp:posOffset>
                </wp:positionV>
                <wp:extent cx="2208530" cy="619125"/>
                <wp:effectExtent l="0" t="635" r="72390" b="755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619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AC" w:rsidRPr="007F4DDE" w:rsidRDefault="005879AC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47.9pt;margin-top:294.05pt;width:173.9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5879AC" w:rsidRPr="007F4DDE" w:rsidRDefault="005879AC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toren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569595</wp:posOffset>
                </wp:positionV>
                <wp:extent cx="3654425" cy="2869565"/>
                <wp:effectExtent l="42545" t="45720" r="122555" b="1231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2869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79AC" w:rsidRDefault="005879AC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het kasteel     </w:t>
                            </w:r>
                          </w:p>
                          <w:p w:rsidR="005879AC" w:rsidRPr="007F4DDE" w:rsidRDefault="005879AC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521C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0480" cy="1939925"/>
                                  <wp:effectExtent l="0" t="0" r="1270" b="3175"/>
                                  <wp:docPr id="5" name="il_fi" descr="Beschrijving: http://www.rhc-eindhoven.nl/upload/verhalenbank_poost/kasteel-helmond1-300x2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hc-eindhoven.nl/upload/verhalenbank_poost/kasteel-helmond1-300x2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193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8.85pt;margin-top:44.85pt;width:287.75pt;height:22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5879AC" w:rsidRDefault="005879AC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het kasteel     </w:t>
                      </w:r>
                    </w:p>
                    <w:p w:rsidR="005879AC" w:rsidRPr="007F4DDE" w:rsidRDefault="005879AC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  <w:r w:rsidR="008521C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0480" cy="1939925"/>
                            <wp:effectExtent l="0" t="0" r="1270" b="3175"/>
                            <wp:docPr id="5" name="il_fi" descr="Beschrijving: http://www.rhc-eindhoven.nl/upload/verhalenbank_poost/kasteel-helmond1-300x2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hc-eindhoven.nl/upload/verhalenbank_poost/kasteel-helmond1-300x2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193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2238375</wp:posOffset>
                </wp:positionV>
                <wp:extent cx="552450" cy="666115"/>
                <wp:effectExtent l="23495" t="19050" r="14605" b="1968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66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176.25pt" to="58.8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-2360930</wp:posOffset>
                </wp:positionH>
                <wp:positionV relativeFrom="paragraph">
                  <wp:posOffset>2904490</wp:posOffset>
                </wp:positionV>
                <wp:extent cx="3357245" cy="685800"/>
                <wp:effectExtent l="1270" t="0" r="80010" b="768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9AC" w:rsidRPr="007F4DDE" w:rsidRDefault="005879AC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slotgracht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85.9pt;margin-top:228.7pt;width:264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1m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5879AC" w:rsidRPr="007F4DDE" w:rsidRDefault="005879AC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slotgracht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53BF1"/>
    <w:rsid w:val="00323FBF"/>
    <w:rsid w:val="00476192"/>
    <w:rsid w:val="004801CD"/>
    <w:rsid w:val="005879AC"/>
    <w:rsid w:val="00757E22"/>
    <w:rsid w:val="007F4DDE"/>
    <w:rsid w:val="00802DB1"/>
    <w:rsid w:val="008521C3"/>
    <w:rsid w:val="00BF300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F30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F30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FFC83274</Template>
  <TotalTime>1</TotalTime>
  <Pages>2</Pages>
  <Words>63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2013-04-23T08:23:00Z</dcterms:created>
  <dcterms:modified xsi:type="dcterms:W3CDTF">2013-04-23T08:23:00Z</dcterms:modified>
</cp:coreProperties>
</file>