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Pr="00214205" w:rsidRDefault="005D178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3200400" cy="68580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D71CAC" w:rsidRDefault="00214205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71CAC">
                              <w:rPr>
                                <w:sz w:val="96"/>
                                <w:szCs w:val="96"/>
                              </w:rPr>
                              <w:t>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8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" fillcolor="#cff" stroked="f">
                <v:fill opacity="32896f"/>
                <v:textbox>
                  <w:txbxContent>
                    <w:p w:rsidR="00272B3E" w:rsidRPr="00D71CAC" w:rsidRDefault="00214205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D71CAC">
                        <w:rPr>
                          <w:sz w:val="96"/>
                          <w:szCs w:val="96"/>
                        </w:rPr>
                        <w:t>Toekomst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wy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A9K3wy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gj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CI99gj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/WT5h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D71CAC" w:rsidRDefault="00214205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71CAC">
                              <w:rPr>
                                <w:sz w:val="96"/>
                                <w:szCs w:val="96"/>
                              </w:rPr>
                              <w:t>Verleden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VtmwIAADk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F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mSYZ0B9lsNHsE4VgNdQUJwHsDk07bHxgN0LsNdt93xHKM5AcF4quK&#10;sgzNHhfl7GIKC3tq2ZxaiKIA1WCPUZqufHogdsaKbQc3JbkrfQ2CbUXU0ktUwCQsoD8jp8NbEh6A&#10;03X0ennxlr8A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G6TVtmwIAADk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272B3E" w:rsidRPr="00D71CAC" w:rsidRDefault="00214205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D71CAC">
                        <w:rPr>
                          <w:sz w:val="96"/>
                          <w:szCs w:val="96"/>
                        </w:rPr>
                        <w:t>Verleden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EC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6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KR7cQI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A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C6HU4AR&#10;AgAAKw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neEQIAACs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4yud4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xtFQIAACs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MjvbG0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ky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FvZZMh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w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DNAZ8w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y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yanyN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4R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DvyXhE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Pg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ByHJPg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RO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ZrM0BY0xooMvIcWQaKzz37juUDBKLIF0BCbHjfOBCCmGkHCP0msh&#10;ZVRbKtSX+G4WoIPLaSlY8MaN3e8qadGRhIGJXyzrTZjVB8UiWssJW11tT4S82HC7VAEPagE+V+sy&#10;Eb/v0/vVfDXPR/lkthrlaV2Pvq6rfDRbZ3fT+ktdVXX2J1DL8qIVjHEV2A3TmeX/p/71nVzm6jaf&#10;tz4kr9Fjw4Ds8I+ko5hBv8sk7DQ7b+0gMgxkDL4+njDxL/dgv3ziy7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DWNxE4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214205" w:rsidRPr="00214205">
        <w:rPr>
          <w:sz w:val="40"/>
          <w:szCs w:val="40"/>
        </w:rPr>
        <w:t>Verleden=</w:t>
      </w:r>
      <w:r w:rsidR="00214205" w:rsidRPr="00214205">
        <w:rPr>
          <w:sz w:val="40"/>
          <w:szCs w:val="40"/>
        </w:rPr>
        <w:tab/>
        <w:t>Lan</w:t>
      </w:r>
      <w:r w:rsidR="00214205">
        <w:rPr>
          <w:sz w:val="40"/>
          <w:szCs w:val="40"/>
        </w:rPr>
        <w:t xml:space="preserve">g </w:t>
      </w:r>
      <w:r w:rsidR="00214205" w:rsidRPr="00214205">
        <w:rPr>
          <w:sz w:val="40"/>
          <w:szCs w:val="40"/>
        </w:rPr>
        <w:t>geleden, vroeger</w:t>
      </w:r>
    </w:p>
    <w:p w:rsidR="00214205" w:rsidRPr="00214205" w:rsidRDefault="008F3DEF">
      <w:pPr>
        <w:rPr>
          <w:sz w:val="40"/>
          <w:szCs w:val="40"/>
        </w:rPr>
      </w:pPr>
      <w:r>
        <w:rPr>
          <w:sz w:val="40"/>
          <w:szCs w:val="40"/>
        </w:rPr>
        <w:t>Heden=</w:t>
      </w:r>
      <w:r w:rsidR="00214205" w:rsidRPr="00214205">
        <w:rPr>
          <w:sz w:val="40"/>
          <w:szCs w:val="40"/>
        </w:rPr>
        <w:t xml:space="preserve"> </w:t>
      </w:r>
      <w:r w:rsidR="00214205" w:rsidRPr="00214205">
        <w:rPr>
          <w:sz w:val="40"/>
          <w:szCs w:val="40"/>
        </w:rPr>
        <w:tab/>
      </w:r>
      <w:r w:rsidR="00214205">
        <w:rPr>
          <w:sz w:val="40"/>
          <w:szCs w:val="40"/>
        </w:rPr>
        <w:tab/>
      </w:r>
      <w:r w:rsidR="00214205" w:rsidRPr="00214205">
        <w:rPr>
          <w:sz w:val="40"/>
          <w:szCs w:val="40"/>
        </w:rPr>
        <w:t>Nu, deze tijd</w:t>
      </w:r>
    </w:p>
    <w:p w:rsidR="00214205" w:rsidRDefault="00214205">
      <w:pPr>
        <w:rPr>
          <w:sz w:val="40"/>
          <w:szCs w:val="40"/>
        </w:rPr>
      </w:pPr>
      <w:r w:rsidRPr="00214205">
        <w:rPr>
          <w:sz w:val="40"/>
          <w:szCs w:val="40"/>
        </w:rPr>
        <w:t>Toekomst=</w:t>
      </w:r>
      <w:r w:rsidRPr="00214205">
        <w:rPr>
          <w:sz w:val="40"/>
          <w:szCs w:val="40"/>
        </w:rPr>
        <w:tab/>
        <w:t xml:space="preserve">De tijd die nog moet komen, </w:t>
      </w:r>
    </w:p>
    <w:p w:rsidR="00214205" w:rsidRPr="00214205" w:rsidRDefault="005D178D" w:rsidP="00214205">
      <w:pPr>
        <w:ind w:left="1416" w:firstLine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6344920</wp:posOffset>
            </wp:positionH>
            <wp:positionV relativeFrom="margin">
              <wp:posOffset>1223645</wp:posOffset>
            </wp:positionV>
            <wp:extent cx="2829560" cy="2680335"/>
            <wp:effectExtent l="0" t="0" r="8890" b="5715"/>
            <wp:wrapSquare wrapText="bothSides"/>
            <wp:docPr id="47" name="il_fi" descr="Beschrijving: http://blogimages.bloggen.be/techniek2aa3/1067541-13a63c45db353e886c2483d151cf9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logimages.bloggen.be/techniek2aa3/1067541-13a63c45db353e886c2483d151cf9d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3680460</wp:posOffset>
            </wp:positionV>
            <wp:extent cx="2475230" cy="1645920"/>
            <wp:effectExtent l="0" t="0" r="1270" b="0"/>
            <wp:wrapSquare wrapText="bothSides"/>
            <wp:docPr id="46" name="il_fi" descr="Beschrijving: http://www.hard-c.com/images/uploads/2007/06/hu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ard-c.com/images/uploads/2007/06/hui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2959735</wp:posOffset>
            </wp:positionV>
            <wp:extent cx="2458085" cy="1840865"/>
            <wp:effectExtent l="0" t="0" r="0" b="6985"/>
            <wp:wrapSquare wrapText="bothSides"/>
            <wp:docPr id="45" name="il_fi" descr="Beschrijving: http://www.dutchmarco.com/picture_library/dk2006/dag16-tour-06_395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utchmarco.com/picture_library/dk2006/dag16-tour-06_395x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1524000</wp:posOffset>
                </wp:positionV>
                <wp:extent cx="3086100" cy="8001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D71CAC" w:rsidRDefault="00214205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71CAC">
                              <w:rPr>
                                <w:sz w:val="96"/>
                                <w:szCs w:val="96"/>
                              </w:rPr>
                              <w:t>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34pt;margin-top:120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" fillcolor="#cff" stroked="f">
                <v:fill opacity="32896f"/>
                <v:textbox>
                  <w:txbxContent>
                    <w:p w:rsidR="00272B3E" w:rsidRPr="00D71CAC" w:rsidRDefault="00214205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D71CAC">
                        <w:rPr>
                          <w:sz w:val="96"/>
                          <w:szCs w:val="96"/>
                        </w:rPr>
                        <w:t>Heden</w:t>
                      </w:r>
                    </w:p>
                  </w:txbxContent>
                </v:textbox>
              </v:shape>
            </w:pict>
          </mc:Fallback>
        </mc:AlternateContent>
      </w:r>
      <w:r w:rsidR="00214205">
        <w:rPr>
          <w:sz w:val="40"/>
          <w:szCs w:val="40"/>
        </w:rPr>
        <w:t>(</w:t>
      </w:r>
      <w:r w:rsidR="00214205" w:rsidRPr="00214205">
        <w:rPr>
          <w:sz w:val="40"/>
          <w:szCs w:val="40"/>
        </w:rPr>
        <w:t>morgen, overmorgen, over een jaar</w:t>
      </w:r>
      <w:r w:rsidR="00214205">
        <w:rPr>
          <w:sz w:val="40"/>
          <w:szCs w:val="40"/>
        </w:rPr>
        <w:t>)</w:t>
      </w:r>
      <w:bookmarkStart w:id="0" w:name="_GoBack"/>
      <w:bookmarkEnd w:id="0"/>
    </w:p>
    <w:sectPr w:rsidR="00214205" w:rsidRPr="00214205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131B0"/>
    <w:rsid w:val="00131330"/>
    <w:rsid w:val="00214205"/>
    <w:rsid w:val="00272B3E"/>
    <w:rsid w:val="00522029"/>
    <w:rsid w:val="005D178D"/>
    <w:rsid w:val="008F3DEF"/>
    <w:rsid w:val="0097282D"/>
    <w:rsid w:val="00B61BE3"/>
    <w:rsid w:val="00C2426A"/>
    <w:rsid w:val="00D343D6"/>
    <w:rsid w:val="00D71CAC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3DE7FC37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Verleden=</vt:lpstr>
    </vt:vector>
  </TitlesOfParts>
  <Company>Paradigit Computers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Verleden=</dc:title>
  <dc:subject/>
  <dc:creator>Boudewijn.Rijkenberg</dc:creator>
  <cp:keywords/>
  <dc:description/>
  <cp:lastModifiedBy>Lucienne Klinkenberg</cp:lastModifiedBy>
  <cp:revision>2</cp:revision>
  <cp:lastPrinted>2010-10-07T08:24:00Z</cp:lastPrinted>
  <dcterms:created xsi:type="dcterms:W3CDTF">2012-11-26T08:38:00Z</dcterms:created>
  <dcterms:modified xsi:type="dcterms:W3CDTF">2012-11-26T08:38:00Z</dcterms:modified>
</cp:coreProperties>
</file>