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DE" w:rsidRDefault="00805DDE"/>
    <w:p w:rsidR="00805DDE" w:rsidRDefault="00805DDE" w:rsidP="00805DDE">
      <w:pPr>
        <w:jc w:val="center"/>
        <w:rPr>
          <w:b/>
          <w:sz w:val="56"/>
          <w:szCs w:val="56"/>
        </w:rPr>
      </w:pPr>
      <w:r w:rsidRPr="00805DDE">
        <w:rPr>
          <w:b/>
          <w:sz w:val="56"/>
          <w:szCs w:val="56"/>
        </w:rPr>
        <w:t>Betekenissen woordspin de voorstelling kern 7</w:t>
      </w:r>
    </w:p>
    <w:p w:rsidR="00805DDE" w:rsidRPr="00E5569C" w:rsidRDefault="00805DDE" w:rsidP="00805DDE">
      <w:pPr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>Decor</w:t>
      </w:r>
    </w:p>
    <w:p w:rsidR="00805DDE" w:rsidRPr="00E5569C" w:rsidRDefault="00805DDE" w:rsidP="00805DDE">
      <w:pPr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>Een decor, dat zij de dingen die bij een toneelstuk op het podium staan. Daaraan kun je zien waar het verhaal zich afspeelt.</w:t>
      </w:r>
    </w:p>
    <w:p w:rsidR="00805DDE" w:rsidRPr="00E5569C" w:rsidRDefault="00805DDE" w:rsidP="00805DDE">
      <w:pPr>
        <w:rPr>
          <w:b/>
          <w:sz w:val="32"/>
          <w:szCs w:val="32"/>
        </w:rPr>
      </w:pPr>
      <w:bookmarkStart w:id="0" w:name="_GoBack"/>
      <w:bookmarkEnd w:id="0"/>
    </w:p>
    <w:p w:rsidR="00805DDE" w:rsidRPr="00E5569C" w:rsidRDefault="00805DDE" w:rsidP="00805DDE">
      <w:pPr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>Podium</w:t>
      </w:r>
    </w:p>
    <w:p w:rsidR="00805DDE" w:rsidRPr="00E5569C" w:rsidRDefault="00805DDE" w:rsidP="00805DDE">
      <w:pPr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>Is een hoog gedeelte in een zaal. Daarop worden toneelstukken gespeeld.</w:t>
      </w:r>
    </w:p>
    <w:p w:rsidR="00805DDE" w:rsidRPr="00E5569C" w:rsidRDefault="00805DDE" w:rsidP="00805DDE">
      <w:pPr>
        <w:rPr>
          <w:b/>
          <w:sz w:val="32"/>
          <w:szCs w:val="32"/>
        </w:rPr>
      </w:pPr>
    </w:p>
    <w:p w:rsidR="00805DDE" w:rsidRPr="00E5569C" w:rsidRDefault="00805DDE" w:rsidP="00805DDE">
      <w:pPr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>Repetitie</w:t>
      </w:r>
    </w:p>
    <w:p w:rsidR="00805DDE" w:rsidRPr="00E5569C" w:rsidRDefault="00805DDE" w:rsidP="00805DDE">
      <w:pPr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>Bij een repetitie oefen je voor een voorstelling</w:t>
      </w:r>
    </w:p>
    <w:p w:rsidR="00805DDE" w:rsidRPr="00E5569C" w:rsidRDefault="00805DDE" w:rsidP="00805DDE">
      <w:pPr>
        <w:rPr>
          <w:b/>
          <w:sz w:val="32"/>
          <w:szCs w:val="32"/>
        </w:rPr>
      </w:pPr>
    </w:p>
    <w:p w:rsidR="00805DDE" w:rsidRPr="00E5569C" w:rsidRDefault="00805DDE" w:rsidP="00805DDE">
      <w:pPr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>Hoofdrol</w:t>
      </w:r>
    </w:p>
    <w:p w:rsidR="00E5569C" w:rsidRPr="00E5569C" w:rsidRDefault="000B0FB5" w:rsidP="00805DDE">
      <w:pPr>
        <w:rPr>
          <w:b/>
          <w:sz w:val="32"/>
          <w:szCs w:val="32"/>
        </w:rPr>
      </w:pPr>
      <w:r>
        <w:rPr>
          <w:b/>
          <w:sz w:val="32"/>
          <w:szCs w:val="32"/>
        </w:rPr>
        <w:t>De persoon die het meest voorkomt in de voorstelling</w:t>
      </w:r>
    </w:p>
    <w:p w:rsidR="00805DDE" w:rsidRPr="00E5569C" w:rsidRDefault="00E5569C" w:rsidP="00E5569C">
      <w:pPr>
        <w:tabs>
          <w:tab w:val="left" w:pos="4183"/>
        </w:tabs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ab/>
      </w:r>
    </w:p>
    <w:p w:rsidR="00805DDE" w:rsidRPr="00E5569C" w:rsidRDefault="00805DDE" w:rsidP="00805DDE">
      <w:pPr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>Kostuum</w:t>
      </w:r>
    </w:p>
    <w:p w:rsidR="00E5569C" w:rsidRPr="00E5569C" w:rsidRDefault="00805DDE" w:rsidP="00805DDE">
      <w:pPr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>Dat zijn de kleren die iemand draagt op het toneel</w:t>
      </w:r>
    </w:p>
    <w:p w:rsidR="00E5569C" w:rsidRPr="00E5569C" w:rsidRDefault="00E5569C" w:rsidP="00805DDE">
      <w:pPr>
        <w:rPr>
          <w:b/>
          <w:sz w:val="32"/>
          <w:szCs w:val="32"/>
        </w:rPr>
      </w:pPr>
    </w:p>
    <w:p w:rsidR="00E5569C" w:rsidRDefault="00E5569C" w:rsidP="00805DDE">
      <w:pPr>
        <w:rPr>
          <w:b/>
          <w:sz w:val="32"/>
          <w:szCs w:val="32"/>
        </w:rPr>
      </w:pPr>
      <w:r w:rsidRPr="00E5569C">
        <w:rPr>
          <w:b/>
          <w:sz w:val="32"/>
          <w:szCs w:val="32"/>
        </w:rPr>
        <w:t>Acteren</w:t>
      </w:r>
    </w:p>
    <w:p w:rsidR="000B0FB5" w:rsidRDefault="000B0FB5" w:rsidP="00805DDE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Spelen dat je iemand anders bent</w:t>
      </w:r>
    </w:p>
    <w:p w:rsidR="00E5569C" w:rsidRDefault="00E5569C" w:rsidP="00805DDE">
      <w:pPr>
        <w:rPr>
          <w:b/>
          <w:sz w:val="32"/>
          <w:szCs w:val="32"/>
        </w:rPr>
      </w:pPr>
    </w:p>
    <w:p w:rsidR="00E5569C" w:rsidRDefault="00E5569C" w:rsidP="00805DD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Regisseur</w:t>
      </w:r>
    </w:p>
    <w:p w:rsidR="00805DDE" w:rsidRPr="00805DDE" w:rsidRDefault="000B0FB5" w:rsidP="00805DDE">
      <w:pPr>
        <w:rPr>
          <w:b/>
          <w:sz w:val="40"/>
          <w:szCs w:val="40"/>
        </w:rPr>
      </w:pPr>
      <w:r>
        <w:rPr>
          <w:b/>
          <w:sz w:val="32"/>
          <w:szCs w:val="32"/>
        </w:rPr>
        <w:t>Vertelt wat de mensen moeten doen</w:t>
      </w:r>
      <w:r w:rsidR="00E5569C">
        <w:rPr>
          <w:b/>
          <w:sz w:val="32"/>
          <w:szCs w:val="32"/>
        </w:rPr>
        <w:t xml:space="preserve">. </w:t>
      </w:r>
      <w:proofErr w:type="gramStart"/>
      <w:r w:rsidR="00E5569C">
        <w:rPr>
          <w:b/>
          <w:sz w:val="32"/>
          <w:szCs w:val="32"/>
        </w:rPr>
        <w:t>Hij/zij zegt hoe er moet worden gespeeld en hoe het decor eruit moet zien.</w:t>
      </w:r>
      <w:proofErr w:type="gramEnd"/>
      <w:r w:rsidR="00805DDE" w:rsidRPr="00805DDE">
        <w:rPr>
          <w:b/>
          <w:sz w:val="56"/>
          <w:szCs w:val="56"/>
        </w:rPr>
        <w:br w:type="page"/>
      </w:r>
    </w:p>
    <w:p w:rsidR="001803B8" w:rsidRDefault="00F141D4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243840</wp:posOffset>
            </wp:positionV>
            <wp:extent cx="2381885" cy="1579880"/>
            <wp:effectExtent l="19050" t="0" r="0" b="0"/>
            <wp:wrapNone/>
            <wp:docPr id="13" name="Afbeelding 13" descr="https://encrypted-tbn3.gstatic.com/images?q=tbn:ANd9GcTpNO-Lovj06XQVmMdRKnK_RNdlLYcDlr9JtrBilwhHJ6tV3VyM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pNO-Lovj06XQVmMdRKnK_RNdlLYcDlr9JtrBilwhHJ6tV3VyMq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842645</wp:posOffset>
                </wp:positionV>
                <wp:extent cx="841375" cy="1329055"/>
                <wp:effectExtent l="19050" t="19050" r="34925" b="2349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1375" cy="1329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66.35pt" to="579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" strokeweight="2.25pt"/>
            </w:pict>
          </mc:Fallback>
        </mc:AlternateContent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26670</wp:posOffset>
                </wp:positionV>
                <wp:extent cx="0" cy="2145030"/>
                <wp:effectExtent l="19050" t="0" r="19050" b="762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450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2.1pt" to="367.6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" strokeweight="2.25pt"/>
            </w:pict>
          </mc:Fallback>
        </mc:AlternateContent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-659130</wp:posOffset>
                </wp:positionV>
                <wp:extent cx="2057400" cy="685800"/>
                <wp:effectExtent l="13335" t="8255" r="15240" b="2984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3B8" w:rsidRPr="005C7C52" w:rsidRDefault="005C7C52" w:rsidP="005C7C5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het decor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9pt;margin-top:-51.9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1803B8" w:rsidRPr="005C7C52" w:rsidRDefault="005C7C52" w:rsidP="005C7C52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het decor</w:t>
                      </w:r>
                    </w:p>
                  </w:txbxContent>
                </v:textbox>
              </v:shape>
            </w:pict>
          </mc:Fallback>
        </mc:AlternateContent>
      </w:r>
      <w:r w:rsidR="00854FD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4906010</wp:posOffset>
            </wp:positionV>
            <wp:extent cx="2797810" cy="1331595"/>
            <wp:effectExtent l="19050" t="0" r="2540" b="0"/>
            <wp:wrapTight wrapText="bothSides">
              <wp:wrapPolygon edited="0">
                <wp:start x="-147" y="0"/>
                <wp:lineTo x="-147" y="21322"/>
                <wp:lineTo x="21620" y="21322"/>
                <wp:lineTo x="21620" y="0"/>
                <wp:lineTo x="-147" y="0"/>
              </wp:wrapPolygon>
            </wp:wrapTight>
            <wp:docPr id="4" name="irc_mi" descr="http://www.movienewz.nl/img/artikelen/hoofd/foto_13711_nederlandse-regisseur-roel-reine-maakt-amerikaanse-worstel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vienewz.nl/img/artikelen/hoofd/foto_13711_nederlandse-regisseur-roel-reine-maakt-amerikaanse-worstelfi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FD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-493113</wp:posOffset>
            </wp:positionH>
            <wp:positionV relativeFrom="paragraph">
              <wp:posOffset>4492385</wp:posOffset>
            </wp:positionV>
            <wp:extent cx="2441927" cy="1817511"/>
            <wp:effectExtent l="19050" t="0" r="0" b="0"/>
            <wp:wrapNone/>
            <wp:docPr id="10" name="irc_mi" descr="http://0.tqn.com/d/golondon/1/0/B/J/0/-/Donkey-Shrek-TristramKe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golondon/1/0/B/J/0/-/Donkey-Shrek-TristramKent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27" cy="181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FD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7702621</wp:posOffset>
            </wp:positionH>
            <wp:positionV relativeFrom="paragraph">
              <wp:posOffset>4906504</wp:posOffset>
            </wp:positionV>
            <wp:extent cx="1967794" cy="1399822"/>
            <wp:effectExtent l="19050" t="0" r="0" b="0"/>
            <wp:wrapNone/>
            <wp:docPr id="7" name="Afbeelding 7" descr="https://encrypted-tbn2.gstatic.com/images?q=tbn:ANd9GcRDV5b7N_lHGawItDZDbuHwztTzQUwwOJPF395c21sflGJOHmZc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DV5b7N_lHGawItDZDbuHwztTzQUwwOJPF395c21sflGJOHmZc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94" cy="139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3086100</wp:posOffset>
                </wp:positionV>
                <wp:extent cx="0" cy="1537970"/>
                <wp:effectExtent l="19050" t="0" r="19050" b="508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37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5pt,243pt" to="360.55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" strokeweight="2.25pt"/>
            </w:pict>
          </mc:Fallback>
        </mc:AlternateContent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4172585</wp:posOffset>
                </wp:positionV>
                <wp:extent cx="2057400" cy="685800"/>
                <wp:effectExtent l="10160" t="10795" r="8890" b="2730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998" w:rsidRPr="005C7C52" w:rsidRDefault="005C7C52" w:rsidP="005C7C5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  <w:r w:rsidRPr="005C7C52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regisse</w:t>
                            </w:r>
                            <w:r w:rsidRPr="005C7C52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79pt;margin-top:328.5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393998" w:rsidRPr="005C7C52" w:rsidRDefault="005C7C52" w:rsidP="005C7C52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d</w:t>
                      </w:r>
                      <w:r w:rsidRPr="005C7C52">
                        <w:rPr>
                          <w:b/>
                          <w:sz w:val="48"/>
                          <w:szCs w:val="48"/>
                          <w:lang w:val="en-US"/>
                        </w:rPr>
                        <w:t xml:space="preserve">e </w:t>
                      </w: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regisse</w:t>
                      </w:r>
                      <w:r w:rsidRPr="005C7C52">
                        <w:rPr>
                          <w:b/>
                          <w:sz w:val="48"/>
                          <w:szCs w:val="48"/>
                          <w:lang w:val="en-US"/>
                        </w:rPr>
                        <w:t>ur</w:t>
                      </w:r>
                    </w:p>
                  </w:txbxContent>
                </v:textbox>
              </v:shape>
            </w:pict>
          </mc:Fallback>
        </mc:AlternateContent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13970" t="10160" r="14605" b="2794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07B6A" w:rsidRPr="005C7C52" w:rsidRDefault="005C7C52" w:rsidP="005C7C5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5C7C52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acteren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569.55pt;margin-top:27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107B6A" w:rsidRPr="005C7C52" w:rsidRDefault="005C7C52" w:rsidP="005C7C52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5C7C52">
                        <w:rPr>
                          <w:b/>
                          <w:sz w:val="48"/>
                          <w:szCs w:val="48"/>
                          <w:lang w:val="en-US"/>
                        </w:rPr>
                        <w:t>acteren</w:t>
                      </w:r>
                    </w:p>
                  </w:txbxContent>
                </v:textbox>
              </v:shape>
            </w:pict>
          </mc:Fallback>
        </mc:AlternateContent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3086100</wp:posOffset>
                </wp:positionV>
                <wp:extent cx="1381125" cy="1143000"/>
                <wp:effectExtent l="19050" t="19050" r="28575" b="190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243pt" to="3in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" strokeweight="2.25pt"/>
            </w:pict>
          </mc:Fallback>
        </mc:AlternateContent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3698875</wp:posOffset>
                </wp:positionV>
                <wp:extent cx="2057400" cy="685800"/>
                <wp:effectExtent l="14605" t="13335" r="13970" b="2476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02DB1" w:rsidRPr="005C7C52" w:rsidRDefault="005C7C52" w:rsidP="005C7C5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het kostuum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29.65pt;margin-top:291.2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802DB1" w:rsidRPr="005C7C52" w:rsidRDefault="005C7C52" w:rsidP="005C7C52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het kostuum</w:t>
                      </w:r>
                    </w:p>
                  </w:txbxContent>
                </v:textbox>
              </v:shape>
            </w:pict>
          </mc:Fallback>
        </mc:AlternateContent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7527925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13335" t="10160" r="15240" b="2794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3B8" w:rsidRPr="005C7C52" w:rsidRDefault="005C7C52" w:rsidP="005C7C5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  <w:r w:rsidRPr="005C7C52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e hoofdrol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92.75pt;margin-top:324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1803B8" w:rsidRPr="005C7C52" w:rsidRDefault="005C7C52" w:rsidP="005C7C52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d</w:t>
                      </w:r>
                      <w:r w:rsidRPr="005C7C52">
                        <w:rPr>
                          <w:b/>
                          <w:sz w:val="48"/>
                          <w:szCs w:val="48"/>
                          <w:lang w:val="en-US"/>
                        </w:rPr>
                        <w:t>e hoofdrol</w:t>
                      </w:r>
                    </w:p>
                  </w:txbxContent>
                </v:textbox>
              </v:shape>
            </w:pict>
          </mc:Fallback>
        </mc:AlternateContent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3086100</wp:posOffset>
                </wp:positionV>
                <wp:extent cx="2150745" cy="1357630"/>
                <wp:effectExtent l="19050" t="19050" r="20955" b="3302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0745" cy="13576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43pt" to="682.3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9jBGQIAAC8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" strokeweight="2.25pt"/>
            </w:pict>
          </mc:Fallback>
        </mc:AlternateContent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1pt" to="3in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Pq1BDnbAAAACwEAAA8AAAAAAAAAAAAAAAAAfgQAAGRycy9kb3ducmV2&#10;LnhtbFBLBQYAAAAABAAEAPMAAACGBQAAAAA=&#10;" strokeweight="2.25pt"/>
            </w:pict>
          </mc:Fallback>
        </mc:AlternateContent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3771900" cy="914400"/>
                <wp:effectExtent l="10160" t="10160" r="8890" b="279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3B8" w:rsidRPr="005C7C52" w:rsidRDefault="005C7C52">
                            <w:pPr>
                              <w:rPr>
                                <w:b/>
                                <w:sz w:val="84"/>
                                <w:szCs w:val="84"/>
                                <w:lang w:val="en-US"/>
                              </w:rPr>
                            </w:pPr>
                            <w:r w:rsidRPr="005C7C52">
                              <w:rPr>
                                <w:b/>
                                <w:sz w:val="84"/>
                                <w:szCs w:val="84"/>
                                <w:lang w:val="en-US"/>
                              </w:rPr>
                              <w:t>De voorstelling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in;margin-top:171pt;width:297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1803B8" w:rsidRPr="005C7C52" w:rsidRDefault="005C7C52">
                      <w:pPr>
                        <w:rPr>
                          <w:b/>
                          <w:sz w:val="84"/>
                          <w:szCs w:val="84"/>
                          <w:lang w:val="en-US"/>
                        </w:rPr>
                      </w:pPr>
                      <w:r w:rsidRPr="005C7C52">
                        <w:rPr>
                          <w:b/>
                          <w:sz w:val="84"/>
                          <w:szCs w:val="84"/>
                          <w:lang w:val="en-US"/>
                        </w:rPr>
                        <w:t>De voorstelling</w:t>
                      </w:r>
                    </w:p>
                  </w:txbxContent>
                </v:textbox>
              </v:shape>
            </w:pict>
          </mc:Fallback>
        </mc:AlternateContent>
      </w:r>
      <w:r w:rsidR="005C7C5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-922091</wp:posOffset>
            </wp:positionH>
            <wp:positionV relativeFrom="paragraph">
              <wp:posOffset>-895986</wp:posOffset>
            </wp:positionV>
            <wp:extent cx="11168239" cy="7529689"/>
            <wp:effectExtent l="19050" t="0" r="0" b="0"/>
            <wp:wrapNone/>
            <wp:docPr id="1" name="irc_mi" descr="http://www.edcarree.nl/wp-content/themes/ed/images/theater/gordijnen_bu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carree.nl/wp-content/themes/ed/images/theater/gordijnen_buit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239" cy="752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0A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10160" t="10160" r="8890" b="279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3B8" w:rsidRPr="005C7C52" w:rsidRDefault="005C7C52" w:rsidP="005C7C5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de repetitie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9pt;margin-top:27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1803B8" w:rsidRPr="005C7C52" w:rsidRDefault="005C7C52" w:rsidP="005C7C52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de repetitie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B0FB5"/>
    <w:rsid w:val="00107B6A"/>
    <w:rsid w:val="001803B8"/>
    <w:rsid w:val="00393998"/>
    <w:rsid w:val="00442EAF"/>
    <w:rsid w:val="005C6D1A"/>
    <w:rsid w:val="005C7C52"/>
    <w:rsid w:val="00612290"/>
    <w:rsid w:val="0065553F"/>
    <w:rsid w:val="0068131C"/>
    <w:rsid w:val="00802DB1"/>
    <w:rsid w:val="00805DDE"/>
    <w:rsid w:val="00854FD2"/>
    <w:rsid w:val="00CA25A6"/>
    <w:rsid w:val="00E5569C"/>
    <w:rsid w:val="00EF10A3"/>
    <w:rsid w:val="00F141D4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C7C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C7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C7C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C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6F99974D</Template>
  <TotalTime>1</TotalTime>
  <Pages>2</Pages>
  <Words>100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3</cp:revision>
  <dcterms:created xsi:type="dcterms:W3CDTF">2013-03-25T14:28:00Z</dcterms:created>
  <dcterms:modified xsi:type="dcterms:W3CDTF">2013-03-25T14:29:00Z</dcterms:modified>
</cp:coreProperties>
</file>