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5668BE">
      <w:pPr>
        <w:rPr>
          <w:b/>
          <w:sz w:val="72"/>
          <w:szCs w:val="72"/>
        </w:rPr>
      </w:pPr>
      <w:bookmarkStart w:id="0" w:name="_GoBack"/>
      <w:bookmarkEnd w:id="0"/>
      <w:r w:rsidRPr="005668BE">
        <w:rPr>
          <w:b/>
          <w:noProof/>
          <w:sz w:val="72"/>
          <w:szCs w:val="72"/>
        </w:rPr>
        <w:pict>
          <v:line id="_x0000_s1046" style="position:absolute;flip:y;z-index:251653632" from="486pt,51.4pt" to="486pt,171pt" strokeweight="6pt"/>
        </w:pict>
      </w:r>
      <w:r w:rsidRPr="005668BE">
        <w:rPr>
          <w:b/>
          <w:noProof/>
          <w:sz w:val="72"/>
          <w:szCs w:val="72"/>
        </w:rPr>
        <w:pict>
          <v:line id="_x0000_s1047" style="position:absolute;z-index:251654656" from="486pt,51.4pt" to="612pt,51.4pt" strokeweight="6pt"/>
        </w:pict>
      </w:r>
      <w:r w:rsidRPr="005668BE">
        <w:rPr>
          <w:b/>
          <w:noProof/>
          <w:sz w:val="72"/>
          <w:szCs w:val="72"/>
        </w:rPr>
        <w:pict>
          <v:line id="_x0000_s1049" style="position:absolute;z-index:251655680" from="603pt,51.4pt" to="729pt,51.4pt" strokeweight="6pt"/>
        </w:pict>
      </w:r>
      <w:r w:rsidRPr="005668BE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86pt;margin-top:-9pt;width:243pt;height:60.4pt;z-index:251658752" fillcolor="#cff" stroked="f">
            <v:fill opacity=".5"/>
            <v:textbox style="mso-next-textbox:#_x0000_s1058">
              <w:txbxContent>
                <w:p w:rsidR="00EF4F4E" w:rsidRPr="005668BE" w:rsidRDefault="005668BE" w:rsidP="005668B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68BE">
                    <w:rPr>
                      <w:b/>
                      <w:sz w:val="72"/>
                      <w:szCs w:val="72"/>
                    </w:rPr>
                    <w:t>nagerecht</w:t>
                  </w:r>
                </w:p>
              </w:txbxContent>
            </v:textbox>
          </v:shape>
        </w:pict>
      </w:r>
      <w:r w:rsidRPr="005668BE">
        <w:rPr>
          <w:b/>
          <w:noProof/>
          <w:sz w:val="72"/>
          <w:szCs w:val="72"/>
        </w:rPr>
        <w:pict>
          <v:line id="_x0000_s1045" style="position:absolute;z-index:251652608" from="351pt,212.95pt" to="486pt,212.95pt" strokeweight="6pt"/>
        </w:pict>
      </w:r>
      <w:r w:rsidRPr="005668BE">
        <w:rPr>
          <w:b/>
          <w:noProof/>
          <w:sz w:val="72"/>
          <w:szCs w:val="72"/>
        </w:rPr>
        <w:pict>
          <v:line id="_x0000_s1067" style="position:absolute;flip:y;z-index:251663872" from="486pt,122.95pt" to="486pt,212.95pt" strokeweight="6pt"/>
        </w:pict>
      </w:r>
      <w:r w:rsidRPr="005668BE">
        <w:rPr>
          <w:b/>
          <w:noProof/>
          <w:sz w:val="72"/>
          <w:szCs w:val="72"/>
        </w:rPr>
        <w:pict>
          <v:line id="_x0000_s1042" style="position:absolute;flip:y;z-index:251650560" from="234pt,212.95pt" to="234pt,351pt" strokeweight="6pt"/>
        </w:pict>
      </w:r>
      <w:r w:rsidRPr="005668BE">
        <w:rPr>
          <w:b/>
          <w:noProof/>
          <w:sz w:val="72"/>
          <w:szCs w:val="72"/>
        </w:rPr>
        <w:pict>
          <v:line id="_x0000_s1043" style="position:absolute;z-index:251651584" from="234pt,212.95pt" to="5in,212.95pt" strokeweight="6pt"/>
        </w:pict>
      </w:r>
      <w:r w:rsidRPr="005668BE">
        <w:rPr>
          <w:b/>
          <w:noProof/>
          <w:sz w:val="72"/>
          <w:szCs w:val="72"/>
        </w:rPr>
        <w:pict>
          <v:shape id="_x0000_s1056" type="#_x0000_t202" style="position:absolute;margin-left:234pt;margin-top:131.9pt;width:243pt;height:60.05pt;z-index:251657728" fillcolor="#cff" stroked="f">
            <v:fill opacity=".5"/>
            <v:textbox style="mso-next-textbox:#_x0000_s1056">
              <w:txbxContent>
                <w:p w:rsidR="00EF4F4E" w:rsidRPr="005668BE" w:rsidRDefault="005668BE" w:rsidP="005668B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68BE">
                    <w:rPr>
                      <w:b/>
                      <w:sz w:val="72"/>
                      <w:szCs w:val="72"/>
                    </w:rPr>
                    <w:t>hoofdgerecht</w:t>
                  </w:r>
                </w:p>
              </w:txbxContent>
            </v:textbox>
          </v:shape>
        </w:pict>
      </w:r>
      <w:r w:rsidRPr="005668BE">
        <w:rPr>
          <w:b/>
          <w:noProof/>
          <w:sz w:val="72"/>
          <w:szCs w:val="72"/>
        </w:rPr>
        <w:pict>
          <v:line id="_x0000_s1063" style="position:absolute;flip:y;z-index:251659776" from="-18pt,368.2pt" to="-18pt,495pt" strokeweight="6pt"/>
        </w:pict>
      </w:r>
      <w:r w:rsidRPr="005668BE">
        <w:rPr>
          <w:b/>
          <w:noProof/>
          <w:sz w:val="72"/>
          <w:szCs w:val="72"/>
        </w:rPr>
        <w:pict>
          <v:line id="_x0000_s1066" style="position:absolute;flip:y;z-index:251662848" from="234pt,351pt" to="234pt,368.2pt" strokeweight="6pt"/>
        </w:pict>
      </w:r>
      <w:r w:rsidRPr="005668BE">
        <w:rPr>
          <w:b/>
          <w:noProof/>
          <w:sz w:val="72"/>
          <w:szCs w:val="72"/>
        </w:rPr>
        <w:pict>
          <v:shape id="_x0000_s1054" type="#_x0000_t202" style="position:absolute;margin-left:-18pt;margin-top:296.2pt;width:243pt;height:63pt;z-index:251656704" fillcolor="#cff" stroked="f">
            <v:fill opacity=".5"/>
            <v:textbox style="mso-next-textbox:#_x0000_s1054">
              <w:txbxContent>
                <w:p w:rsidR="00EF4F4E" w:rsidRPr="005668BE" w:rsidRDefault="005668BE" w:rsidP="005668B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68BE">
                    <w:rPr>
                      <w:b/>
                      <w:sz w:val="72"/>
                      <w:szCs w:val="72"/>
                    </w:rPr>
                    <w:t>voorgerecht</w:t>
                  </w:r>
                </w:p>
              </w:txbxContent>
            </v:textbox>
          </v:shape>
        </w:pict>
      </w:r>
      <w:r w:rsidRPr="005668BE">
        <w:rPr>
          <w:b/>
          <w:noProof/>
          <w:sz w:val="72"/>
          <w:szCs w:val="72"/>
        </w:rPr>
        <w:pict>
          <v:line id="_x0000_s1039" style="position:absolute;z-index:251648512" from="-18pt,368.2pt" to="108pt,368.2pt" strokeweight="6pt"/>
        </w:pict>
      </w:r>
      <w:r w:rsidRPr="005668BE">
        <w:rPr>
          <w:b/>
          <w:noProof/>
          <w:sz w:val="72"/>
          <w:szCs w:val="72"/>
        </w:rPr>
        <w:pict>
          <v:line id="_x0000_s1041" style="position:absolute;z-index:251649536" from="108pt,368.2pt" to="234pt,368.2pt" strokeweight="6pt"/>
        </w:pict>
      </w:r>
      <w:r w:rsidR="00522029" w:rsidRPr="005668BE">
        <w:rPr>
          <w:b/>
          <w:noProof/>
          <w:sz w:val="72"/>
          <w:szCs w:val="72"/>
        </w:rPr>
        <w:pict>
          <v:line id="_x0000_s1064" style="position:absolute;z-index:251660800" from="-18pt,495pt" to="738pt,495pt" strokeweight="6pt"/>
        </w:pict>
      </w:r>
      <w:r w:rsidR="00522029" w:rsidRPr="005668BE">
        <w:rPr>
          <w:b/>
          <w:noProof/>
          <w:sz w:val="72"/>
          <w:szCs w:val="72"/>
        </w:rPr>
        <w:pict>
          <v:line id="_x0000_s1065" style="position:absolute;z-index:251661824" from="738pt,-9pt" to="738pt,495pt" strokeweight="6pt"/>
        </w:pict>
      </w:r>
    </w:p>
    <w:p w:rsidR="005668BE" w:rsidRDefault="006F48AF">
      <w:pPr>
        <w:rPr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520.1pt;margin-top:31pt;width:193.5pt;height:172.15pt;z-index:251666944">
            <v:imagedata r:id="rId4" o:title=""/>
          </v:shape>
        </w:pict>
      </w:r>
    </w:p>
    <w:p w:rsidR="005668BE" w:rsidRDefault="005668BE">
      <w:pPr>
        <w:rPr>
          <w:b/>
          <w:sz w:val="72"/>
          <w:szCs w:val="72"/>
        </w:rPr>
      </w:pPr>
    </w:p>
    <w:p w:rsidR="005668BE" w:rsidRDefault="005668BE">
      <w:pPr>
        <w:rPr>
          <w:b/>
          <w:sz w:val="72"/>
          <w:szCs w:val="72"/>
        </w:rPr>
      </w:pPr>
    </w:p>
    <w:p w:rsidR="005668BE" w:rsidRDefault="005668BE">
      <w:pPr>
        <w:rPr>
          <w:b/>
          <w:sz w:val="72"/>
          <w:szCs w:val="72"/>
        </w:rPr>
      </w:pPr>
    </w:p>
    <w:p w:rsidR="005668BE" w:rsidRDefault="006F48AF">
      <w:pPr>
        <w:rPr>
          <w:b/>
          <w:sz w:val="72"/>
          <w:szCs w:val="72"/>
        </w:rPr>
      </w:pPr>
      <w:r>
        <w:rPr>
          <w:noProof/>
        </w:rPr>
        <w:pict>
          <v:shape id="_x0000_s1069" type="#_x0000_t75" style="position:absolute;margin-left:278.25pt;margin-top:20.2pt;width:168.75pt;height:168.75pt;z-index:251665920">
            <v:imagedata r:id="rId5" o:title=""/>
          </v:shape>
        </w:pict>
      </w:r>
    </w:p>
    <w:p w:rsidR="005668BE" w:rsidRDefault="005668BE">
      <w:pPr>
        <w:rPr>
          <w:b/>
          <w:sz w:val="72"/>
          <w:szCs w:val="72"/>
        </w:rPr>
      </w:pPr>
    </w:p>
    <w:p w:rsidR="005668BE" w:rsidRDefault="005668BE">
      <w:pPr>
        <w:rPr>
          <w:b/>
          <w:sz w:val="72"/>
          <w:szCs w:val="72"/>
        </w:rPr>
      </w:pPr>
    </w:p>
    <w:p w:rsidR="005668BE" w:rsidRDefault="005668BE">
      <w:pPr>
        <w:rPr>
          <w:b/>
          <w:sz w:val="72"/>
          <w:szCs w:val="72"/>
        </w:rPr>
      </w:pPr>
    </w:p>
    <w:p w:rsidR="005668BE" w:rsidRDefault="006F48AF">
      <w:pPr>
        <w:rPr>
          <w:b/>
          <w:sz w:val="72"/>
          <w:szCs w:val="72"/>
        </w:rPr>
      </w:pPr>
      <w:r>
        <w:rPr>
          <w:noProof/>
        </w:rPr>
        <w:pict>
          <v:shape id="_x0000_s1068" type="#_x0000_t75" style="position:absolute;margin-left:45.65pt;margin-top:.4pt;width:113.4pt;height:113.4pt;z-index:251664896">
            <v:imagedata r:id="rId6" o:title=""/>
          </v:shape>
        </w:pict>
      </w:r>
    </w:p>
    <w:p w:rsidR="005668BE" w:rsidRDefault="005668BE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Betekenissen bij gerechten kern 3</w:t>
      </w:r>
    </w:p>
    <w:p w:rsidR="005668BE" w:rsidRDefault="005668BE">
      <w:pPr>
        <w:rPr>
          <w:b/>
          <w:sz w:val="72"/>
          <w:szCs w:val="72"/>
        </w:rPr>
      </w:pPr>
    </w:p>
    <w:p w:rsidR="005668BE" w:rsidRDefault="005668BE">
      <w:pPr>
        <w:rPr>
          <w:b/>
          <w:sz w:val="56"/>
          <w:szCs w:val="56"/>
        </w:rPr>
      </w:pPr>
      <w:r>
        <w:rPr>
          <w:b/>
          <w:sz w:val="56"/>
          <w:szCs w:val="56"/>
        </w:rPr>
        <w:t>Voorgerecht</w:t>
      </w:r>
    </w:p>
    <w:p w:rsidR="005668BE" w:rsidRDefault="00A515EB">
      <w:pPr>
        <w:rPr>
          <w:sz w:val="56"/>
          <w:szCs w:val="56"/>
        </w:rPr>
      </w:pPr>
      <w:r>
        <w:rPr>
          <w:sz w:val="56"/>
          <w:szCs w:val="56"/>
        </w:rPr>
        <w:t>E</w:t>
      </w:r>
      <w:r w:rsidR="005668BE">
        <w:rPr>
          <w:sz w:val="56"/>
          <w:szCs w:val="56"/>
        </w:rPr>
        <w:t>en voorgerecht is een gerecht dat je aan het begin van een maaltijd eet. Bijvoorbeeld soep of salade</w:t>
      </w:r>
    </w:p>
    <w:p w:rsidR="005668BE" w:rsidRPr="005668BE" w:rsidRDefault="005668BE">
      <w:pPr>
        <w:rPr>
          <w:sz w:val="56"/>
          <w:szCs w:val="56"/>
        </w:rPr>
      </w:pPr>
    </w:p>
    <w:p w:rsidR="005668BE" w:rsidRDefault="005668B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Hoofdgerecht </w:t>
      </w:r>
    </w:p>
    <w:p w:rsidR="006F48AF" w:rsidRPr="006F48AF" w:rsidRDefault="003C79F6">
      <w:pPr>
        <w:rPr>
          <w:sz w:val="56"/>
          <w:szCs w:val="56"/>
        </w:rPr>
      </w:pPr>
      <w:r>
        <w:rPr>
          <w:sz w:val="56"/>
          <w:szCs w:val="56"/>
        </w:rPr>
        <w:t>D</w:t>
      </w:r>
      <w:r w:rsidR="006F48AF">
        <w:rPr>
          <w:sz w:val="56"/>
          <w:szCs w:val="56"/>
        </w:rPr>
        <w:t xml:space="preserve">it is het </w:t>
      </w:r>
      <w:r>
        <w:rPr>
          <w:sz w:val="56"/>
          <w:szCs w:val="56"/>
        </w:rPr>
        <w:t xml:space="preserve">grootste en </w:t>
      </w:r>
      <w:r w:rsidR="006F48AF">
        <w:rPr>
          <w:sz w:val="56"/>
          <w:szCs w:val="56"/>
        </w:rPr>
        <w:t>belangrijkste gerecht.</w:t>
      </w:r>
      <w:r>
        <w:rPr>
          <w:sz w:val="56"/>
          <w:szCs w:val="56"/>
        </w:rPr>
        <w:t xml:space="preserve"> </w:t>
      </w:r>
    </w:p>
    <w:p w:rsidR="005668BE" w:rsidRPr="005668BE" w:rsidRDefault="005668BE">
      <w:pPr>
        <w:rPr>
          <w:sz w:val="56"/>
          <w:szCs w:val="56"/>
        </w:rPr>
      </w:pPr>
    </w:p>
    <w:p w:rsidR="005668BE" w:rsidRDefault="005668BE">
      <w:pPr>
        <w:rPr>
          <w:b/>
          <w:sz w:val="56"/>
          <w:szCs w:val="56"/>
        </w:rPr>
      </w:pPr>
      <w:r>
        <w:rPr>
          <w:b/>
          <w:sz w:val="56"/>
          <w:szCs w:val="56"/>
        </w:rPr>
        <w:t>Nagerecht</w:t>
      </w:r>
    </w:p>
    <w:p w:rsidR="005668BE" w:rsidRPr="005668BE" w:rsidRDefault="005668BE">
      <w:pPr>
        <w:rPr>
          <w:sz w:val="56"/>
          <w:szCs w:val="56"/>
        </w:rPr>
      </w:pPr>
      <w:r>
        <w:rPr>
          <w:sz w:val="56"/>
          <w:szCs w:val="56"/>
        </w:rPr>
        <w:t>Een nagerecht is een toetje. Bijvoorbeeld ijs.</w:t>
      </w:r>
    </w:p>
    <w:p w:rsidR="005668BE" w:rsidRPr="005668BE" w:rsidRDefault="005668BE">
      <w:pPr>
        <w:rPr>
          <w:b/>
          <w:sz w:val="72"/>
          <w:szCs w:val="72"/>
        </w:rPr>
      </w:pPr>
    </w:p>
    <w:sectPr w:rsidR="005668BE" w:rsidRPr="005668B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232E70"/>
    <w:rsid w:val="00272B3E"/>
    <w:rsid w:val="003C79F6"/>
    <w:rsid w:val="003F3B0A"/>
    <w:rsid w:val="00522029"/>
    <w:rsid w:val="0053457D"/>
    <w:rsid w:val="005668BE"/>
    <w:rsid w:val="006F48AF"/>
    <w:rsid w:val="00730E63"/>
    <w:rsid w:val="00995C67"/>
    <w:rsid w:val="00A515EB"/>
    <w:rsid w:val="00A712B6"/>
    <w:rsid w:val="00C2426A"/>
    <w:rsid w:val="00D343D6"/>
    <w:rsid w:val="00DF7A9E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18AE2F26</Template>
  <TotalTime>0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2011-06-20T10:46:00Z</cp:lastPrinted>
  <dcterms:created xsi:type="dcterms:W3CDTF">2012-10-08T14:07:00Z</dcterms:created>
  <dcterms:modified xsi:type="dcterms:W3CDTF">2012-10-08T14:07:00Z</dcterms:modified>
</cp:coreProperties>
</file>