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9" w:rsidRPr="007F56D9" w:rsidRDefault="007F56D9">
      <w:pPr>
        <w:rPr>
          <w:sz w:val="72"/>
          <w:szCs w:val="72"/>
        </w:rPr>
      </w:pPr>
      <w:r w:rsidRPr="007F56D9">
        <w:rPr>
          <w:sz w:val="72"/>
          <w:szCs w:val="72"/>
        </w:rPr>
        <w:t xml:space="preserve">Peinzen= je denkt ergens </w:t>
      </w:r>
      <w:r>
        <w:rPr>
          <w:sz w:val="72"/>
          <w:szCs w:val="72"/>
        </w:rPr>
        <w:t xml:space="preserve">diep </w:t>
      </w:r>
      <w:r w:rsidRPr="007F56D9">
        <w:rPr>
          <w:sz w:val="72"/>
          <w:szCs w:val="72"/>
        </w:rPr>
        <w:t>over na</w:t>
      </w:r>
      <w:r>
        <w:rPr>
          <w:sz w:val="72"/>
          <w:szCs w:val="72"/>
        </w:rPr>
        <w:t>.</w:t>
      </w:r>
    </w:p>
    <w:p w:rsidR="007F56D9" w:rsidRPr="007F56D9" w:rsidRDefault="007F56D9">
      <w:pPr>
        <w:rPr>
          <w:sz w:val="72"/>
          <w:szCs w:val="72"/>
        </w:rPr>
      </w:pPr>
    </w:p>
    <w:p w:rsidR="007F56D9" w:rsidRPr="007F56D9" w:rsidRDefault="007F56D9">
      <w:pPr>
        <w:rPr>
          <w:sz w:val="72"/>
          <w:szCs w:val="72"/>
        </w:rPr>
      </w:pPr>
      <w:r w:rsidRPr="007F56D9">
        <w:rPr>
          <w:sz w:val="72"/>
          <w:szCs w:val="72"/>
        </w:rPr>
        <w:t xml:space="preserve">Piekeren= </w:t>
      </w:r>
      <w:r>
        <w:rPr>
          <w:sz w:val="72"/>
          <w:szCs w:val="72"/>
        </w:rPr>
        <w:t>er steeds over nadenken hoe je een probleem kunt oplossen.</w:t>
      </w:r>
    </w:p>
    <w:p w:rsidR="007F56D9" w:rsidRPr="007F56D9" w:rsidRDefault="007F56D9">
      <w:pPr>
        <w:rPr>
          <w:sz w:val="72"/>
          <w:szCs w:val="72"/>
        </w:rPr>
      </w:pPr>
    </w:p>
    <w:p w:rsidR="00272B3E" w:rsidRDefault="007F56D9">
      <w:r w:rsidRPr="007F56D9">
        <w:rPr>
          <w:sz w:val="72"/>
          <w:szCs w:val="72"/>
        </w:rPr>
        <w:t>Tobben=</w:t>
      </w:r>
      <w:r>
        <w:rPr>
          <w:sz w:val="72"/>
          <w:szCs w:val="72"/>
        </w:rPr>
        <w:t xml:space="preserve"> je maakt je</w:t>
      </w:r>
      <w:r w:rsidRPr="007F56D9">
        <w:rPr>
          <w:sz w:val="72"/>
          <w:szCs w:val="72"/>
        </w:rPr>
        <w:t xml:space="preserve"> erge zorgen, kan niet meer aan iets anders denken</w:t>
      </w:r>
      <w:r>
        <w:rPr>
          <w:sz w:val="72"/>
          <w:szCs w:val="72"/>
        </w:rPr>
        <w:t>.</w:t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6380480</wp:posOffset>
            </wp:positionH>
            <wp:positionV relativeFrom="margin">
              <wp:posOffset>1224915</wp:posOffset>
            </wp:positionV>
            <wp:extent cx="2779395" cy="2779395"/>
            <wp:effectExtent l="0" t="0" r="1905" b="1905"/>
            <wp:wrapSquare wrapText="bothSides"/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-756920</wp:posOffset>
            </wp:positionV>
            <wp:extent cx="2583180" cy="3194685"/>
            <wp:effectExtent l="0" t="0" r="7620" b="5715"/>
            <wp:wrapSquare wrapText="bothSides"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2025015</wp:posOffset>
            </wp:positionV>
            <wp:extent cx="3446780" cy="2588260"/>
            <wp:effectExtent l="0" t="0" r="1270" b="2540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8696A" w:rsidRDefault="00C8696A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696A">
                              <w:rPr>
                                <w:sz w:val="72"/>
                                <w:szCs w:val="72"/>
                              </w:rPr>
                              <w:t>Tobben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1.6pt;width:243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43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i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" fillcolor="#cff" stroked="f">
                <v:fill opacity="32896f"/>
                <v:textbox>
                  <w:txbxContent>
                    <w:p w:rsidR="00EF4F4E" w:rsidRPr="00C8696A" w:rsidRDefault="00C8696A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C8696A">
                        <w:rPr>
                          <w:sz w:val="72"/>
                          <w:szCs w:val="72"/>
                        </w:rPr>
                        <w:t>Tobben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8696A" w:rsidRDefault="00C8696A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8696A">
                              <w:rPr>
                                <w:sz w:val="72"/>
                                <w:szCs w:val="72"/>
                              </w:rPr>
                              <w:t>Piekeren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C8696A" w:rsidRDefault="00C8696A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C8696A">
                        <w:rPr>
                          <w:sz w:val="72"/>
                          <w:szCs w:val="72"/>
                        </w:rPr>
                        <w:t>Piekeren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FIt9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m564h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DoyEC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C8696A" w:rsidRDefault="00C8696A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Peinzen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PnAIAADk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M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5RknlId5DNVrNHEI7VUFeQALw3MGm1/YFRD71bY/d9TyzHSH5QIL4y&#10;K4rQ7HFRTK9yWNhzy/bcQhQFqBp7jMbpyo8PxN5YsWvhplHuSt+CYBsRtfQSFTAJC+jPyOn4loQH&#10;4HwdvV5evMUv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uH57j5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EF4F4E" w:rsidRPr="00C8696A" w:rsidRDefault="00C8696A" w:rsidP="00272B3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Peinzen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A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n4T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prBwA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lnFAIAACoEAAAOAAAAZHJzL2Uyb0RvYy54bWysU02P0zAQvSPxHyzf2yQldLt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FWW5Z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387BBF"/>
    <w:rsid w:val="00522029"/>
    <w:rsid w:val="00554DAE"/>
    <w:rsid w:val="007F56D9"/>
    <w:rsid w:val="00A74E54"/>
    <w:rsid w:val="00C2426A"/>
    <w:rsid w:val="00C869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E7945045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2011-06-20T11:46:00Z</cp:lastPrinted>
  <dcterms:created xsi:type="dcterms:W3CDTF">2012-10-29T12:25:00Z</dcterms:created>
  <dcterms:modified xsi:type="dcterms:W3CDTF">2012-10-29T12:25:00Z</dcterms:modified>
</cp:coreProperties>
</file>