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0C" w:rsidRDefault="00E0190C"/>
    <w:p w:rsidR="00747AB6" w:rsidRDefault="00E0190C">
      <w:bookmarkStart w:id="0" w:name="_GoBack"/>
      <w:bookmarkEnd w:id="0"/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-523240</wp:posOffset>
                </wp:positionV>
                <wp:extent cx="3081020" cy="637540"/>
                <wp:effectExtent l="22225" t="19685" r="97155" b="9525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3896" w:rsidRPr="00933585" w:rsidRDefault="009A3896" w:rsidP="00933585">
                            <w:pPr>
                              <w:pStyle w:val="Geenafstand"/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933585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meten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23pt;margin-top:-41.2pt;width:242.6pt;height: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" strokeweight="3pt">
                <v:shadow on="t" opacity=".5" offset="6pt,6pt"/>
                <v:textbox>
                  <w:txbxContent>
                    <w:p w:rsidR="009A3896" w:rsidRPr="00933585" w:rsidRDefault="009A3896" w:rsidP="00933585">
                      <w:pPr>
                        <w:pStyle w:val="Geenafstand"/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933585">
                        <w:rPr>
                          <w:rFonts w:ascii="Arial" w:hAnsi="Arial" w:cs="Arial"/>
                          <w:sz w:val="72"/>
                          <w:szCs w:val="72"/>
                        </w:rPr>
                        <w:t>meten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6303010</wp:posOffset>
            </wp:positionH>
            <wp:positionV relativeFrom="paragraph">
              <wp:posOffset>3318510</wp:posOffset>
            </wp:positionV>
            <wp:extent cx="2043430" cy="1701165"/>
            <wp:effectExtent l="0" t="0" r="0" b="0"/>
            <wp:wrapNone/>
            <wp:docPr id="2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3181985</wp:posOffset>
            </wp:positionH>
            <wp:positionV relativeFrom="paragraph">
              <wp:posOffset>3451860</wp:posOffset>
            </wp:positionV>
            <wp:extent cx="2182495" cy="1454785"/>
            <wp:effectExtent l="0" t="0" r="8255" b="0"/>
            <wp:wrapNone/>
            <wp:docPr id="2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4140835</wp:posOffset>
            </wp:positionV>
            <wp:extent cx="1859280" cy="1391920"/>
            <wp:effectExtent l="0" t="0" r="7620" b="0"/>
            <wp:wrapNone/>
            <wp:docPr id="2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2593975</wp:posOffset>
            </wp:positionV>
            <wp:extent cx="2181225" cy="1208405"/>
            <wp:effectExtent l="0" t="0" r="9525" b="0"/>
            <wp:wrapNone/>
            <wp:docPr id="2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482600</wp:posOffset>
                </wp:positionV>
                <wp:extent cx="2400300" cy="914400"/>
                <wp:effectExtent l="26670" t="25400" r="97155" b="9842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3896" w:rsidRPr="00885AD1" w:rsidRDefault="009A3896" w:rsidP="00885AD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60"/>
                                <w:szCs w:val="60"/>
                              </w:rPr>
                            </w:pPr>
                            <w:r w:rsidRPr="00885AD1">
                              <w:rPr>
                                <w:rFonts w:ascii="Century Gothic" w:hAnsi="Century Gothic"/>
                                <w:b/>
                                <w:sz w:val="60"/>
                                <w:szCs w:val="60"/>
                              </w:rPr>
                              <w:t>de omtrek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2.6pt;margin-top:38pt;width:189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" strokeweight="3pt">
                <v:shadow on="t" opacity=".5" offset="6pt,6pt"/>
                <v:textbox>
                  <w:txbxContent>
                    <w:p w:rsidR="009A3896" w:rsidRPr="00885AD1" w:rsidRDefault="009A3896" w:rsidP="00885AD1">
                      <w:pPr>
                        <w:jc w:val="center"/>
                        <w:rPr>
                          <w:rFonts w:ascii="Century Gothic" w:hAnsi="Century Gothic"/>
                          <w:b/>
                          <w:sz w:val="60"/>
                          <w:szCs w:val="60"/>
                        </w:rPr>
                      </w:pPr>
                      <w:r w:rsidRPr="00885AD1">
                        <w:rPr>
                          <w:rFonts w:ascii="Century Gothic" w:hAnsi="Century Gothic"/>
                          <w:b/>
                          <w:sz w:val="60"/>
                          <w:szCs w:val="60"/>
                        </w:rPr>
                        <w:t>de omtrek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6166485</wp:posOffset>
                </wp:positionH>
                <wp:positionV relativeFrom="paragraph">
                  <wp:posOffset>482600</wp:posOffset>
                </wp:positionV>
                <wp:extent cx="2400300" cy="914400"/>
                <wp:effectExtent l="22860" t="25400" r="100965" b="9842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3896" w:rsidRPr="00885AD1" w:rsidRDefault="009A3896" w:rsidP="00885AD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60"/>
                                <w:szCs w:val="60"/>
                              </w:rPr>
                            </w:pPr>
                            <w:r w:rsidRPr="00885AD1">
                              <w:rPr>
                                <w:rFonts w:ascii="Century Gothic" w:hAnsi="Century Gothic"/>
                                <w:b/>
                                <w:sz w:val="60"/>
                                <w:szCs w:val="60"/>
                              </w:rPr>
                              <w:t>de inhoud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485.55pt;margin-top:38pt;width:189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" strokeweight="3pt">
                <v:shadow on="t" opacity=".5" offset="6pt,6pt"/>
                <v:textbox>
                  <w:txbxContent>
                    <w:p w:rsidR="009A3896" w:rsidRPr="00885AD1" w:rsidRDefault="009A3896" w:rsidP="00885AD1">
                      <w:pPr>
                        <w:jc w:val="center"/>
                        <w:rPr>
                          <w:rFonts w:ascii="Century Gothic" w:hAnsi="Century Gothic"/>
                          <w:b/>
                          <w:sz w:val="60"/>
                          <w:szCs w:val="60"/>
                        </w:rPr>
                      </w:pPr>
                      <w:r w:rsidRPr="00885AD1">
                        <w:rPr>
                          <w:rFonts w:ascii="Century Gothic" w:hAnsi="Century Gothic"/>
                          <w:b/>
                          <w:sz w:val="60"/>
                          <w:szCs w:val="60"/>
                        </w:rPr>
                        <w:t>de inhoud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482600</wp:posOffset>
                </wp:positionV>
                <wp:extent cx="3081020" cy="914400"/>
                <wp:effectExtent l="22225" t="25400" r="97155" b="9842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3896" w:rsidRPr="00885AD1" w:rsidRDefault="009A3896" w:rsidP="00885AD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60"/>
                                <w:szCs w:val="60"/>
                              </w:rPr>
                            </w:pPr>
                            <w:r w:rsidRPr="00885AD1">
                              <w:rPr>
                                <w:rFonts w:ascii="Century Gothic" w:hAnsi="Century Gothic"/>
                                <w:b/>
                                <w:sz w:val="60"/>
                                <w:szCs w:val="60"/>
                              </w:rPr>
                              <w:t>de oppervlakte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223pt;margin-top:38pt;width:242.6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" strokeweight="3pt">
                <v:shadow on="t" opacity=".5" offset="6pt,6pt"/>
                <v:textbox>
                  <w:txbxContent>
                    <w:p w:rsidR="009A3896" w:rsidRPr="00885AD1" w:rsidRDefault="009A3896" w:rsidP="00885AD1">
                      <w:pPr>
                        <w:jc w:val="center"/>
                        <w:rPr>
                          <w:rFonts w:ascii="Century Gothic" w:hAnsi="Century Gothic"/>
                          <w:b/>
                          <w:sz w:val="60"/>
                          <w:szCs w:val="60"/>
                        </w:rPr>
                      </w:pPr>
                      <w:r w:rsidRPr="00885AD1">
                        <w:rPr>
                          <w:rFonts w:ascii="Century Gothic" w:hAnsi="Century Gothic"/>
                          <w:b/>
                          <w:sz w:val="60"/>
                          <w:szCs w:val="60"/>
                        </w:rPr>
                        <w:t>de oppervlakte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6166485</wp:posOffset>
                </wp:positionH>
                <wp:positionV relativeFrom="paragraph">
                  <wp:posOffset>1595755</wp:posOffset>
                </wp:positionV>
                <wp:extent cx="2400300" cy="4457700"/>
                <wp:effectExtent l="22860" t="24130" r="100965" b="9969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3896" w:rsidRPr="005A0124" w:rsidRDefault="009A3896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inhoud van iets is wat erin zit. Bijvoorbeeld van een fles.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485.55pt;margin-top:125.65pt;width:189pt;height:3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9A3896" w:rsidRPr="005A0124" w:rsidRDefault="009A3896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inhoud van iets is wat erin zit. Bijvoorbeeld van een fles.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1595755</wp:posOffset>
                </wp:positionV>
                <wp:extent cx="2400300" cy="4457700"/>
                <wp:effectExtent l="19050" t="24130" r="95250" b="9969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3896" w:rsidRPr="005A0124" w:rsidRDefault="009A3896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oppervlakte is een maat. Het geeft aan hoe groot een vlak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243pt;margin-top:125.65pt;width:189pt;height:3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" strokeweight="3pt">
                <v:shadow on="t" opacity=".5" offset="6pt,6pt"/>
                <v:textbox>
                  <w:txbxContent>
                    <w:p w:rsidR="009A3896" w:rsidRPr="005A0124" w:rsidRDefault="009A3896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oppervlakte is een maat. Het geeft aan hoe groot een vlak 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1595755</wp:posOffset>
                </wp:positionV>
                <wp:extent cx="2400300" cy="4457700"/>
                <wp:effectExtent l="26670" t="24130" r="97155" b="9969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3896" w:rsidRPr="005A0124" w:rsidRDefault="009A3896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omtrek van iets is de buitenste lijn ervan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12.6pt;margin-top:125.65pt;width:189pt;height:3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" strokeweight="3pt">
                <v:shadow on="t" opacity=".5" offset="6pt,6pt"/>
                <v:textbox>
                  <w:txbxContent>
                    <w:p w:rsidR="009A3896" w:rsidRPr="005A0124" w:rsidRDefault="009A3896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omtrek van iets is de buitenste lijn ervan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262890</wp:posOffset>
                </wp:positionV>
                <wp:extent cx="9481820" cy="6057900"/>
                <wp:effectExtent l="42545" t="43815" r="38735" b="419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182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5.15pt;margin-top:20.7pt;width:746.6pt;height:47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" strokeweight="6pt"/>
            </w:pict>
          </mc:Fallback>
        </mc:AlternateContent>
      </w:r>
    </w:p>
    <w:sectPr w:rsidR="00747AB6" w:rsidSect="00933585">
      <w:pgSz w:w="16838" w:h="11906" w:orient="landscape"/>
      <w:pgMar w:top="1418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30584"/>
    <w:rsid w:val="00161E8F"/>
    <w:rsid w:val="001809EA"/>
    <w:rsid w:val="002023B5"/>
    <w:rsid w:val="0040074C"/>
    <w:rsid w:val="004725B6"/>
    <w:rsid w:val="005A0124"/>
    <w:rsid w:val="00747AB6"/>
    <w:rsid w:val="007F7D6E"/>
    <w:rsid w:val="00885AD1"/>
    <w:rsid w:val="00933585"/>
    <w:rsid w:val="009629E5"/>
    <w:rsid w:val="009A3896"/>
    <w:rsid w:val="00B03C15"/>
    <w:rsid w:val="00E0190C"/>
    <w:rsid w:val="00F2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Geenafstand">
    <w:name w:val="No Spacing"/>
    <w:uiPriority w:val="1"/>
    <w:qFormat/>
    <w:rsid w:val="00933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Geenafstand">
    <w:name w:val="No Spacing"/>
    <w:uiPriority w:val="1"/>
    <w:qFormat/>
    <w:rsid w:val="00933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A9AC4B79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2009-12-07T09:00:00Z</cp:lastPrinted>
  <dcterms:created xsi:type="dcterms:W3CDTF">2013-03-25T13:39:00Z</dcterms:created>
  <dcterms:modified xsi:type="dcterms:W3CDTF">2013-03-25T13:39:00Z</dcterms:modified>
</cp:coreProperties>
</file>