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BD" w:rsidRDefault="00B36ABD" w:rsidP="003D4020"/>
    <w:p w:rsidR="00B36ABD" w:rsidRDefault="00B36ABD">
      <w:bookmarkStart w:id="0" w:name="_GoBack"/>
      <w:bookmarkEnd w:id="0"/>
      <w:r>
        <w:br w:type="page"/>
      </w:r>
    </w:p>
    <w:p w:rsidR="003D4020" w:rsidRPr="003D4020" w:rsidRDefault="009101CB" w:rsidP="003D4020">
      <w:pPr>
        <w:rPr>
          <w:vanish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6972300</wp:posOffset>
            </wp:positionH>
            <wp:positionV relativeFrom="margin">
              <wp:posOffset>5022850</wp:posOffset>
            </wp:positionV>
            <wp:extent cx="1659890" cy="1406525"/>
            <wp:effectExtent l="0" t="0" r="0" b="3175"/>
            <wp:wrapSquare wrapText="bothSides"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020" w:rsidRPr="003D4020" w:rsidRDefault="003D4020" w:rsidP="003D4020">
      <w:pPr>
        <w:rPr>
          <w:vanish/>
        </w:rPr>
      </w:pPr>
    </w:p>
    <w:p w:rsidR="003D4020" w:rsidRPr="003D4020" w:rsidRDefault="003D4020" w:rsidP="003D4020">
      <w:pPr>
        <w:rPr>
          <w:vanish/>
        </w:rPr>
      </w:pPr>
    </w:p>
    <w:p w:rsidR="0047680D" w:rsidRDefault="009101CB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4517390</wp:posOffset>
            </wp:positionH>
            <wp:positionV relativeFrom="margin">
              <wp:posOffset>4892040</wp:posOffset>
            </wp:positionV>
            <wp:extent cx="1181735" cy="1547495"/>
            <wp:effectExtent l="0" t="0" r="0" b="0"/>
            <wp:wrapSquare wrapText="bothSides"/>
            <wp:docPr id="2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1764030</wp:posOffset>
            </wp:positionH>
            <wp:positionV relativeFrom="margin">
              <wp:posOffset>5022850</wp:posOffset>
            </wp:positionV>
            <wp:extent cx="1280160" cy="1280160"/>
            <wp:effectExtent l="0" t="0" r="0" b="0"/>
            <wp:wrapSquare wrapText="bothSides"/>
            <wp:docPr id="2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-374650</wp:posOffset>
            </wp:positionH>
            <wp:positionV relativeFrom="margin">
              <wp:posOffset>5121275</wp:posOffset>
            </wp:positionV>
            <wp:extent cx="984885" cy="1055370"/>
            <wp:effectExtent l="0" t="0" r="5715" b="0"/>
            <wp:wrapSquare wrapText="bothSides"/>
            <wp:docPr id="2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4000500</wp:posOffset>
                </wp:positionV>
                <wp:extent cx="2968625" cy="800100"/>
                <wp:effectExtent l="24765" t="19050" r="102235" b="952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9360BC" w:rsidRDefault="009360BC" w:rsidP="009A49F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360BC">
                              <w:rPr>
                                <w:b/>
                                <w:sz w:val="72"/>
                                <w:szCs w:val="72"/>
                              </w:rPr>
                              <w:t>De hanenkam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88.95pt;margin-top:315pt;width:233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lzdgIAAPoEAAAOAAAAZHJzL2Uyb0RvYy54bWysVNtu2zAMfR+wfxD0vtpJ2yQ16hRduw4D&#10;ugvQDntWJNkWJouapMTuvn4U3aZBN+xhmA0Iokgd8vCi84uxt2ynQzTgaj47KjnTToIyrq351/ub&#10;NyvOYhJOCQtO1/xBR36xfv3qfPCVnkMHVunAEMTFavA171LyVVFE2elexCPw2qGygdCLhGJoCxXE&#10;gOi9LeZluSgGCMoHkDpGPL2elHxN+E2jZfrcNFEnZmuOsSVaA62bvBbrc1G1QfjOyMcwxD9E0Qvj&#10;0Oke6lokwbbB/AbVGxkgQpOOJPQFNI2Rmjggm1n5gs1dJ7wmLpic6Pdpiv8PVn7afQnMqJqfceZE&#10;jyW612Nib2Fks2VOz+BjhVZ3Hu3SiOdYZqIa/S3I75E5uOqEa/VlCDB0WigMb5ZvFgdXJ5yYQTbD&#10;R1DoR2wTENDYhD7nDrPBEB3L9LAvTY5F4uH8bLFazE85k6hblZgrql0hqqfbPsT0XkPP8qbmAUtP&#10;6GJ3G1OORlRPJtlZBGvUjbGWhNBurmxgO4FtckMfEXhhZh0ban68ys7/jlHS9yeM3iRseGt6ooFm&#10;2UhUOW/vnKJ9EsZOe4zZuqzW1MpIJAuwRYi7Tg1MmUx1Vi6Xi2OOEjb2fDm5ZsK2OJEyBc4CpG8m&#10;ddROObMU+yHlVZn/KV3Wd2JKxGlGeuIwmVMa9/5JOgiNCp5rPFU7jZsRCeUu2IB6wNJjIFRffDBw&#10;00H4ydmAw1fz+GMrgubMfnDYPmezk5M8rSScnC7nKIRDzeZQI5xEqJonzqbtVZomfOuDabucIaLm&#10;4BJbrjHUDc9RPTYqDhjxeXwM8gQfymT1/GStfwEAAP//AwBQSwMEFAAGAAgAAAAhABY4k5jeAAAA&#10;CwEAAA8AAABkcnMvZG93bnJldi54bWxMj8tOwzAQRfdI/IM1SOyoDbRJG+JUCJE9BIS6dGI3jvAj&#10;sp00+XuGFSyv5ujOueVxsYbMKsTBOw73GwZEuc7LwfUcPj/quz2QmISTwninOKwqwrG6vipFIf3F&#10;vau5ST3BEhcLwUGnNBaUxk4rK+LGj8rh7eyDFQlj6KkM4oLl1tAHxjJqxeDwgxajetGq+24my+Fr&#10;ntZmOgRxOrevb1b72qx1zfntzfL8BCSpJf3B8KuP6lChU+snJyMxmPP8gCiH7JHhKCSy7W4LpOWQ&#10;7zIGtCrp/w3VDwAAAP//AwBQSwECLQAUAAYACAAAACEAtoM4kv4AAADhAQAAEwAAAAAAAAAAAAAA&#10;AAAAAAAAW0NvbnRlbnRfVHlwZXNdLnhtbFBLAQItABQABgAIAAAAIQA4/SH/1gAAAJQBAAALAAAA&#10;AAAAAAAAAAAAAC8BAABfcmVscy8ucmVsc1BLAQItABQABgAIAAAAIQBPOslzdgIAAPoEAAAOAAAA&#10;AAAAAAAAAAAAAC4CAABkcnMvZTJvRG9jLnhtbFBLAQItABQABgAIAAAAIQAWOJOY3gAAAAsBAAAP&#10;AAAAAAAAAAAAAAAAANAEAABkcnMvZG93bnJldi54bWxQSwUGAAAAAAQABADzAAAA2wUAAAAA&#10;" strokeweight="3pt">
                <v:shadow on="t" opacity=".5" offset="6pt,6pt"/>
                <v:textbox>
                  <w:txbxContent>
                    <w:p w:rsidR="009A49F7" w:rsidRPr="009360BC" w:rsidRDefault="009360BC" w:rsidP="009A49F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360BC">
                        <w:rPr>
                          <w:b/>
                          <w:sz w:val="72"/>
                          <w:szCs w:val="72"/>
                        </w:rPr>
                        <w:t>De hanenkam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6081395</wp:posOffset>
                </wp:positionH>
                <wp:positionV relativeFrom="paragraph">
                  <wp:posOffset>4000500</wp:posOffset>
                </wp:positionV>
                <wp:extent cx="3657600" cy="800100"/>
                <wp:effectExtent l="23495" t="19050" r="100330" b="952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9360BC" w:rsidRDefault="009360BC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paardenstaart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78.85pt;margin-top:315pt;width:4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q+dwIAAAEFAAAOAAAAZHJzL2Uyb0RvYy54bWysVN9v2yAQfp+0/wHxvtpJ2ySz6lRdu06T&#10;uh9SO+35AthGw8CAxG7/+h3nNo26aQ/TbAlx3PFx390HZ+djb9hOhaidrfnsqORMWeGktm3Nv91d&#10;v1lxFhNYCcZZVfN7Ffn5+vWrs8FXau46Z6QKDEFsrAZf8y4lXxVFFJ3qIR45ryw6Gxd6SGiGtpAB&#10;BkTvTTEvy0UxuCB9cELFiKtXk5OvCb9plEhfmiaqxEzNMbdEY6Bxk8difQZVG8B3WjymAf+QRQ/a&#10;4qF7qCtIwLZB/wbVaxFcdE06Eq4vXNNooYgDspmVL9jcduAVccHiRL8vU/x/sOLz7mtgWtYcG2Wh&#10;xxbdqTGxd25ks1Uuz+BjhVG3HuPSiOvYZqIa/Y0TPyKz7rID26qLENzQKZCY3izvLA62Tjgxg2yG&#10;T07iObBNjoDGJvS5dlgNhujYpvt9a3IuAhePF6fLRYkugb5VibWi3hVQPe32IaYPyvUsT2oesPWE&#10;DrubmHI2UD2F5MOiM1pea2PICO3m0gS2A5TJNX1E4EWYsWzAVFb58L9jlPT9CaPXCQVvdE80MCwH&#10;QZXr9t5KmifQZppjzsZmtyIpI5FsuC1C3HZyYFJnqrNyuVwcc7RQ2PPldDQD0+KNFClwFlz6rlNH&#10;csqVpdwPKa/K/E/lMr6DqRCnGemJwxROZdyfT9ZBatTw3OOp22ncjCQtUkMWw8bJe1QA5kNtxncD&#10;J50LD5wNeAdrHn9uISjOzEeLKno7OznJl5aMk9PlHI1w6NkcesAKhKp54myaXqbpom990G2XC0UM&#10;rbtA5TWaRPGc1aNe8Z4Rrcc3IV/kQ5uinl+u9S8AAAD//wMAUEsDBBQABgAIAAAAIQBI+/2J3gAA&#10;AAwBAAAPAAAAZHJzL2Rvd25yZXYueG1sTI9NT4QwEIbvJv6HZky8ua0SYJdl2Bgjd0VjPBbaBWI/&#10;SFtY+Pd2T3qcmSfvPG95WrUii3R+tAbhcceASNNZMZoe4fOjftgD8YEbwZU1EmGTHk7V7U3JC2Ev&#10;5l0uTehJDDG+4AhDCFNBqe8Gqbnf2UmaeDtbp3mIo+upcPwSw7WiT4xlVPPRxA8Dn+TLILufZtYI&#10;X8u8NfPB8e9z+/qmB1urra4R7+/W5yOQINfwB8NVP6pDFZ1aOxvhiUI4pHkeUYQsYbHUlUiTJK5a&#10;hDzNGNCqpP9LVL8AAAD//wMAUEsBAi0AFAAGAAgAAAAhALaDOJL+AAAA4QEAABMAAAAAAAAAAAAA&#10;AAAAAAAAAFtDb250ZW50X1R5cGVzXS54bWxQSwECLQAUAAYACAAAACEAOP0h/9YAAACUAQAACwAA&#10;AAAAAAAAAAAAAAAvAQAAX3JlbHMvLnJlbHNQSwECLQAUAAYACAAAACEAHKnqvncCAAABBQAADgAA&#10;AAAAAAAAAAAAAAAuAgAAZHJzL2Uyb0RvYy54bWxQSwECLQAUAAYACAAAACEASPv9id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9A49F7" w:rsidRPr="009360BC" w:rsidRDefault="009360BC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paardenstaart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4000500</wp:posOffset>
                </wp:positionV>
                <wp:extent cx="1730375" cy="800100"/>
                <wp:effectExtent l="24130" t="19050" r="10287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9360BC" w:rsidRDefault="009360BC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360BC">
                              <w:rPr>
                                <w:b/>
                                <w:sz w:val="72"/>
                                <w:szCs w:val="72"/>
                              </w:rPr>
                              <w:t>De kuif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32.65pt;margin-top:315pt;width:13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TXeAIAAAEFAAAOAAAAZHJzL2Uyb0RvYy54bWysVNtu2zAMfR+wfxD0vtq5tM6MOkWXrsOA&#10;7gK0w54ZWbaFyZImKbHbrx9Ft2nQDXsYZgOGaFGHPOShzi/GXrO99EFZU/HZSc6ZNMLWyrQV/3Z3&#10;/WbFWYhgatDWyIrfy8Av1q9fnQ+ulHPbWV1LzxDEhHJwFe9idGWWBdHJHsKJddLgZmN9DxFN32a1&#10;hwHRe53N8/wsG6yvnbdChoB/r6ZNvib8ppEifmmaICPTFcfcIn09fbfpm63PoWw9uE6JxzTgH7Lo&#10;QRkMeoC6gghs59VvUL0S3gbbxBNh+8w2jRKSOCCbWf6CzW0HThIXLE5whzKF/wcrPu+/eqbqihec&#10;GeixRXdyjOydHdnsLJVncKFEr1uHfnHE/9hmohrcjRU/AjN204Fp5aX3dugk1JjeLJ3Mjo5OOCGB&#10;bIdPtsY4sIuWgMbG96l2WA2G6Nim+0NrUi4ihSwW+aI45Uzg3irHWlHvMiifTjsf4gdpe5YWFffY&#10;ekKH/U2IKRson1xSsGC1qq+V1mT4drvRnu0BZXJNDxF44aYNGyq+WKXgf8fI6fkTRq8iCl6rnmig&#10;W3KCMtXtvalpHUHpaY05a5O2JUkZiSTD7hDitqsHVqtEdZYXxdmCo4XCnhdTaAa6xYkU0XPmbfyu&#10;YkdySpWl3I8pr/L0TuXSroOpEKcJ6YnD5E5lPMQn6yg1anjq8dTtOG5HktY8gSQxbG19jwrAfKjN&#10;eG/gorP+gbMBZ7Di4ecOvORMfzSoorez5TINLRnL02KOhj/e2R7vgBEIVfHI2bTcxGnQd86rtkuF&#10;IobGXqLyGkWieM7qUa84Z0Tr8U5Ig3xsk9fzzbX+BQAA//8DAFBLAwQUAAYACAAAACEAlD9a/d4A&#10;AAALAQAADwAAAGRycy9kb3ducmV2LnhtbEyPy07DMBBF90j8gzVI7KgNUVOaxqkQIntIEWLpxG4c&#10;1Y/IdtLk7xlWsJvRHN05tzwu1pBZhTh4x+Fxw4Ao13k5uJ7D56l+eAYSk3BSGO8Uh1VFOFa3N6Uo&#10;pL+6DzU3qScY4mIhOOiUxoLS2GllRdz4UTm8nX2wIuEaeiqDuGK4NfSJsZxaMTj8oMWoXrXqLs1k&#10;OXzN09pM+yC+z+3bu9W+Nmtdc35/t7wcgCS1pD8YfvVRHSp0av3kZCSGQ55vM0RxyBiWQmKf7bBM&#10;y2G3zRnQqqT/O1Q/AAAA//8DAFBLAQItABQABgAIAAAAIQC2gziS/gAAAOEBAAATAAAAAAAAAAAA&#10;AAAAAAAAAABbQ29udGVudF9UeXBlc10ueG1sUEsBAi0AFAAGAAgAAAAhADj9If/WAAAAlAEAAAsA&#10;AAAAAAAAAAAAAAAALwEAAF9yZWxzLy5yZWxzUEsBAi0AFAAGAAgAAAAhAFQZ5Nd4AgAAAQUAAA4A&#10;AAAAAAAAAAAAAAAALgIAAGRycy9lMm9Eb2MueG1sUEsBAi0AFAAGAAgAAAAhAJQ/Wv3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9A49F7" w:rsidRPr="009360BC" w:rsidRDefault="009360BC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360BC">
                        <w:rPr>
                          <w:b/>
                          <w:sz w:val="72"/>
                          <w:szCs w:val="72"/>
                        </w:rPr>
                        <w:t>De kuif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6771640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27940" t="19050" r="19685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2pt,198pt" to="569.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9S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uI5Rop0&#10;MKJnoTjKQ2d64woIqNTWhtroSb2aZ02/OqR01RK155Hh29nAtTTcSO6uBMMZwN/1nzSDGHLwOrbp&#10;1NguQEID0ClO43ybBj95ROEwmz3ChDGi4EqzfLYAI6QgxfW2sc5/5LpDYVNiCcQjOjk+Oz+EXkNC&#10;MqU3Qko4J4VUqC/xQ54CZrCdloIFbzTsfldJi44kiCZ+l8R3YVYfFItoLSdsfdl7IuSwB6JSBTwo&#10;CPhcdoMqvi0mi3W+zrNRNp2vR9mkrkcfNlU2mm/Sx1n9UFdVnX4P1NKsaAVjXAV2V4Wm2d8p4PJW&#10;Bm3dNHrrQ3KPHnsLZK//SDpONAxxkMNOs/PWht6G4YIoY/DlAQXV/2rHqJ/PfPUDAAD//wMAUEsD&#10;BBQABgAIAAAAIQBBl/rp3QAAAA0BAAAPAAAAZHJzL2Rvd25yZXYueG1sTI/BTsMwEETvSPyDtUjc&#10;qB1SWWmIUyEkbnCg9APc2MQBex3Zbhv4erYnOM7s0+xMt12CZyeb8hRRQbUSwCwO0Uw4Kti/P981&#10;wHLRaLSPaBV82wzb/vqq062JZ3yzp10ZGYVgbrUCV8rccp4HZ4POqzhbpNtHTEEXkmnkJukzhQfP&#10;74WQPOgJ6YPTs31ydvjaHYOCl3W1eRXczXVjvOafP0P2KSt1e7M8PgArdil/MFzqU3XoqdMhHtFk&#10;5kkLKdfEKqg3klZdkKpuyDookLUQwPuO/1/R/wIAAP//AwBQSwECLQAUAAYACAAAACEAtoM4kv4A&#10;AADhAQAAEwAAAAAAAAAAAAAAAAAAAAAAW0NvbnRlbnRfVHlwZXNdLnhtbFBLAQItABQABgAIAAAA&#10;IQA4/SH/1gAAAJQBAAALAAAAAAAAAAAAAAAAAC8BAABfcmVscy8ucmVsc1BLAQItABQABgAIAAAA&#10;IQBNcd9SFwIAAC4EAAAOAAAAAAAAAAAAAAAAAC4CAABkcnMvZTJvRG9jLnhtbFBLAQItABQABgAI&#10;AAAAIQBBl/rp3QAAAA0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21590" t="19050" r="26035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198pt" to="343.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Um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XiKkSIt&#10;jOhZKI6yPLSmM66AiLXa2VAcPatX86zpV4eUXjdEHXik+HYxcC8LN5K7K8FxBhLsu0+aQQw5eh37&#10;dK5tGyChA+gcx3G5jYOfPaKwmU8fYcQYUTjK8vl0AU5IQYrrbWOd/8h1i4JRYgnMIzo5PTvfh15D&#10;QjKlt0JK2CeFVKgr8cM8A8zgOy0FC6fRsYf9Wlp0IkE18RsS34VZfVQsojWcsM1geyJkbwNRqQIe&#10;FAR8BquXxbdFutjMN/N8lE9mm1GeVtXow3adj2bb7HFaPVTrdZV9D9SyvGgEY1wFdleJZvnfSWB4&#10;LL24biK99SG5R4+9BbLXfyQdJxqG2Mthr9llZ0Nvw3BBlTF4eEFB9r/6MernO1/9AAAA//8DAFBL&#10;AwQUAAYACAAAACEAgWyCc90AAAALAQAADwAAAGRycy9kb3ducmV2LnhtbEyPzU7DMBCE70i8g7VI&#10;3KgdUkIa4lQIiRscKDzANl7igH+i2G0DT89ygtvuzmj2m3a7eCeONKcxBg3FSoGg0EczhkHD2+vj&#10;VQ0iZQwGXQyk4YsSbLvzsxYbE0/hhY67PAgOCalBDTbnqZEy9ZY8plWcKLD2HmePmdd5kGbGE4d7&#10;J6+VqqTHMfAHixM9WOo/dwev4WldbJ6VtFNZG4fy47tPbk5aX14s93cgMi35zwy/+IwOHTPt4yGY&#10;JJyGqrhZs1VDuam4FDuq+pYvex5KpUB2rfzfofsBAAD//wMAUEsBAi0AFAAGAAgAAAAhALaDOJL+&#10;AAAA4QEAABMAAAAAAAAAAAAAAAAAAAAAAFtDb250ZW50X1R5cGVzXS54bWxQSwECLQAUAAYACAAA&#10;ACEAOP0h/9YAAACUAQAACwAAAAAAAAAAAAAAAAAvAQAAX3JlbHMvLnJlbHNQSwECLQAUAAYACAAA&#10;ACEA9qg1JhgCAAAvBAAADgAAAAAAAAAAAAAAAAAuAgAAZHJzL2Uyb0RvYy54bWxQSwECLQAUAAYA&#10;CAAAACEAgWyCc90AAAAL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98pt" to="196.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4bHgIAADkEAAAOAAAAZHJzL2Uyb0RvYy54bWysU82O2jAQvlfqO1i+QxLIUogIqyqB9rDd&#10;Iu32AYztEKuObdmGgKq+e8cO0NJeqqo5ODP2zDff/C0fT51ER26d0KrE2TjFiCuqmVD7En953Yzm&#10;GDlPFCNSK17iM3f4cfX2zbI3BZ/oVkvGLQIQ5YrelLj13hRJ4mjLO+LG2nAFj422HfGg2n3CLOkB&#10;vZPJJE1nSa8tM1ZT7hzc1sMjXkX8puHUf24axz2SJQZuPp42nrtwJqslKfaWmFbQCw3yDyw6IhQE&#10;vUHVxBN0sOIPqE5Qq51u/JjqLtFNIyiPOUA2WfpbNi8tMTzmAsVx5lYm9/9g6fNxa5FgJc4xUqSD&#10;Fj0JxVE2DaXpjSvAolJbG5KjJ/VinjT96pDSVUvUnkeKr2cDflnwSO5cguIMBNj1nzQDG3LwOtbp&#10;1NgONVKYj8ExgEMt0Ck25nxrDD95ROFymk8WKbSPwlOWzx+CEoKRIuAEb2Od/8B1h4JQYgk5RFRy&#10;fHJ+ML2aBHOlN0JKuCeFVKiHCPMMMIPutBQsvEbF7neVtOhIwvzE7xL4zszqg2IRreWErS+yJ0IO&#10;MhCVKuBBQsDnIg0D8m2RLtbz9Twf5ZPZepSndT16v6ny0WyTvXuop3VV1dn3QC3Li1YwxlVgdx3W&#10;LP+7YbiszTBmt3G91SG5R4+1BbLXfyQdexvaOQzGTrPz1obahjbDfEbjyy6FBfhVj1Y/N371AwAA&#10;//8DAFBLAwQUAAYACAAAACEANbGC394AAAALAQAADwAAAGRycy9kb3ducmV2LnhtbEyPzWrDMBCE&#10;74W+g9hAb42cqBjZtRxKoadCf9I8wMZSbBNrZSwldt++21N7+4YdZmeq3eIHcXVT7AMZ2KwzEI6a&#10;YHtqDRy+Xu41iJiQLA6BnIFvF2FX395UWNow06e77lMrOIRiiQa6lMZSyth0zmNch9ER305h8phY&#10;Tq20E84c7ge5zbJceuyJP3Q4uufONef9xRt40O+bN/3RJjzorX4tztqOczTmbrU8PYJIbkl/Zvit&#10;z9Wh5k7HcCEbxWBAqYK3JIYiZ2CHKhTD0UCusgxkXcn/G+ofAAAA//8DAFBLAQItABQABgAIAAAA&#10;IQC2gziS/gAAAOEBAAATAAAAAAAAAAAAAAAAAAAAAABbQ29udGVudF9UeXBlc10ueG1sUEsBAi0A&#10;FAAGAAgAAAAhADj9If/WAAAAlAEAAAsAAAAAAAAAAAAAAAAALwEAAF9yZWxzLy5yZWxzUEsBAi0A&#10;FAAGAAgAAAAhAODJfhseAgAAOQQAAA4AAAAAAAAAAAAAAAAALgIAAGRycy9lMm9Eb2MueG1sUEsB&#10;Ai0AFAAGAAgAAAAhADWxgt/eAAAACw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685" t="19050" r="2794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98pt" to="75.0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KAHgIAADkEAAAOAAAAZHJzL2Uyb0RvYy54bWysU82O2jAQvlfqO1i5QxIIFCLCqkqgPdAt&#10;0m4fwNgOserYlm0IqOq7d+wEWtpLVTUHZ8ae+eabv9XTpRXozIzlShZROk4ixCRRlMtjEX153Y4W&#10;EbIOS4qFkqyIrsxGT+u3b1adztlENUpQZhCASJt3uoga53Qex5Y0rMV2rDST8Fgr02IHqjnG1OAO&#10;0FsRT5JkHnfKUG0UYdbCbdU/RuuAX9eMuM91bZlDooiAmwunCefBn/F6hfOjwbrhZKCB/4FFi7mE&#10;oHeoCjuMTob/AdVyYpRVtRsT1caqrjlhIQfIJk1+y+alwZqFXKA4Vt/LZP8fLHk+7w3itIimEZK4&#10;hRbtuGQonfnSdNrmYFHKvfHJkYt80TtFvlokVdlgeWSB4utVg1/qPeIHF69YDQEO3SdFwQafnAp1&#10;utSmRbXg+qN39OBQC3QJjbneG8MuDhG4nGaTZQLtI/CUZouZV3wwnHsc762NdR+YapEXikhADgEV&#10;n3fW9aY3E28u1ZYLAfc4FxJ1EGGRAqbXrRKc+tegmOOhFAadsZ+f8A2BH8yMOkka0BqG6WaQHeai&#10;l4GokB4PEgI+g9QPyLdlstwsNotslE3mm1GWVNXo/bbMRvNt+m5WTauyrNLvnlqa5Q2nlEnP7jas&#10;afZ3wzCsTT9m93G91yF+RA+1BbK3fyAdeuvb2Q/GQdHr3vja+jbDfAbjYZf8AvyqB6ufG7/+AQAA&#10;//8DAFBLAwQUAAYACAAAACEAT9mvJd0AAAAKAQAADwAAAGRycy9kb3ducmV2LnhtbEyPy07DMBBF&#10;90j8gzVI7KidFiInZFIhJFZIPEo/YBqbJGpsR7HbhL9nuoLlzBzdObfaLm4QZzvFPniEbKVAWN8E&#10;0/sWYf/1cqdBxETe0BC8RfixEbb19VVFpQmz/7TnXWoFh/hYEkKX0lhKGZvOOoqrMFrPt+8wOUo8&#10;Tq00E80c7ga5ViqXjnrPHzoa7XNnm+Pu5BDu9Xv2pj/aRHu91q/FUZtxjoi3N8vTI4hkl/QHw0Wf&#10;1aFmp0M4eRPFgFDkGZMImyLnThfgQfHmgJBvlAJZV/J/hfoXAAD//wMAUEsBAi0AFAAGAAgAAAAh&#10;ALaDOJL+AAAA4QEAABMAAAAAAAAAAAAAAAAAAAAAAFtDb250ZW50X1R5cGVzXS54bWxQSwECLQAU&#10;AAYACAAAACEAOP0h/9YAAACUAQAACwAAAAAAAAAAAAAAAAAvAQAAX3JlbHMvLnJlbHNQSwECLQAU&#10;AAYACAAAACEARFYygB4CAAA5BAAADgAAAAAAAAAAAAAAAAAuAgAAZHJzL2Uyb0RvYy54bWxQSwEC&#10;LQAUAAYACAAAACEAT9mvJd0AAAAKAQAADwAAAAAAAAAAAAAAAAB4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4000500</wp:posOffset>
                </wp:positionV>
                <wp:extent cx="1854200" cy="800100"/>
                <wp:effectExtent l="22225" t="19050" r="95250" b="952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9360BC" w:rsidRDefault="009360BC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360BC">
                              <w:rPr>
                                <w:b/>
                                <w:sz w:val="72"/>
                                <w:szCs w:val="72"/>
                              </w:rPr>
                              <w:t>De knot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5pt;margin-top:315pt;width:146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nZdwIAAAAFAAAOAAAAZHJzL2Uyb0RvYy54bWysVE1v2zAMvQ/YfxB0X+2kaZMadYquXYcB&#10;3QfQDjsrkmwLk0VNUmJ3v34U3aZBN+wwzAYM0aIe+chHnV+MvWU7HaIBV/PZUcmZdhKUcW3Nv97f&#10;vFlxFpNwSlhwuuYPOvKL9etX54Ov9Bw6sEoHhiAuVoOveZeSr4oiyk73Ih6B1w43Gwi9SGiGtlBB&#10;DIje22JelqfFAEH5AFLHiH+vp02+Jvym0TJ9bpqoE7M1x9wSfQN9N/lbrM9F1QbhOyMf0xD/kEUv&#10;jMOge6hrkQTbBvMbVG9kgAhNOpLQF9A0RmrigGxm5Qs2d53wmrhgcaLflyn+P1j5afclMKNqPufM&#10;iR5bdK/HxN7CyM5ydQYfK3S68+iWRvyNXSam0d+C/B6Zg6tOuFZfhgBDp4XC7Gb5ZHFwdMKJGWQz&#10;fASFYcQ2AQGNTehz6bAYDNGxSw/7zuRUZA65OllguzmTuLcqsVTUukJUT6d9iOm9hp7lRc0Ddp7Q&#10;xe42ppyNqJ5ccrAI1qgbYy0Zod1c2cB2AlVyQw8ReOFmHRtqfrzKwf+OUdLzJ4zeJNS7NT3RQLfs&#10;JKpct3dO0ToJY6c15mxd3takZCSSDdgixF2nBqZMpjorl8vTY44W6nq+nEIzYVscSJkCZwHSN5M6&#10;UlOuLOV+SHlV5ncql/WdmApxkpGeOEzuVMZ9fLIOUqOG5x5P3U7jZiRlHWeQLIYNqAdUAOZDbcZr&#10;AxcdhJ+cDTiCNY8/tiJozuwHhyo6my0WeWbJWJws52iEw53N4Y5wEqFqnjiblldpmvOtD6btcqGI&#10;oYNLVF5jSBTPWT3qFceMaD1eCXmOD23yer641r8AAAD//wMAUEsDBBQABgAIAAAAIQAwVtca3QAA&#10;AAwBAAAPAAAAZHJzL2Rvd25yZXYueG1sTI9BT4QwEIXvJv6HZky87ba7RlSkbIyRu6IxHgfapUQ6&#10;JW1h4d/b9aK3mXkvb75XHBY7sFn70DuSsNsKYJpap3rqJHy8V5t7YCEiKRwcaQmrDnAoLy8KzJU7&#10;0Zue69ixFEIhRwkmxjHnPLRGWwxbN2pK2tF5izGtvuPK4ymF24Hvhci4xZ7SB4Ojfja6/a4nK+Fz&#10;ntZ6evD4dWxeXq1x1bBWlZTXV8vTI7Col/hnhjN+QocyMTVuIhXYIGGzuxGpTJSQ/Q5nS7ZPl0bC&#10;3W0mgJcF/1+i/AEAAP//AwBQSwECLQAUAAYACAAAACEAtoM4kv4AAADhAQAAEwAAAAAAAAAAAAAA&#10;AAAAAAAAW0NvbnRlbnRfVHlwZXNdLnhtbFBLAQItABQABgAIAAAAIQA4/SH/1gAAAJQBAAALAAAA&#10;AAAAAAAAAAAAAC8BAABfcmVscy8ucmVsc1BLAQItABQABgAIAAAAIQCJUTnZdwIAAAAFAAAOAAAA&#10;AAAAAAAAAAAAAC4CAABkcnMvZTJvRG9jLnhtbFBLAQItABQABgAIAAAAIQAwVtca3QAAAAwBAAAP&#10;AAAAAAAAAAAAAAAAANEEAABkcnMvZG93bnJldi54bWxQSwUGAAAAAAQABADzAAAA2wUAAAAA&#10;" strokeweight="3pt">
                <v:shadow on="t" opacity=".5" offset="6pt,6pt"/>
                <v:textbox>
                  <w:txbxContent>
                    <w:p w:rsidR="0047680D" w:rsidRPr="009360BC" w:rsidRDefault="009360BC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360BC">
                        <w:rPr>
                          <w:b/>
                          <w:sz w:val="72"/>
                          <w:szCs w:val="72"/>
                        </w:rPr>
                        <w:t>De knot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9144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9360BC" w:rsidRDefault="009360B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Het kapsel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18pt;width:261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5ndwIAAAAFAAAOAAAAZHJzL2Uyb0RvYy54bWysVE1v1DAQvSPxHyzfaZLttrtEzValpQip&#10;fEgt4jzrOImFYxvbu0n59Ywn220EiAPCkSKPPX6e92bGF5djr9le+qCsqXhxknMmjbC1Mm3Fvzzc&#10;vlpzFiKYGrQ1suKPMvDLzcsXF4Mr5cJ2VtfSMwQxoRxcxbsYXZllQXSyh3BinTS42VjfQ0TTt1nt&#10;YUD0XmeLPD/PButr562QIeDqzbTJN4TfNFLET00TZGS64hhbpL+n/zb9s80FlK0H1ylxCAP+IYoe&#10;lMFLj1A3EIHtvPoNqlfC22CbeCJsn9mmUUISB2RT5L+wue/ASeKC4gR3lCn8P1jxcf/ZM1Vj7jgz&#10;0GOKHuQY2Rs7srOkzuBCiU73Dt3iiMvJMzEN7s6Kb4EZe92BaeWV93boJNQYXZFOZrOjE05IINvh&#10;g63xGthFS0Bj4/sEiGIwRMcsPR4zk0IRuHh6WixXOW4J3HtdLJc4T1dA+XTa+RDfSduzNKm4x8wT&#10;OuzvQpxcn1woeqtVfau0JsO322vt2R6wSm5pHNDD3E0bNmAo6wIv/ztGTuNPGL2KWO9a9RVfH52g&#10;TLq9NTXGCWUEpac50tMmLUmqZCSSDLtDiPuuHlitEtUiX63OTzlaWNcLVAkHZ6BbbEgRPWfexq8q&#10;dlRNSVmKfU55nadvkku7DiYhzghoki5M7qT48X6yZqFRwlOOp2zHcTtSZS2TEKkYtrZ+xArAeCjN&#10;+GzgpLP+B2cDtmDFw/cdeMmZfm+wiijP2LNkLM9WC6Tl5zvb+Q4YgVAVj8idptdx6vOd86rtklDE&#10;0NgrrLxGUVE8R3WoV2wzonV4ElIfz23yen64Nj8BAAD//wMAUEsDBBQABgAIAAAAIQBdDmMn2wAA&#10;AAsBAAAPAAAAZHJzL2Rvd25yZXYueG1sTI9PS8QwEMXvgt8hjOBtN3GFpdami4i9axXxmDazTTF/&#10;SpJ222/veNLbe8yPN+9Vp9VZtmBMY/AS7vYCGPo+6NEPEj7em10BLGXltbLBo4QNE5zq66tKlTpc&#10;/BsubR4YhfhUKgkm56nkPPUGnUr7MKGn2zlEpzLZOHAd1YXCneUHIY7cqdHTB6MmfDbYf7ezk/C5&#10;zFs7P0T1de5eXp0Jjd2aRsrbm/XpEVjGNf/B8FufqkNNnbowe52YlXB/FLQlS9iRAkZEURxIdISK&#10;QgCvK/5/Q/0DAAD//wMAUEsBAi0AFAAGAAgAAAAhALaDOJL+AAAA4QEAABMAAAAAAAAAAAAAAAAA&#10;AAAAAFtDb250ZW50X1R5cGVzXS54bWxQSwECLQAUAAYACAAAACEAOP0h/9YAAACUAQAACwAAAAAA&#10;AAAAAAAAAAAvAQAAX3JlbHMvLnJlbHNQSwECLQAUAAYACAAAACEAFdq+Z3cCAAAABQAADgAAAAAA&#10;AAAAAAAAAAAuAgAAZHJzL2Uyb0RvYy54bWxQSwECLQAUAAYACAAAACEAXQ5jJ9sAAAALAQAADwAA&#10;AAAAAAAAAAAAAADRBAAAZHJzL2Rvd25yZXYueG1sUEsFBgAAAAAEAAQA8wAAANkFAAAAAA==&#10;" strokeweight="3pt">
                <v:shadow on="t" opacity=".5" offset="6pt,6pt"/>
                <v:textbox>
                  <w:txbxContent>
                    <w:p w:rsidR="0047680D" w:rsidRPr="009360BC" w:rsidRDefault="009360B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Het kapsel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3D4020"/>
    <w:rsid w:val="004321D5"/>
    <w:rsid w:val="0047680D"/>
    <w:rsid w:val="004B102E"/>
    <w:rsid w:val="00573C12"/>
    <w:rsid w:val="009101CB"/>
    <w:rsid w:val="009360BC"/>
    <w:rsid w:val="009A49F7"/>
    <w:rsid w:val="00B36ABD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936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936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2</TotalTime>
  <Pages>2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2009-12-07T08:25:00Z</cp:lastPrinted>
  <dcterms:created xsi:type="dcterms:W3CDTF">2013-05-13T09:04:00Z</dcterms:created>
  <dcterms:modified xsi:type="dcterms:W3CDTF">2013-05-13T09:05:00Z</dcterms:modified>
</cp:coreProperties>
</file>