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B427C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2FECE" wp14:editId="6D25C906">
                <wp:simplePos x="0" y="0"/>
                <wp:positionH relativeFrom="column">
                  <wp:posOffset>4441462</wp:posOffset>
                </wp:positionH>
                <wp:positionV relativeFrom="paragraph">
                  <wp:posOffset>-348252</wp:posOffset>
                </wp:positionV>
                <wp:extent cx="4120515" cy="3831771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3831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F5" w:rsidRDefault="00B427C3" w:rsidP="004C6DD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5F029495" wp14:editId="0B1E8947">
                                  <wp:extent cx="3743143" cy="3807375"/>
                                  <wp:effectExtent l="0" t="0" r="0" b="3175"/>
                                  <wp:docPr id="12" name="il_fi" descr="http://www.wiskundemeisjes.nl/wp-content/uploads/2007/08/classr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iskundemeisjes.nl/wp-content/uploads/2007/08/classro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244" cy="3807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9.7pt;margin-top:-27.4pt;width:324.45pt;height:30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" filled="f" stroked="f">
                <v:textbox>
                  <w:txbxContent>
                    <w:p w:rsidR="00985CF5" w:rsidRDefault="00B427C3" w:rsidP="004C6DD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5F029495" wp14:editId="0B1E8947">
                            <wp:extent cx="3743143" cy="3807375"/>
                            <wp:effectExtent l="0" t="0" r="0" b="3175"/>
                            <wp:docPr id="12" name="il_fi" descr="http://www.wiskundemeisjes.nl/wp-content/uploads/2007/08/classr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iskundemeisjes.nl/wp-content/uploads/2007/08/classro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244" cy="3807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CF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4163" wp14:editId="0CCF54C0">
                <wp:simplePos x="0" y="0"/>
                <wp:positionH relativeFrom="column">
                  <wp:posOffset>-145052</wp:posOffset>
                </wp:positionH>
                <wp:positionV relativeFrom="paragraph">
                  <wp:posOffset>-348252</wp:posOffset>
                </wp:positionV>
                <wp:extent cx="4092575" cy="2235200"/>
                <wp:effectExtent l="0" t="0" r="22225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223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F5" w:rsidRPr="00FD63CD" w:rsidRDefault="00985CF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BESEFFEN</w:t>
                            </w:r>
                          </w:p>
                          <w:p w:rsidR="00985CF5" w:rsidRPr="00985CF5" w:rsidRDefault="00985CF5" w:rsidP="00985CF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GOED BEGRIJPEN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7.4pt;width:322.2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" fillcolor="red">
                <v:textbox>
                  <w:txbxContent>
                    <w:p w:rsidR="00985CF5" w:rsidRPr="00FD63CD" w:rsidRDefault="00985CF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BESEFFEN</w:t>
                      </w:r>
                    </w:p>
                    <w:p w:rsidR="00985CF5" w:rsidRPr="00985CF5" w:rsidRDefault="00985CF5" w:rsidP="00985CF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GOED BEGRIJPEN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CB6F74" w:rsidRDefault="00CB6F74" w:rsidP="007F2C24">
      <w:pPr>
        <w:jc w:val="right"/>
      </w:pPr>
    </w:p>
    <w:p w:rsidR="007F2C24" w:rsidRPr="007F2C24" w:rsidRDefault="00825C10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E6CBE" wp14:editId="0F1EA724">
                <wp:simplePos x="0" y="0"/>
                <wp:positionH relativeFrom="column">
                  <wp:posOffset>-319224</wp:posOffset>
                </wp:positionH>
                <wp:positionV relativeFrom="paragraph">
                  <wp:posOffset>2350951</wp:posOffset>
                </wp:positionV>
                <wp:extent cx="9506132" cy="2481943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132" cy="248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F5" w:rsidRDefault="00985CF5" w:rsidP="00985CF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CF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Pr="00B427C3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besef</w:t>
                            </w:r>
                            <w:r w:rsidRPr="00985CF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het belangrijk is om goed op te letten in de klas.</w:t>
                            </w:r>
                          </w:p>
                          <w:p w:rsidR="00985CF5" w:rsidRDefault="00B427C3" w:rsidP="00985CF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kinderen </w:t>
                            </w:r>
                            <w:r w:rsidRPr="00B427C3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beseffen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vuurwerk ook gevaarlijk kan zijn.</w:t>
                            </w:r>
                          </w:p>
                          <w:p w:rsidR="00B427C3" w:rsidRPr="00985CF5" w:rsidRDefault="00B427C3" w:rsidP="00985CF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meisje </w:t>
                            </w:r>
                            <w:r w:rsidRPr="00B427C3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beseft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 ze in de zomer niet te lang in de zon moet blijven spelen.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15pt;margin-top:185.1pt;width:748.5pt;height:1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" stroked="f">
                <v:textbox>
                  <w:txbxContent>
                    <w:p w:rsidR="00985CF5" w:rsidRDefault="00985CF5" w:rsidP="00985CF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CF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Pr="00B427C3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besef</w:t>
                      </w:r>
                      <w:r w:rsidRPr="00985CF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het belangrijk is om goed op te letten in de klas.</w:t>
                      </w:r>
                    </w:p>
                    <w:p w:rsidR="00985CF5" w:rsidRDefault="00B427C3" w:rsidP="00985CF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kinderen </w:t>
                      </w:r>
                      <w:r w:rsidRPr="00B427C3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beseffen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vuurwerk ook gevaarlijk kan zijn.</w:t>
                      </w:r>
                    </w:p>
                    <w:p w:rsidR="00B427C3" w:rsidRPr="00985CF5" w:rsidRDefault="00B427C3" w:rsidP="00985CF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meisje </w:t>
                      </w:r>
                      <w:r w:rsidRPr="00B427C3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beseft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 ze in de zomer niet te lang in de zon moet blijven spelen.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E674FB"/>
    <w:multiLevelType w:val="hybridMultilevel"/>
    <w:tmpl w:val="191EF7F0"/>
    <w:lvl w:ilvl="0" w:tplc="7B8405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645C"/>
    <w:multiLevelType w:val="hybridMultilevel"/>
    <w:tmpl w:val="D97ABBC0"/>
    <w:lvl w:ilvl="0" w:tplc="6ED2E8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078F8"/>
    <w:rsid w:val="004B0384"/>
    <w:rsid w:val="004C6DD9"/>
    <w:rsid w:val="007F2C24"/>
    <w:rsid w:val="00825C10"/>
    <w:rsid w:val="00985CF5"/>
    <w:rsid w:val="00B427C3"/>
    <w:rsid w:val="00B70483"/>
    <w:rsid w:val="00C92BEA"/>
    <w:rsid w:val="00CB6F74"/>
    <w:rsid w:val="00DD0E93"/>
    <w:rsid w:val="00DF37DB"/>
    <w:rsid w:val="00E072CE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C72D89D0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2013-01-11T13:53:00Z</dcterms:created>
  <dcterms:modified xsi:type="dcterms:W3CDTF">2013-01-11T13:53:00Z</dcterms:modified>
</cp:coreProperties>
</file>