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94" w:rsidRPr="009560A6" w:rsidRDefault="00750329" w:rsidP="00294194">
      <w:pPr>
        <w:jc w:val="right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Thema: sprookjesland</w:t>
      </w:r>
    </w:p>
    <w:p w:rsidR="00294194" w:rsidRDefault="00294194" w:rsidP="00294194">
      <w:pPr>
        <w:rPr>
          <w:b/>
          <w:sz w:val="80"/>
          <w:szCs w:val="80"/>
        </w:rPr>
      </w:pPr>
    </w:p>
    <w:p w:rsidR="00294194" w:rsidRPr="00294194" w:rsidRDefault="00294194" w:rsidP="00294194">
      <w:pPr>
        <w:rPr>
          <w:sz w:val="80"/>
          <w:szCs w:val="80"/>
        </w:rPr>
      </w:pPr>
      <w:r w:rsidRPr="00294194">
        <w:rPr>
          <w:b/>
          <w:sz w:val="80"/>
          <w:szCs w:val="80"/>
        </w:rPr>
        <w:t>gelukkig/blij:</w:t>
      </w:r>
      <w:r w:rsidRPr="00294194">
        <w:rPr>
          <w:sz w:val="80"/>
          <w:szCs w:val="80"/>
        </w:rPr>
        <w:t xml:space="preserve"> als je gelukkig bent, ben je heel blij met alle dingen in je leven. Je voelt je fijn.</w:t>
      </w:r>
    </w:p>
    <w:p w:rsidR="00294194" w:rsidRDefault="00294194" w:rsidP="00294194">
      <w:pPr>
        <w:rPr>
          <w:sz w:val="80"/>
          <w:szCs w:val="80"/>
        </w:rPr>
      </w:pPr>
    </w:p>
    <w:p w:rsidR="00E05CD9" w:rsidRPr="00294194" w:rsidRDefault="00294194" w:rsidP="00294194">
      <w:pPr>
        <w:rPr>
          <w:sz w:val="80"/>
          <w:szCs w:val="80"/>
        </w:rPr>
      </w:pPr>
      <w:r w:rsidRPr="00294194">
        <w:rPr>
          <w:b/>
          <w:sz w:val="80"/>
          <w:szCs w:val="80"/>
        </w:rPr>
        <w:t>ongelukkig/niet blij:</w:t>
      </w:r>
      <w:r w:rsidRPr="00294194">
        <w:rPr>
          <w:sz w:val="80"/>
          <w:szCs w:val="80"/>
        </w:rPr>
        <w:t xml:space="preserve"> als je ongelukkig bent, ben je niet blij met de dingen in je leven. Je voelt je dan niet fijn.</w:t>
      </w:r>
    </w:p>
    <w:p w:rsidR="00E05CD9" w:rsidRDefault="00E05CD9"/>
    <w:p w:rsidR="00E05CD9" w:rsidRDefault="00E05CD9"/>
    <w:p w:rsidR="00E05CD9" w:rsidRDefault="00E05CD9"/>
    <w:p w:rsidR="00747AB6" w:rsidRDefault="00E05CD9">
      <w:r>
        <w:t xml:space="preserve">                                        </w:t>
      </w:r>
      <w:r w:rsidR="00830E8D">
        <w:br w:type="page"/>
      </w:r>
      <w:r w:rsidR="007D51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1870075</wp:posOffset>
                </wp:positionV>
                <wp:extent cx="3886200" cy="3787775"/>
                <wp:effectExtent l="19050" t="22225" r="95250" b="952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3EA2" w:rsidRPr="00747AB6" w:rsidRDefault="007D5195" w:rsidP="00E05CD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3348355" cy="3657600"/>
                                  <wp:effectExtent l="0" t="0" r="4445" b="0"/>
                                  <wp:docPr id="1" name="irc_mi" descr="Beschrijving: http://nl.dreamstime.com/gelukkig-en-ongelukkig-thumb19929681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nl.dreamstime.com/gelukkig-en-ongelukkig-thumb199296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717" b="87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355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147.25pt;width:306pt;height:2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" strokeweight="3pt">
                <v:shadow on="t" opacity=".5" offset="6pt,6pt"/>
                <v:textbox style="mso-fit-shape-to-text:t">
                  <w:txbxContent>
                    <w:p w:rsidR="00EC3EA2" w:rsidRPr="00747AB6" w:rsidRDefault="007D5195" w:rsidP="00E05CD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3348355" cy="3657600"/>
                            <wp:effectExtent l="0" t="0" r="4445" b="0"/>
                            <wp:docPr id="1" name="irc_mi" descr="Beschrijving: http://nl.dreamstime.com/gelukkig-en-ongelukkig-thumb19929681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nl.dreamstime.com/gelukkig-en-ongelukkig-thumb199296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717" b="87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355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19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1870075</wp:posOffset>
                </wp:positionV>
                <wp:extent cx="3886200" cy="3775710"/>
                <wp:effectExtent l="19050" t="22225" r="95250" b="977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7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3EA2" w:rsidRPr="00747AB6" w:rsidRDefault="007D5195" w:rsidP="00E05CD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3094990" cy="3643630"/>
                                  <wp:effectExtent l="0" t="0" r="0" b="0"/>
                                  <wp:docPr id="2" name="irc_mi" descr="Beschrijving: http://nl.dreamstime.com/gelukkig-en-ongelukkig-thumb19929681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nl.dreamstime.com/gelukkig-en-ongelukkig-thumb199296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3149" b="91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990" cy="364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147.25pt;width:306pt;height:29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" strokeweight="3pt">
                <v:shadow on="t" opacity=".5" offset="6pt,6pt"/>
                <v:textbox style="mso-fit-shape-to-text:t">
                  <w:txbxContent>
                    <w:p w:rsidR="00EC3EA2" w:rsidRPr="00747AB6" w:rsidRDefault="007D5195" w:rsidP="00E05CD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3094990" cy="3643630"/>
                            <wp:effectExtent l="0" t="0" r="0" b="0"/>
                            <wp:docPr id="2" name="irc_mi" descr="Beschrijving: http://nl.dreamstime.com/gelukkig-en-ongelukkig-thumb19929681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nl.dreamstime.com/gelukkig-en-ongelukkig-thumb199296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3149" b="91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990" cy="364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1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1238885"/>
                <wp:effectExtent l="19050" t="19050" r="95250" b="1041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3EA2" w:rsidRDefault="00EC3EA2" w:rsidP="005A5F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ongelukkig</w:t>
                            </w:r>
                          </w:p>
                          <w:p w:rsidR="00EC3EA2" w:rsidRPr="005A5F36" w:rsidRDefault="00EC3EA2" w:rsidP="005A5F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niet blij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9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EC3EA2" w:rsidRDefault="00EC3EA2" w:rsidP="005A5F3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ongelukkig</w:t>
                      </w:r>
                    </w:p>
                    <w:p w:rsidR="00EC3EA2" w:rsidRPr="005A5F36" w:rsidRDefault="00EC3EA2" w:rsidP="005A5F3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niet blij</w:t>
                      </w:r>
                    </w:p>
                  </w:txbxContent>
                </v:textbox>
              </v:shape>
            </w:pict>
          </mc:Fallback>
        </mc:AlternateContent>
      </w:r>
      <w:r w:rsidR="007D51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1238885"/>
                <wp:effectExtent l="19050" t="19050" r="95250" b="1041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3EA2" w:rsidRDefault="00EC3EA2" w:rsidP="005A5F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A5F36">
                              <w:rPr>
                                <w:b/>
                                <w:sz w:val="72"/>
                                <w:szCs w:val="72"/>
                              </w:rPr>
                              <w:t>g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elukkig</w:t>
                            </w:r>
                          </w:p>
                          <w:p w:rsidR="00EC3EA2" w:rsidRPr="005A5F36" w:rsidRDefault="00EC3EA2" w:rsidP="005A5F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blij</w:t>
                            </w:r>
                          </w:p>
                          <w:p w:rsidR="00EC3EA2" w:rsidRDefault="00EC3EA2" w:rsidP="005A5F3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EC3EA2" w:rsidRPr="00756E0B" w:rsidRDefault="00EC3EA2" w:rsidP="005A5F3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" strokeweight="3pt">
                <v:shadow on="t" opacity=".5" offset="6pt,6pt"/>
                <v:textbox>
                  <w:txbxContent>
                    <w:p w:rsidR="00EC3EA2" w:rsidRDefault="00EC3EA2" w:rsidP="005A5F3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A5F36">
                        <w:rPr>
                          <w:b/>
                          <w:sz w:val="72"/>
                          <w:szCs w:val="72"/>
                        </w:rPr>
                        <w:t>g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elukkig</w:t>
                      </w:r>
                    </w:p>
                    <w:p w:rsidR="00EC3EA2" w:rsidRPr="005A5F36" w:rsidRDefault="00EC3EA2" w:rsidP="005A5F3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blij</w:t>
                      </w:r>
                    </w:p>
                    <w:p w:rsidR="00EC3EA2" w:rsidRDefault="00EC3EA2" w:rsidP="005A5F3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EC3EA2" w:rsidRPr="00756E0B" w:rsidRDefault="00EC3EA2" w:rsidP="005A5F3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1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92264"/>
    <w:rsid w:val="000A4C62"/>
    <w:rsid w:val="001A0939"/>
    <w:rsid w:val="001B6FFC"/>
    <w:rsid w:val="0021136C"/>
    <w:rsid w:val="00290D23"/>
    <w:rsid w:val="00294194"/>
    <w:rsid w:val="00356AD7"/>
    <w:rsid w:val="005719C9"/>
    <w:rsid w:val="00590D90"/>
    <w:rsid w:val="005A5F36"/>
    <w:rsid w:val="00620FC2"/>
    <w:rsid w:val="006855F3"/>
    <w:rsid w:val="006E2935"/>
    <w:rsid w:val="006F3E4C"/>
    <w:rsid w:val="00747AB6"/>
    <w:rsid w:val="00750329"/>
    <w:rsid w:val="00756E0B"/>
    <w:rsid w:val="007D0245"/>
    <w:rsid w:val="007D5195"/>
    <w:rsid w:val="007E2019"/>
    <w:rsid w:val="00804CCE"/>
    <w:rsid w:val="00830E8D"/>
    <w:rsid w:val="00833858"/>
    <w:rsid w:val="009560A6"/>
    <w:rsid w:val="009A6B25"/>
    <w:rsid w:val="00A2425E"/>
    <w:rsid w:val="00AE3E7F"/>
    <w:rsid w:val="00BA25A3"/>
    <w:rsid w:val="00CD3D17"/>
    <w:rsid w:val="00D06F1B"/>
    <w:rsid w:val="00D841C9"/>
    <w:rsid w:val="00DA3115"/>
    <w:rsid w:val="00E05CD9"/>
    <w:rsid w:val="00EC3EA2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560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5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560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5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gelukkig+en+ongelukkig&amp;source=images&amp;cd=&amp;cad=rja&amp;docid=NR1sr-Fci0MyrM&amp;tbnid=H-Yte87APHvBJM:&amp;ved=0CAUQjRw&amp;url=http://nl.dreamstime.com/stock-afbeelding-gelukkig-en-ongelukkig-image19929681&amp;ei=THRwUajvDsnOOaXfgKgL&amp;bvm=bv.45373924,d.bGE&amp;psig=AFQjCNGIcf6Z1TSUq4vM3KVWaWU-S3fCYw&amp;ust=136641055635006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gelukkig+en+ongelukkig&amp;source=images&amp;cd=&amp;cad=rja&amp;docid=NR1sr-Fci0MyrM&amp;tbnid=H-Yte87APHvBJM:&amp;ved=0CAUQjRw&amp;url=http://nl.dreamstime.com/stock-afbeelding-gelukkig-en-ongelukkig-image19929681&amp;ei=THRwUajvDsnOOaXfgKgL&amp;bvm=bv.45373924,d.bGE&amp;psig=AFQjCNGIcf6Z1TSUq4vM3KVWaWU-S3fCYw&amp;ust=13664105563500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41D5CC60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290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url?sa=i&amp;rct=j&amp;q=gelukkig+en+ongelukkig&amp;source=images&amp;cd=&amp;cad=rja&amp;docid=NR1sr-Fci0MyrM&amp;tbnid=H-Yte87APHvBJM:&amp;ved=0CAUQjRw&amp;url=http://nl.dreamstime.com/stock-afbeelding-gelukkig-en-ongelukkig-image19929681&amp;ei=THRwUajvDsnOOaXfgKgL&amp;bvm=bv.45373924,d.bGE&amp;psig=AFQjCNGIcf6Z1TSUq4vM3KVWaWU-S3fCYw&amp;ust=1366410556350066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rct=j&amp;q=gelukkig+en+ongelukkig&amp;source=images&amp;cd=&amp;cad=rja&amp;docid=NR1sr-Fci0MyrM&amp;tbnid=H-Yte87APHvBJM:&amp;ved=0CAUQjRw&amp;url=http://nl.dreamstime.com/stock-afbeelding-gelukkig-en-ongelukkig-image19929681&amp;ei=THRwUajvDsnOOaXfgKgL&amp;bvm=bv.45373924,d.bGE&amp;psig=AFQjCNGIcf6Z1TSUq4vM3KVWaWU-S3fCYw&amp;ust=1366410556350066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cp:lastPrinted>2011-07-19T13:36:00Z</cp:lastPrinted>
  <dcterms:created xsi:type="dcterms:W3CDTF">2013-06-06T11:37:00Z</dcterms:created>
  <dcterms:modified xsi:type="dcterms:W3CDTF">2013-06-06T11:37:00Z</dcterms:modified>
</cp:coreProperties>
</file>