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A7" w:rsidRPr="00325A4A" w:rsidRDefault="00325A4A" w:rsidP="00325A4A">
      <w:pPr>
        <w:ind w:left="6372"/>
        <w:rPr>
          <w:color w:val="F4B083" w:themeColor="accent2" w:themeTint="99"/>
          <w:sz w:val="44"/>
          <w:szCs w:val="44"/>
        </w:rPr>
      </w:pPr>
      <w:r w:rsidRPr="008531E0">
        <w:rPr>
          <w:color w:val="F4B083" w:themeColor="accent2" w:themeTint="99"/>
          <w:sz w:val="44"/>
          <w:szCs w:val="44"/>
        </w:rPr>
        <w:t>Groepsvorming:</w:t>
      </w:r>
      <w:r w:rsidRPr="00325A4A">
        <w:rPr>
          <w:color w:val="F4B083" w:themeColor="accent2" w:themeTint="99"/>
          <w:sz w:val="44"/>
          <w:szCs w:val="44"/>
        </w:rPr>
        <w:t xml:space="preserve"> kleur en vorm.(vormen 2)</w:t>
      </w:r>
    </w:p>
    <w:p w:rsidR="006C67A7" w:rsidRPr="00325A4A" w:rsidRDefault="006C67A7">
      <w:pPr>
        <w:rPr>
          <w:sz w:val="44"/>
          <w:szCs w:val="44"/>
        </w:rPr>
      </w:pPr>
    </w:p>
    <w:p w:rsidR="006C67A7" w:rsidRPr="00325A4A" w:rsidRDefault="006C67A7">
      <w:pPr>
        <w:rPr>
          <w:sz w:val="44"/>
          <w:szCs w:val="44"/>
        </w:rPr>
      </w:pPr>
    </w:p>
    <w:p w:rsidR="006C67A7" w:rsidRPr="00325A4A" w:rsidRDefault="006C67A7">
      <w:pPr>
        <w:rPr>
          <w:sz w:val="44"/>
          <w:szCs w:val="44"/>
        </w:rPr>
      </w:pPr>
      <w:bookmarkStart w:id="0" w:name="_GoBack"/>
      <w:bookmarkEnd w:id="0"/>
    </w:p>
    <w:p w:rsidR="006C67A7" w:rsidRPr="00325A4A" w:rsidRDefault="006C67A7">
      <w:pPr>
        <w:rPr>
          <w:sz w:val="44"/>
          <w:szCs w:val="44"/>
        </w:rPr>
      </w:pPr>
    </w:p>
    <w:p w:rsidR="006C67A7" w:rsidRPr="00325A4A" w:rsidRDefault="00325A4A">
      <w:pPr>
        <w:rPr>
          <w:sz w:val="44"/>
          <w:szCs w:val="44"/>
        </w:rPr>
      </w:pPr>
      <w:r w:rsidRPr="00477E50">
        <w:rPr>
          <w:b/>
          <w:sz w:val="44"/>
          <w:szCs w:val="44"/>
        </w:rPr>
        <w:t>De zeshoek:</w:t>
      </w:r>
      <w:r w:rsidRPr="00325A4A">
        <w:rPr>
          <w:sz w:val="44"/>
          <w:szCs w:val="44"/>
        </w:rPr>
        <w:t xml:space="preserve"> een zeshoek is een figuur met zes hoeken en zes zijden.</w:t>
      </w:r>
    </w:p>
    <w:p w:rsidR="00325A4A" w:rsidRPr="00325A4A" w:rsidRDefault="00325A4A">
      <w:pPr>
        <w:rPr>
          <w:sz w:val="44"/>
          <w:szCs w:val="44"/>
        </w:rPr>
      </w:pPr>
    </w:p>
    <w:p w:rsidR="00325A4A" w:rsidRPr="00325A4A" w:rsidRDefault="00325A4A">
      <w:pPr>
        <w:rPr>
          <w:sz w:val="44"/>
          <w:szCs w:val="44"/>
        </w:rPr>
      </w:pPr>
      <w:r w:rsidRPr="00477E50">
        <w:rPr>
          <w:b/>
          <w:sz w:val="44"/>
          <w:szCs w:val="44"/>
        </w:rPr>
        <w:t>De ovaal:</w:t>
      </w:r>
      <w:r w:rsidRPr="00325A4A">
        <w:rPr>
          <w:sz w:val="44"/>
          <w:szCs w:val="44"/>
        </w:rPr>
        <w:t xml:space="preserve"> is cirkel die aan twee kanten is afgeplat, eirond, eivormig.</w:t>
      </w:r>
    </w:p>
    <w:p w:rsidR="00325A4A" w:rsidRPr="00325A4A" w:rsidRDefault="00325A4A">
      <w:pPr>
        <w:rPr>
          <w:sz w:val="44"/>
          <w:szCs w:val="44"/>
        </w:rPr>
      </w:pPr>
    </w:p>
    <w:p w:rsidR="00325A4A" w:rsidRPr="00325A4A" w:rsidRDefault="00325A4A">
      <w:pPr>
        <w:rPr>
          <w:sz w:val="44"/>
          <w:szCs w:val="44"/>
        </w:rPr>
      </w:pPr>
      <w:r w:rsidRPr="00477E50">
        <w:rPr>
          <w:b/>
          <w:sz w:val="44"/>
          <w:szCs w:val="44"/>
        </w:rPr>
        <w:t>De kubus:</w:t>
      </w:r>
      <w:r w:rsidRPr="00325A4A">
        <w:rPr>
          <w:sz w:val="44"/>
          <w:szCs w:val="44"/>
        </w:rPr>
        <w:t xml:space="preserve"> blok, een zesvlak waarvan alle zes vlakken vierkanten zijn.(dobbelsteen)</w:t>
      </w:r>
    </w:p>
    <w:p w:rsidR="00325A4A" w:rsidRPr="00325A4A" w:rsidRDefault="00325A4A">
      <w:pPr>
        <w:rPr>
          <w:sz w:val="44"/>
          <w:szCs w:val="44"/>
        </w:rPr>
      </w:pPr>
    </w:p>
    <w:p w:rsidR="00325A4A" w:rsidRPr="00325A4A" w:rsidRDefault="00325A4A">
      <w:pPr>
        <w:rPr>
          <w:sz w:val="44"/>
          <w:szCs w:val="44"/>
        </w:rPr>
      </w:pPr>
      <w:r w:rsidRPr="00477E50">
        <w:rPr>
          <w:b/>
          <w:sz w:val="44"/>
          <w:szCs w:val="44"/>
        </w:rPr>
        <w:t>De cilinder:</w:t>
      </w:r>
      <w:r w:rsidRPr="00325A4A">
        <w:rPr>
          <w:sz w:val="44"/>
          <w:szCs w:val="44"/>
        </w:rPr>
        <w:t xml:space="preserve"> is een langwerpige ronde koker.</w:t>
      </w:r>
    </w:p>
    <w:p w:rsidR="006C67A7" w:rsidRPr="00325A4A" w:rsidRDefault="006C67A7">
      <w:pPr>
        <w:rPr>
          <w:sz w:val="44"/>
          <w:szCs w:val="44"/>
        </w:rPr>
      </w:pPr>
    </w:p>
    <w:p w:rsidR="006C67A7" w:rsidRPr="00325A4A" w:rsidRDefault="006C67A7">
      <w:pPr>
        <w:rPr>
          <w:sz w:val="44"/>
          <w:szCs w:val="44"/>
        </w:rPr>
      </w:pPr>
    </w:p>
    <w:p w:rsidR="006C67A7" w:rsidRDefault="006C67A7"/>
    <w:p w:rsidR="006C67A7" w:rsidRDefault="006C67A7"/>
    <w:p w:rsidR="00477E50" w:rsidRDefault="00477E50"/>
    <w:p w:rsidR="00477E50" w:rsidRDefault="00477E50"/>
    <w:p w:rsidR="006C67A7" w:rsidRDefault="006C67A7"/>
    <w:p w:rsidR="00274FFF" w:rsidRDefault="008531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31115</wp:posOffset>
                </wp:positionV>
                <wp:extent cx="3457575" cy="2018030"/>
                <wp:effectExtent l="19050" t="22225" r="95250" b="1028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E50" w:rsidRDefault="00477E50" w:rsidP="00325A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vormen 2</w:t>
                            </w:r>
                          </w:p>
                          <w:p w:rsidR="00477E50" w:rsidRDefault="008531E0" w:rsidP="00325A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25A4A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5218430" cy="2301875"/>
                                  <wp:effectExtent l="0" t="0" r="1270" b="3175"/>
                                  <wp:docPr id="1" name="irc_mi" descr="image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8430" cy="2301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E50" w:rsidRPr="0047680D" w:rsidRDefault="00477E50" w:rsidP="00274F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2.7pt;margin-top:2.45pt;width:272.25pt;height:15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" strokeweight="3pt">
                <v:shadow on="t" opacity=".5" offset="6pt,6pt"/>
                <v:textbox>
                  <w:txbxContent>
                    <w:p w:rsidR="00477E50" w:rsidRDefault="00477E50" w:rsidP="00325A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vormen 2</w:t>
                      </w:r>
                    </w:p>
                    <w:p w:rsidR="00477E50" w:rsidRDefault="008531E0" w:rsidP="00325A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25A4A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5218430" cy="2301875"/>
                            <wp:effectExtent l="0" t="0" r="1270" b="3175"/>
                            <wp:docPr id="1" name="irc_mi" descr="image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8430" cy="2301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E50" w:rsidRPr="0047680D" w:rsidRDefault="00477E50" w:rsidP="00274FF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8531E0" w:rsidP="00274FF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27940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8531E0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60960</wp:posOffset>
                </wp:positionV>
                <wp:extent cx="869950" cy="672465"/>
                <wp:effectExtent l="19050" t="19685" r="25400" b="2222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6724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A4F86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45pt,4.8pt" to="618.9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5V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60960</wp:posOffset>
                </wp:positionV>
                <wp:extent cx="303530" cy="739775"/>
                <wp:effectExtent l="20320" t="19685" r="19050" b="2159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530" cy="7397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5CD7"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4.8pt" to="428.9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60960</wp:posOffset>
                </wp:positionV>
                <wp:extent cx="182245" cy="720090"/>
                <wp:effectExtent l="19050" t="19685" r="27305" b="2222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7200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DA7D3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5pt,4.8pt" to="227.3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hHGQIAAC4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60960</wp:posOffset>
                </wp:positionV>
                <wp:extent cx="1075690" cy="760095"/>
                <wp:effectExtent l="24765" t="19685" r="23495" b="203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5690" cy="7600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1BF0D"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4.8pt" to="94.8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" strokeweight="3pt"/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8531E0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295275</wp:posOffset>
                </wp:positionV>
                <wp:extent cx="2128520" cy="2435225"/>
                <wp:effectExtent l="27305" t="27305" r="101600" b="996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E50" w:rsidRDefault="00477E50" w:rsidP="00477E5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cilinder</w:t>
                            </w:r>
                          </w:p>
                          <w:p w:rsidR="00477E50" w:rsidRDefault="008531E0" w:rsidP="00477E5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77E50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198245" cy="2080895"/>
                                  <wp:effectExtent l="0" t="0" r="1905" b="0"/>
                                  <wp:docPr id="25" name="irc_mi" descr="10711_Nienhuis_Geometrischelichamen_Cili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10711_Nienhuis_Geometrischelichamen_Cili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245" cy="208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E50" w:rsidRDefault="00477E5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77E50" w:rsidRDefault="00477E5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77E50" w:rsidRPr="00014D26" w:rsidRDefault="00477E5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8.15pt;margin-top:23.25pt;width:167.6pt;height:19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" strokeweight="3pt">
                <v:shadow on="t" opacity=".5" offset="6pt,6pt"/>
                <v:textbox>
                  <w:txbxContent>
                    <w:p w:rsidR="00477E50" w:rsidRDefault="00477E50" w:rsidP="00477E5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cilinder</w:t>
                      </w:r>
                    </w:p>
                    <w:p w:rsidR="00477E50" w:rsidRDefault="008531E0" w:rsidP="00477E5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77E50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198245" cy="2080895"/>
                            <wp:effectExtent l="0" t="0" r="1905" b="0"/>
                            <wp:docPr id="25" name="irc_mi" descr="10711_Nienhuis_Geometrischelichamen_Cilin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10711_Nienhuis_Geometrischelichamen_Cilin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245" cy="208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E50" w:rsidRDefault="00477E5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77E50" w:rsidRDefault="00477E5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77E50" w:rsidRPr="00014D26" w:rsidRDefault="00477E5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FF" w:rsidRPr="00274FFF" w:rsidRDefault="008531E0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6440170</wp:posOffset>
                </wp:positionH>
                <wp:positionV relativeFrom="paragraph">
                  <wp:posOffset>32385</wp:posOffset>
                </wp:positionV>
                <wp:extent cx="2863850" cy="2617470"/>
                <wp:effectExtent l="20955" t="25400" r="96520" b="1003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E50" w:rsidRDefault="00477E50" w:rsidP="006C67A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ovaal</w:t>
                            </w:r>
                          </w:p>
                          <w:p w:rsidR="00477E50" w:rsidRPr="00014D26" w:rsidRDefault="008531E0" w:rsidP="006C67A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77E50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774950" cy="2317750"/>
                                  <wp:effectExtent l="0" t="0" r="6350" b="6350"/>
                                  <wp:docPr id="43" name="irc_mi" descr="het_gele_ovaal_van_de_kleur_stickers-r005d50c6212c4e7aa385301d92e1bc8a_v9wz7_8byvr_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et_gele_ovaal_van_de_kleur_stickers-r005d50c6212c4e7aa385301d92e1bc8a_v9wz7_8byvr_5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4950" cy="231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07.1pt;margin-top:2.55pt;width:225.5pt;height:20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477E50" w:rsidRDefault="00477E50" w:rsidP="006C67A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ovaal</w:t>
                      </w:r>
                    </w:p>
                    <w:p w:rsidR="00477E50" w:rsidRPr="00014D26" w:rsidRDefault="008531E0" w:rsidP="006C67A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77E50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774950" cy="2317750"/>
                            <wp:effectExtent l="0" t="0" r="6350" b="6350"/>
                            <wp:docPr id="43" name="irc_mi" descr="het_gele_ovaal_van_de_kleur_stickers-r005d50c6212c4e7aa385301d92e1bc8a_v9wz7_8byvr_5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et_gele_ovaal_van_de_kleur_stickers-r005d50c6212c4e7aa385301d92e1bc8a_v9wz7_8byvr_5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4950" cy="231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64135</wp:posOffset>
                </wp:positionV>
                <wp:extent cx="2105025" cy="2553970"/>
                <wp:effectExtent l="19050" t="19050" r="95250" b="1035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E50" w:rsidRDefault="00477E5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zeshoek</w:t>
                            </w:r>
                          </w:p>
                          <w:p w:rsidR="00477E50" w:rsidRDefault="00477E5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77E50" w:rsidRPr="00014D26" w:rsidRDefault="008531E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77E50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60550" cy="1702435"/>
                                  <wp:effectExtent l="0" t="0" r="6350" b="0"/>
                                  <wp:docPr id="18" name="irc_mi" descr="1tekb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1tekb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28.45pt;margin-top:5.05pt;width:165.75pt;height:20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477E50" w:rsidRDefault="00477E5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zeshoek</w:t>
                      </w:r>
                    </w:p>
                    <w:p w:rsidR="00477E50" w:rsidRDefault="00477E5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77E50" w:rsidRPr="00014D26" w:rsidRDefault="008531E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77E50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60550" cy="1702435"/>
                            <wp:effectExtent l="0" t="0" r="6350" b="0"/>
                            <wp:docPr id="18" name="irc_mi" descr="1tekb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1tekb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550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99695</wp:posOffset>
                </wp:positionV>
                <wp:extent cx="2023745" cy="2502535"/>
                <wp:effectExtent l="22860" t="26035" r="96520" b="10033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50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E50" w:rsidRDefault="00477E5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kubus</w:t>
                            </w:r>
                          </w:p>
                          <w:p w:rsidR="00477E50" w:rsidRDefault="00477E5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77E50" w:rsidRDefault="008531E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77E50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339850" cy="1339850"/>
                                  <wp:effectExtent l="0" t="0" r="0" b="0"/>
                                  <wp:docPr id="44" name="irc_mi" descr="kub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kub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0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E50" w:rsidRPr="00014D26" w:rsidRDefault="00477E50" w:rsidP="00B06C50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45pt;margin-top:7.85pt;width:159.35pt;height:1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" strokeweight="3pt">
                <v:shadow on="t" opacity=".5" offset="6pt,6pt"/>
                <v:textbox>
                  <w:txbxContent>
                    <w:p w:rsidR="00477E50" w:rsidRDefault="00477E5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kubus</w:t>
                      </w:r>
                    </w:p>
                    <w:p w:rsidR="00477E50" w:rsidRDefault="00477E5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77E50" w:rsidRDefault="008531E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77E50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39850" cy="1339850"/>
                            <wp:effectExtent l="0" t="0" r="0" b="0"/>
                            <wp:docPr id="44" name="irc_mi" descr="kub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kub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0" cy="133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E50" w:rsidRPr="00014D26" w:rsidRDefault="00477E50" w:rsidP="00B06C50">
                      <w:pPr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Default="00274FFF" w:rsidP="00274FFF"/>
    <w:p w:rsidR="00274FFF" w:rsidRPr="00274FFF" w:rsidRDefault="00274FFF" w:rsidP="00274FFF"/>
    <w:p w:rsidR="00274FFF" w:rsidRDefault="00274FFF" w:rsidP="00274FFF"/>
    <w:p w:rsidR="00274FFF" w:rsidRDefault="00274FFF" w:rsidP="00274FFF"/>
    <w:p w:rsidR="007F761F" w:rsidRPr="007F761F" w:rsidRDefault="007F761F" w:rsidP="007F761F">
      <w:pPr>
        <w:rPr>
          <w:sz w:val="56"/>
          <w:szCs w:val="56"/>
        </w:rPr>
      </w:pPr>
    </w:p>
    <w:sectPr w:rsidR="007F761F" w:rsidRPr="007F761F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165BDD"/>
    <w:rsid w:val="001C17CF"/>
    <w:rsid w:val="001D3966"/>
    <w:rsid w:val="001E3932"/>
    <w:rsid w:val="00274FFF"/>
    <w:rsid w:val="00325A4A"/>
    <w:rsid w:val="004321D5"/>
    <w:rsid w:val="0047680D"/>
    <w:rsid w:val="00477E50"/>
    <w:rsid w:val="004B102E"/>
    <w:rsid w:val="00573C12"/>
    <w:rsid w:val="006051A4"/>
    <w:rsid w:val="00654758"/>
    <w:rsid w:val="006C67A7"/>
    <w:rsid w:val="006D4CC0"/>
    <w:rsid w:val="00781CB2"/>
    <w:rsid w:val="007F761F"/>
    <w:rsid w:val="008531E0"/>
    <w:rsid w:val="009A49F7"/>
    <w:rsid w:val="009F6633"/>
    <w:rsid w:val="00A018A3"/>
    <w:rsid w:val="00B06C50"/>
    <w:rsid w:val="00C7701E"/>
    <w:rsid w:val="00D158A3"/>
    <w:rsid w:val="00E25991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DB51658-7872-4E1B-ABA6-F1033344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FC251E6</Template>
  <TotalTime>1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Jill.Sawade</cp:lastModifiedBy>
  <cp:revision>2</cp:revision>
  <cp:lastPrinted>2009-12-07T08:25:00Z</cp:lastPrinted>
  <dcterms:created xsi:type="dcterms:W3CDTF">2014-08-22T09:08:00Z</dcterms:created>
  <dcterms:modified xsi:type="dcterms:W3CDTF">2014-08-22T09:08:00Z</dcterms:modified>
</cp:coreProperties>
</file>