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89" w:rsidRDefault="00185E89" w:rsidP="00297331">
      <w:bookmarkStart w:id="0" w:name="_GoBack"/>
      <w:bookmarkEnd w:id="0"/>
    </w:p>
    <w:p w:rsidR="00185E89" w:rsidRPr="00185E89" w:rsidRDefault="00185E89" w:rsidP="00185E89">
      <w:pPr>
        <w:pStyle w:val="Tekst"/>
        <w:rPr>
          <w:rFonts w:ascii="Times New Roman" w:hAnsi="Times New Roman"/>
          <w:sz w:val="40"/>
          <w:szCs w:val="40"/>
        </w:rPr>
      </w:pPr>
      <w:r w:rsidRPr="00185E89">
        <w:rPr>
          <w:rFonts w:ascii="Times New Roman" w:hAnsi="Times New Roman"/>
          <w:b/>
          <w:sz w:val="40"/>
          <w:szCs w:val="40"/>
        </w:rPr>
        <w:t>Schaaldieren</w:t>
      </w:r>
      <w:r w:rsidRPr="00185E89">
        <w:rPr>
          <w:rFonts w:ascii="Times New Roman" w:hAnsi="Times New Roman"/>
          <w:sz w:val="40"/>
          <w:szCs w:val="40"/>
        </w:rPr>
        <w:t>: een schaaldier is een dier dat aan de buitenkant een hard laagje heeft. Schaaldieren leven in de zee.</w:t>
      </w:r>
    </w:p>
    <w:p w:rsidR="00185E89" w:rsidRPr="00185E89" w:rsidRDefault="00185E89" w:rsidP="00185E89">
      <w:pPr>
        <w:pStyle w:val="Tekst"/>
        <w:rPr>
          <w:rFonts w:ascii="Times New Roman" w:hAnsi="Times New Roman"/>
          <w:sz w:val="40"/>
          <w:szCs w:val="40"/>
        </w:rPr>
      </w:pPr>
      <w:r w:rsidRPr="00185E89">
        <w:rPr>
          <w:rFonts w:ascii="Times New Roman" w:hAnsi="Times New Roman"/>
          <w:b/>
          <w:sz w:val="40"/>
          <w:szCs w:val="40"/>
        </w:rPr>
        <w:t>De kreeft</w:t>
      </w:r>
      <w:r w:rsidRPr="00185E89">
        <w:rPr>
          <w:rFonts w:ascii="Times New Roman" w:hAnsi="Times New Roman"/>
          <w:sz w:val="40"/>
          <w:szCs w:val="40"/>
        </w:rPr>
        <w:t>: is een dier met 10 poten en een staart dat leeft in de zee. Aan de voorste twee poten zitten scharen. Een kreeft heeft een hard schild.</w:t>
      </w:r>
    </w:p>
    <w:p w:rsidR="00185E89" w:rsidRPr="00185E89" w:rsidRDefault="00185E89" w:rsidP="00185E89">
      <w:pPr>
        <w:pStyle w:val="Tekst"/>
        <w:rPr>
          <w:rFonts w:ascii="Times New Roman" w:hAnsi="Times New Roman"/>
          <w:sz w:val="40"/>
          <w:szCs w:val="40"/>
        </w:rPr>
      </w:pPr>
      <w:r w:rsidRPr="00185E89">
        <w:rPr>
          <w:rFonts w:ascii="Times New Roman" w:hAnsi="Times New Roman"/>
          <w:b/>
          <w:sz w:val="40"/>
          <w:szCs w:val="40"/>
        </w:rPr>
        <w:t>De krab</w:t>
      </w:r>
      <w:r w:rsidRPr="00185E89">
        <w:rPr>
          <w:rFonts w:ascii="Times New Roman" w:hAnsi="Times New Roman"/>
          <w:sz w:val="40"/>
          <w:szCs w:val="40"/>
        </w:rPr>
        <w:t>:is een dier met 10 pootjes dat in zee leeft. Hij heeft twee scharen en een hard schild. Hij loopt niet naar voren maar naar opzij.</w:t>
      </w:r>
    </w:p>
    <w:p w:rsidR="00185E89" w:rsidRPr="00185E89" w:rsidRDefault="00185E89" w:rsidP="00185E89">
      <w:pPr>
        <w:pStyle w:val="Tekst"/>
        <w:rPr>
          <w:rFonts w:ascii="Times New Roman" w:hAnsi="Times New Roman"/>
          <w:sz w:val="40"/>
          <w:szCs w:val="40"/>
        </w:rPr>
      </w:pPr>
      <w:r w:rsidRPr="00185E89">
        <w:rPr>
          <w:rFonts w:ascii="Times New Roman" w:hAnsi="Times New Roman"/>
          <w:b/>
          <w:sz w:val="40"/>
          <w:szCs w:val="40"/>
        </w:rPr>
        <w:t>De garnaal</w:t>
      </w:r>
      <w:r w:rsidRPr="00185E89">
        <w:rPr>
          <w:rFonts w:ascii="Times New Roman" w:hAnsi="Times New Roman"/>
          <w:sz w:val="40"/>
          <w:szCs w:val="40"/>
        </w:rPr>
        <w:t>: is een klein roze diertje dat leeft in de zee. Hij heeft een harde buitenkant.</w:t>
      </w:r>
    </w:p>
    <w:p w:rsidR="00297331" w:rsidRDefault="00185E89" w:rsidP="00297331">
      <w:r w:rsidRPr="00185E89">
        <w:rPr>
          <w:sz w:val="40"/>
          <w:szCs w:val="40"/>
        </w:rPr>
        <w:br w:type="page"/>
      </w:r>
      <w:r w:rsidR="002E39D0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1134110</wp:posOffset>
            </wp:positionH>
            <wp:positionV relativeFrom="paragraph">
              <wp:posOffset>82550</wp:posOffset>
            </wp:positionV>
            <wp:extent cx="6172200" cy="1957070"/>
            <wp:effectExtent l="0" t="0" r="0" b="5080"/>
            <wp:wrapNone/>
            <wp:docPr id="22" name="Afbeelding 22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arachu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9D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2707005</wp:posOffset>
                </wp:positionH>
                <wp:positionV relativeFrom="paragraph">
                  <wp:posOffset>-687070</wp:posOffset>
                </wp:positionV>
                <wp:extent cx="3190240" cy="681990"/>
                <wp:effectExtent l="20955" t="27305" r="103505" b="10033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240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97331" w:rsidRPr="0047680D" w:rsidRDefault="00297331" w:rsidP="00297331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schaaldieren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13.15pt;margin-top:-54.1pt;width:251.2pt;height:53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" strokeweight="3pt">
                <v:shadow on="t" opacity=".5" offset="6pt,6pt"/>
                <v:textbox>
                  <w:txbxContent>
                    <w:p w:rsidR="00297331" w:rsidRPr="0047680D" w:rsidRDefault="00297331" w:rsidP="00297331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 schaaldieren</w:t>
                      </w:r>
                    </w:p>
                  </w:txbxContent>
                </v:textbox>
              </v:shape>
            </w:pict>
          </mc:Fallback>
        </mc:AlternateContent>
      </w:r>
    </w:p>
    <w:p w:rsidR="00297331" w:rsidRDefault="00297331" w:rsidP="00297331"/>
    <w:p w:rsidR="00297331" w:rsidRDefault="00297331" w:rsidP="00297331"/>
    <w:p w:rsidR="00297331" w:rsidRDefault="00297331" w:rsidP="00297331"/>
    <w:p w:rsidR="00297331" w:rsidRDefault="00297331" w:rsidP="00297331"/>
    <w:p w:rsidR="00297331" w:rsidRDefault="00297331" w:rsidP="00297331"/>
    <w:p w:rsidR="00297331" w:rsidRDefault="00297331"/>
    <w:p w:rsidR="00297331" w:rsidRDefault="00297331"/>
    <w:p w:rsidR="00297331" w:rsidRDefault="00297331"/>
    <w:p w:rsidR="00297331" w:rsidRDefault="00297331"/>
    <w:p w:rsidR="00297331" w:rsidRDefault="002E39D0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171450</wp:posOffset>
                </wp:positionV>
                <wp:extent cx="0" cy="929640"/>
                <wp:effectExtent l="24765" t="19050" r="22860" b="22860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964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pt,13.5pt" to="101.7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4MmEwIAACk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7178675</wp:posOffset>
                </wp:positionH>
                <wp:positionV relativeFrom="paragraph">
                  <wp:posOffset>171450</wp:posOffset>
                </wp:positionV>
                <wp:extent cx="0" cy="929640"/>
                <wp:effectExtent l="25400" t="19050" r="22225" b="2286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2964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5.25pt,13.5pt" to="565.25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" strokeweight="3pt"/>
            </w:pict>
          </mc:Fallback>
        </mc:AlternateContent>
      </w:r>
    </w:p>
    <w:p w:rsidR="00297331" w:rsidRDefault="002E39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4213225</wp:posOffset>
                </wp:positionH>
                <wp:positionV relativeFrom="paragraph">
                  <wp:posOffset>26035</wp:posOffset>
                </wp:positionV>
                <wp:extent cx="0" cy="668020"/>
                <wp:effectExtent l="22225" t="26035" r="25400" b="2032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80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75pt,2.05pt" to="331.7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" strokeweight="3pt"/>
            </w:pict>
          </mc:Fallback>
        </mc:AlternateContent>
      </w:r>
    </w:p>
    <w:p w:rsidR="00297331" w:rsidRDefault="00297331"/>
    <w:p w:rsidR="00297331" w:rsidRDefault="00297331"/>
    <w:p w:rsidR="00297331" w:rsidRDefault="002E39D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3263900</wp:posOffset>
                </wp:positionH>
                <wp:positionV relativeFrom="paragraph">
                  <wp:posOffset>168275</wp:posOffset>
                </wp:positionV>
                <wp:extent cx="1776730" cy="716280"/>
                <wp:effectExtent l="25400" t="25400" r="102870" b="9652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97331" w:rsidRPr="00297331" w:rsidRDefault="00297331" w:rsidP="00297331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297331">
                              <w:rPr>
                                <w:b/>
                                <w:sz w:val="72"/>
                                <w:szCs w:val="72"/>
                              </w:rPr>
                              <w:t>de krab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257pt;margin-top:13.25pt;width:139.9pt;height:5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" strokeweight="3pt">
                <v:shadow on="t" opacity=".5" offset="6pt,6pt"/>
                <v:textbox>
                  <w:txbxContent>
                    <w:p w:rsidR="00297331" w:rsidRPr="00297331" w:rsidRDefault="00297331" w:rsidP="00297331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297331">
                        <w:rPr>
                          <w:b/>
                          <w:sz w:val="72"/>
                          <w:szCs w:val="72"/>
                        </w:rPr>
                        <w:t>de krab</w:t>
                      </w:r>
                    </w:p>
                  </w:txbxContent>
                </v:textbox>
              </v:shape>
            </w:pict>
          </mc:Fallback>
        </mc:AlternateContent>
      </w:r>
    </w:p>
    <w:p w:rsidR="00297331" w:rsidRDefault="00297331"/>
    <w:p w:rsidR="00297331" w:rsidRDefault="002E39D0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49530</wp:posOffset>
                </wp:positionV>
                <wp:extent cx="2021205" cy="800100"/>
                <wp:effectExtent l="24765" t="20955" r="97155" b="10287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2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97331" w:rsidRPr="00297331" w:rsidRDefault="00297331" w:rsidP="00297331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297331">
                              <w:rPr>
                                <w:b/>
                                <w:sz w:val="72"/>
                                <w:szCs w:val="72"/>
                              </w:rPr>
                              <w:t>de kreeft</w:t>
                            </w:r>
                            <w:r w:rsidRPr="00297331">
                              <w:rPr>
                                <w:b/>
                                <w:sz w:val="72"/>
                                <w:szCs w:val="7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20.7pt;margin-top:3.9pt;width:159.15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" strokeweight="3pt">
                <v:shadow on="t" opacity=".5" offset="6pt,6pt"/>
                <v:textbox>
                  <w:txbxContent>
                    <w:p w:rsidR="00297331" w:rsidRPr="00297331" w:rsidRDefault="00297331" w:rsidP="00297331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297331">
                        <w:rPr>
                          <w:b/>
                          <w:sz w:val="72"/>
                          <w:szCs w:val="72"/>
                        </w:rPr>
                        <w:t>de kreeft</w:t>
                      </w:r>
                      <w:r w:rsidRPr="00297331">
                        <w:rPr>
                          <w:b/>
                          <w:sz w:val="72"/>
                          <w:szCs w:val="7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6034405</wp:posOffset>
                </wp:positionH>
                <wp:positionV relativeFrom="paragraph">
                  <wp:posOffset>49530</wp:posOffset>
                </wp:positionV>
                <wp:extent cx="2371725" cy="800100"/>
                <wp:effectExtent l="24130" t="20955" r="99695" b="10287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97331" w:rsidRPr="00297331" w:rsidRDefault="00297331" w:rsidP="00297331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297331">
                              <w:rPr>
                                <w:b/>
                                <w:sz w:val="72"/>
                                <w:szCs w:val="72"/>
                              </w:rPr>
                              <w:t>de garnaal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475.15pt;margin-top:3.9pt;width:186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" strokeweight="3pt">
                <v:shadow on="t" opacity=".5" offset="6pt,6pt"/>
                <v:textbox>
                  <w:txbxContent>
                    <w:p w:rsidR="00297331" w:rsidRPr="00297331" w:rsidRDefault="00297331" w:rsidP="00297331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297331">
                        <w:rPr>
                          <w:b/>
                          <w:sz w:val="72"/>
                          <w:szCs w:val="72"/>
                        </w:rPr>
                        <w:t>de garnaal</w:t>
                      </w:r>
                    </w:p>
                  </w:txbxContent>
                </v:textbox>
              </v:shape>
            </w:pict>
          </mc:Fallback>
        </mc:AlternateContent>
      </w:r>
    </w:p>
    <w:p w:rsidR="00297331" w:rsidRDefault="00297331"/>
    <w:p w:rsidR="00297331" w:rsidRDefault="00297331"/>
    <w:p w:rsidR="00297331" w:rsidRDefault="00297331"/>
    <w:p w:rsidR="00297331" w:rsidRDefault="00297331"/>
    <w:p w:rsidR="00297331" w:rsidRDefault="00297331"/>
    <w:p w:rsidR="00297331" w:rsidRDefault="00297331">
      <w:r>
        <w:rPr>
          <w:noProof/>
        </w:rPr>
        <w:t xml:space="preserve">         </w:t>
      </w:r>
      <w:r w:rsidR="002E39D0">
        <w:rPr>
          <w:noProof/>
        </w:rPr>
        <w:drawing>
          <wp:inline distT="0" distB="0" distL="0" distR="0">
            <wp:extent cx="1828800" cy="24193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  <w:t xml:space="preserve">                </w:t>
      </w:r>
      <w:r w:rsidR="002E39D0">
        <w:rPr>
          <w:noProof/>
        </w:rPr>
        <w:drawing>
          <wp:inline distT="0" distB="0" distL="0" distR="0">
            <wp:extent cx="2602230" cy="2208530"/>
            <wp:effectExtent l="0" t="0" r="7620" b="127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 w:rsidR="002E39D0">
        <w:rPr>
          <w:noProof/>
        </w:rPr>
        <w:drawing>
          <wp:inline distT="0" distB="0" distL="0" distR="0">
            <wp:extent cx="3545205" cy="2292985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31" w:rsidSect="00297331">
      <w:pgSz w:w="16838" w:h="11906" w:orient="landscape"/>
      <w:pgMar w:top="1411" w:right="678" w:bottom="567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216FE"/>
    <w:rsid w:val="00185E89"/>
    <w:rsid w:val="00297331"/>
    <w:rsid w:val="002E39D0"/>
    <w:rsid w:val="0047680D"/>
    <w:rsid w:val="004D3456"/>
    <w:rsid w:val="00B10825"/>
    <w:rsid w:val="00E26E88"/>
    <w:rsid w:val="00EB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Tekst">
    <w:name w:val="Tekst"/>
    <w:rsid w:val="00185E89"/>
    <w:pPr>
      <w:spacing w:after="60"/>
    </w:pPr>
    <w:rPr>
      <w:rFonts w:ascii="Arial" w:eastAsia="MS Mincho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Tekst">
    <w:name w:val="Tekst"/>
    <w:rsid w:val="00185E89"/>
    <w:pPr>
      <w:spacing w:after="60"/>
    </w:pPr>
    <w:rPr>
      <w:rFonts w:ascii="Arial" w:eastAsia="MS Mincho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326ECBC8</Template>
  <TotalTime>1</TotalTime>
  <Pages>2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2009-12-07T09:25:00Z</cp:lastPrinted>
  <dcterms:created xsi:type="dcterms:W3CDTF">2012-11-26T10:32:00Z</dcterms:created>
  <dcterms:modified xsi:type="dcterms:W3CDTF">2012-11-26T10:32:00Z</dcterms:modified>
</cp:coreProperties>
</file>